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5052F0" w14:textId="77777777" w:rsidR="002B6187" w:rsidRDefault="00350FCA" w:rsidP="002B6187">
      <w:pPr>
        <w:pStyle w:val="Figure"/>
      </w:pPr>
      <w:r>
        <w:rPr>
          <w:noProof/>
        </w:rPr>
        <w:drawing>
          <wp:inline distT="0" distB="0" distL="0" distR="0" wp14:anchorId="6C3A1B36" wp14:editId="0C32E181">
            <wp:extent cx="3810000" cy="457200"/>
            <wp:effectExtent l="0" t="0" r="0" b="0"/>
            <wp:docPr id="12" name="Picture 12" descr="SystemCenter2012R2Logo1.png"/>
            <wp:cNvGraphicFramePr/>
            <a:graphic xmlns:a="http://schemas.openxmlformats.org/drawingml/2006/main">
              <a:graphicData uri="http://schemas.openxmlformats.org/drawingml/2006/picture">
                <pic:pic xmlns:pic="http://schemas.openxmlformats.org/drawingml/2006/picture">
                  <pic:nvPicPr>
                    <pic:cNvPr id="6" name="Picture 6" descr="SystemCenter2012R2Logo1.png"/>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10000" cy="457200"/>
                    </a:xfrm>
                    <a:prstGeom prst="rect">
                      <a:avLst/>
                    </a:prstGeom>
                    <a:noFill/>
                    <a:ln>
                      <a:noFill/>
                    </a:ln>
                  </pic:spPr>
                </pic:pic>
              </a:graphicData>
            </a:graphic>
          </wp:inline>
        </w:drawing>
      </w:r>
    </w:p>
    <w:p w14:paraId="5C8A744A" w14:textId="77777777" w:rsidR="002B6187" w:rsidRDefault="002B6187" w:rsidP="002B6187">
      <w:pPr>
        <w:pStyle w:val="TableSpacing"/>
      </w:pPr>
    </w:p>
    <w:p w14:paraId="469C1014" w14:textId="77777777" w:rsidR="002B6187" w:rsidRDefault="002B6187" w:rsidP="002B6187">
      <w:pPr>
        <w:pStyle w:val="DSTOC1-0"/>
      </w:pPr>
      <w:r>
        <w:t xml:space="preserve">Guide for System Center </w:t>
      </w:r>
      <w:r w:rsidR="00CD02EB">
        <w:t>Management</w:t>
      </w:r>
      <w:r>
        <w:t xml:space="preserve"> Pack for Microsoft Windows Server 2012 Internet Information Services 8</w:t>
      </w:r>
    </w:p>
    <w:p w14:paraId="6C2196E5" w14:textId="77777777" w:rsidR="002B6187" w:rsidRDefault="002B6187" w:rsidP="002B6187">
      <w:r>
        <w:t>Microsoft Corporation</w:t>
      </w:r>
    </w:p>
    <w:p w14:paraId="5FA6C1E8" w14:textId="59F6E087" w:rsidR="002B6187" w:rsidRDefault="002B6187" w:rsidP="002B6187">
      <w:r>
        <w:t xml:space="preserve">Published: </w:t>
      </w:r>
      <w:r w:rsidR="00C40B4E">
        <w:t xml:space="preserve">October </w:t>
      </w:r>
      <w:r>
        <w:t>20</w:t>
      </w:r>
      <w:r w:rsidR="00C40B4E">
        <w:t>20</w:t>
      </w:r>
    </w:p>
    <w:p w14:paraId="1B69BEB8" w14:textId="77777777" w:rsidR="00350FCA" w:rsidRDefault="00350FCA" w:rsidP="00350FCA">
      <w:r>
        <w:t xml:space="preserve">Send feedback or suggestions about this document to </w:t>
      </w:r>
      <w:hyperlink r:id="rId13" w:history="1">
        <w:r>
          <w:rPr>
            <w:rStyle w:val="Hyperlink"/>
          </w:rPr>
          <w:t>mpgfeed@microsoft.com</w:t>
        </w:r>
      </w:hyperlink>
      <w:r>
        <w:t>. Please include the management pack guide name with your feedback.</w:t>
      </w:r>
    </w:p>
    <w:p w14:paraId="42C65FBA" w14:textId="77777777" w:rsidR="00350FCA" w:rsidRDefault="00350FCA" w:rsidP="00350FCA">
      <w:r>
        <w:t xml:space="preserve">The Operations Manager team encourages you to provide feedback on the management pack by providing a review on the management pack’s page in the </w:t>
      </w:r>
      <w:hyperlink r:id="rId14" w:history="1">
        <w:r>
          <w:rPr>
            <w:rStyle w:val="Hyperlink"/>
          </w:rPr>
          <w:t>Management Pack Catalog</w:t>
        </w:r>
      </w:hyperlink>
      <w:r>
        <w:t xml:space="preserve"> (http://go.microsoft.com/fwlink/?LinkID=82105).</w:t>
      </w:r>
    </w:p>
    <w:p w14:paraId="4F5335F7" w14:textId="77777777" w:rsidR="002B6187" w:rsidRDefault="002B6187" w:rsidP="002B6187"/>
    <w:p w14:paraId="464A24F0" w14:textId="77777777" w:rsidR="002B6187" w:rsidRDefault="002B6187" w:rsidP="002B6187">
      <w:pPr>
        <w:sectPr w:rsidR="002B6187" w:rsidSect="002B6187">
          <w:headerReference w:type="even" r:id="rId15"/>
          <w:headerReference w:type="default" r:id="rId16"/>
          <w:footerReference w:type="even" r:id="rId17"/>
          <w:footerReference w:type="default" r:id="rId18"/>
          <w:headerReference w:type="first" r:id="rId19"/>
          <w:footerReference w:type="first" r:id="rId20"/>
          <w:pgSz w:w="12240" w:h="15840" w:code="1"/>
          <w:pgMar w:top="1440" w:right="1800" w:bottom="1440" w:left="1800" w:header="1440" w:footer="1440" w:gutter="0"/>
          <w:cols w:space="720"/>
          <w:docGrid w:linePitch="360"/>
        </w:sectPr>
      </w:pPr>
    </w:p>
    <w:p w14:paraId="2577EDB8" w14:textId="77777777" w:rsidR="00350FCA" w:rsidRDefault="00350FCA" w:rsidP="00350FCA">
      <w:pPr>
        <w:pStyle w:val="DSTOC1-0"/>
      </w:pPr>
      <w:r>
        <w:lastRenderedPageBreak/>
        <w:t>Copyright</w:t>
      </w:r>
    </w:p>
    <w:p w14:paraId="04E78038" w14:textId="77777777" w:rsidR="00350FCA" w:rsidRDefault="00350FCA" w:rsidP="00350FCA">
      <w:r>
        <w:t>This document is provided "as-is". Information and views expressed in this document, including URL and other Internet Web site references, may change without notice.</w:t>
      </w:r>
    </w:p>
    <w:p w14:paraId="402E85B0" w14:textId="77777777" w:rsidR="00350FCA" w:rsidRDefault="00350FCA" w:rsidP="00350FCA">
      <w:r>
        <w:t>Some examples depicted herein are provided for illustration only and are fictitious.  No real association or connection is intended or should be inferred.</w:t>
      </w:r>
    </w:p>
    <w:p w14:paraId="53CB8442" w14:textId="77777777" w:rsidR="00350FCA" w:rsidRDefault="00350FCA" w:rsidP="00350FCA">
      <w:r>
        <w:t>This document does not provide you with any legal rights to any intellectual property in any Microsoft product. You may copy and use this document for your internal, reference purposes. You may modify this document for your internal, reference purposes.</w:t>
      </w:r>
    </w:p>
    <w:p w14:paraId="419DB137" w14:textId="77777777" w:rsidR="00350FCA" w:rsidRDefault="00350FCA" w:rsidP="00350FCA">
      <w:r>
        <w:t>© 2013 Microsoft Corporation. All rights reserved.</w:t>
      </w:r>
    </w:p>
    <w:p w14:paraId="59A471A2" w14:textId="77777777" w:rsidR="00350FCA" w:rsidRDefault="00350FCA" w:rsidP="00350FCA">
      <w:r>
        <w:t>Microsoft, Active Directory, Bing, BizTalk, Forefront, Hyper-V, Internet Explorer, JScript, SharePoint, Silverlight, SQL Database, SQL Server, Visio, Visual Basic, Visual Studio, Win32, Windows, Windows Azure, Windows Intune, Windows PowerShell, Windows Server, and Windows Vista are trademarks of the Microsoft group of companies. All other trademarks are property of their respective owners.</w:t>
      </w:r>
    </w:p>
    <w:p w14:paraId="14A827D9" w14:textId="77777777" w:rsidR="002B6187" w:rsidRDefault="002B6187" w:rsidP="002B6187"/>
    <w:p w14:paraId="120D7B10" w14:textId="77777777" w:rsidR="002B6187" w:rsidRDefault="002B6187" w:rsidP="002B6187">
      <w:pPr>
        <w:pStyle w:val="DSTOC1-0"/>
        <w:sectPr w:rsidR="002B6187" w:rsidSect="002B6187">
          <w:footerReference w:type="default" r:id="rId21"/>
          <w:pgSz w:w="12240" w:h="15840" w:code="1"/>
          <w:pgMar w:top="1440" w:right="1800" w:bottom="1440" w:left="1800" w:header="1440" w:footer="1440" w:gutter="0"/>
          <w:cols w:space="720"/>
          <w:docGrid w:linePitch="360"/>
        </w:sectPr>
      </w:pPr>
    </w:p>
    <w:p w14:paraId="7C2F886A" w14:textId="409E413B" w:rsidR="0067025B" w:rsidRDefault="0067025B" w:rsidP="002B6187"/>
    <w:sdt>
      <w:sdtPr>
        <w:rPr>
          <w:rFonts w:ascii="Arial" w:eastAsia="SimSun" w:hAnsi="Arial" w:cs="Times New Roman"/>
          <w:color w:val="auto"/>
          <w:kern w:val="24"/>
          <w:sz w:val="20"/>
          <w:szCs w:val="20"/>
        </w:rPr>
        <w:id w:val="-1868517974"/>
        <w:docPartObj>
          <w:docPartGallery w:val="Table of Contents"/>
          <w:docPartUnique/>
        </w:docPartObj>
      </w:sdtPr>
      <w:sdtEndPr>
        <w:rPr>
          <w:b/>
          <w:bCs/>
          <w:noProof/>
        </w:rPr>
      </w:sdtEndPr>
      <w:sdtContent>
        <w:p w14:paraId="46914CCF" w14:textId="0357547B" w:rsidR="0067025B" w:rsidRPr="00CD70B3" w:rsidRDefault="0067025B">
          <w:pPr>
            <w:pStyle w:val="TOCHeading"/>
            <w:rPr>
              <w:b/>
              <w:bCs/>
              <w:color w:val="auto"/>
            </w:rPr>
          </w:pPr>
          <w:r w:rsidRPr="00CD70B3">
            <w:rPr>
              <w:b/>
              <w:bCs/>
              <w:color w:val="auto"/>
            </w:rPr>
            <w:t>Contents</w:t>
          </w:r>
        </w:p>
        <w:p w14:paraId="001DD598" w14:textId="5F7902EA" w:rsidR="0067025B" w:rsidRDefault="0067025B">
          <w:pPr>
            <w:pStyle w:val="TOC1"/>
            <w:tabs>
              <w:tab w:val="right" w:leader="dot" w:pos="8630"/>
            </w:tabs>
            <w:rPr>
              <w:rFonts w:asciiTheme="minorHAnsi" w:eastAsiaTheme="minorEastAsia" w:hAnsiTheme="minorHAnsi" w:cstheme="minorBidi"/>
              <w:noProof/>
              <w:kern w:val="0"/>
              <w:sz w:val="22"/>
              <w:szCs w:val="22"/>
            </w:rPr>
          </w:pPr>
          <w:r>
            <w:fldChar w:fldCharType="begin"/>
          </w:r>
          <w:r>
            <w:instrText xml:space="preserve"> TOC \o "1-3" \h \z \u </w:instrText>
          </w:r>
          <w:r>
            <w:fldChar w:fldCharType="separate"/>
          </w:r>
          <w:hyperlink w:anchor="_Toc52966380" w:history="1">
            <w:r w:rsidRPr="00A5543F">
              <w:rPr>
                <w:rStyle w:val="Hyperlink"/>
                <w:noProof/>
              </w:rPr>
              <w:t>Guide for System Center 2012 Management Pack for Microsoft Windows Server 2012 Internet Information Services 8</w:t>
            </w:r>
            <w:r>
              <w:rPr>
                <w:noProof/>
                <w:webHidden/>
              </w:rPr>
              <w:tab/>
            </w:r>
            <w:r>
              <w:rPr>
                <w:noProof/>
                <w:webHidden/>
              </w:rPr>
              <w:fldChar w:fldCharType="begin"/>
            </w:r>
            <w:r>
              <w:rPr>
                <w:noProof/>
                <w:webHidden/>
              </w:rPr>
              <w:instrText xml:space="preserve"> PAGEREF _Toc52966380 \h </w:instrText>
            </w:r>
            <w:r>
              <w:rPr>
                <w:noProof/>
                <w:webHidden/>
              </w:rPr>
            </w:r>
            <w:r>
              <w:rPr>
                <w:noProof/>
                <w:webHidden/>
              </w:rPr>
              <w:fldChar w:fldCharType="separate"/>
            </w:r>
            <w:r>
              <w:rPr>
                <w:noProof/>
                <w:webHidden/>
              </w:rPr>
              <w:t>4</w:t>
            </w:r>
            <w:r>
              <w:rPr>
                <w:noProof/>
                <w:webHidden/>
              </w:rPr>
              <w:fldChar w:fldCharType="end"/>
            </w:r>
          </w:hyperlink>
        </w:p>
        <w:p w14:paraId="1397EA89" w14:textId="23FA12B3" w:rsidR="0067025B" w:rsidRDefault="001A1096">
          <w:pPr>
            <w:pStyle w:val="TOC2"/>
            <w:tabs>
              <w:tab w:val="right" w:leader="dot" w:pos="8630"/>
            </w:tabs>
            <w:rPr>
              <w:rFonts w:asciiTheme="minorHAnsi" w:eastAsiaTheme="minorEastAsia" w:hAnsiTheme="minorHAnsi" w:cstheme="minorBidi"/>
              <w:noProof/>
              <w:kern w:val="0"/>
              <w:sz w:val="22"/>
              <w:szCs w:val="22"/>
            </w:rPr>
          </w:pPr>
          <w:hyperlink w:anchor="_Toc52966381" w:history="1">
            <w:r w:rsidR="0067025B" w:rsidRPr="00A5543F">
              <w:rPr>
                <w:rStyle w:val="Hyperlink"/>
                <w:noProof/>
              </w:rPr>
              <w:t>Document Version</w:t>
            </w:r>
            <w:r w:rsidR="0067025B">
              <w:rPr>
                <w:noProof/>
                <w:webHidden/>
              </w:rPr>
              <w:tab/>
            </w:r>
            <w:r w:rsidR="0067025B">
              <w:rPr>
                <w:noProof/>
                <w:webHidden/>
              </w:rPr>
              <w:fldChar w:fldCharType="begin"/>
            </w:r>
            <w:r w:rsidR="0067025B">
              <w:rPr>
                <w:noProof/>
                <w:webHidden/>
              </w:rPr>
              <w:instrText xml:space="preserve"> PAGEREF _Toc52966381 \h </w:instrText>
            </w:r>
            <w:r w:rsidR="0067025B">
              <w:rPr>
                <w:noProof/>
                <w:webHidden/>
              </w:rPr>
            </w:r>
            <w:r w:rsidR="0067025B">
              <w:rPr>
                <w:noProof/>
                <w:webHidden/>
              </w:rPr>
              <w:fldChar w:fldCharType="separate"/>
            </w:r>
            <w:r w:rsidR="0067025B">
              <w:rPr>
                <w:noProof/>
                <w:webHidden/>
              </w:rPr>
              <w:t>4</w:t>
            </w:r>
            <w:r w:rsidR="0067025B">
              <w:rPr>
                <w:noProof/>
                <w:webHidden/>
              </w:rPr>
              <w:fldChar w:fldCharType="end"/>
            </w:r>
          </w:hyperlink>
        </w:p>
        <w:p w14:paraId="460D33BB" w14:textId="1FF9C0F2" w:rsidR="0067025B" w:rsidRDefault="001A1096">
          <w:pPr>
            <w:pStyle w:val="TOC2"/>
            <w:tabs>
              <w:tab w:val="right" w:leader="dot" w:pos="8630"/>
            </w:tabs>
            <w:rPr>
              <w:rFonts w:asciiTheme="minorHAnsi" w:eastAsiaTheme="minorEastAsia" w:hAnsiTheme="minorHAnsi" w:cstheme="minorBidi"/>
              <w:noProof/>
              <w:kern w:val="0"/>
              <w:sz w:val="22"/>
              <w:szCs w:val="22"/>
            </w:rPr>
          </w:pPr>
          <w:hyperlink w:anchor="_Toc52966382" w:history="1">
            <w:r w:rsidR="0067025B" w:rsidRPr="00A5543F">
              <w:rPr>
                <w:rStyle w:val="Hyperlink"/>
                <w:noProof/>
              </w:rPr>
              <w:t>Getting the Latest Management Pack and Documentation</w:t>
            </w:r>
            <w:r w:rsidR="0067025B">
              <w:rPr>
                <w:noProof/>
                <w:webHidden/>
              </w:rPr>
              <w:tab/>
            </w:r>
            <w:r w:rsidR="0067025B">
              <w:rPr>
                <w:noProof/>
                <w:webHidden/>
              </w:rPr>
              <w:fldChar w:fldCharType="begin"/>
            </w:r>
            <w:r w:rsidR="0067025B">
              <w:rPr>
                <w:noProof/>
                <w:webHidden/>
              </w:rPr>
              <w:instrText xml:space="preserve"> PAGEREF _Toc52966382 \h </w:instrText>
            </w:r>
            <w:r w:rsidR="0067025B">
              <w:rPr>
                <w:noProof/>
                <w:webHidden/>
              </w:rPr>
            </w:r>
            <w:r w:rsidR="0067025B">
              <w:rPr>
                <w:noProof/>
                <w:webHidden/>
              </w:rPr>
              <w:fldChar w:fldCharType="separate"/>
            </w:r>
            <w:r w:rsidR="0067025B">
              <w:rPr>
                <w:noProof/>
                <w:webHidden/>
              </w:rPr>
              <w:t>4</w:t>
            </w:r>
            <w:r w:rsidR="0067025B">
              <w:rPr>
                <w:noProof/>
                <w:webHidden/>
              </w:rPr>
              <w:fldChar w:fldCharType="end"/>
            </w:r>
          </w:hyperlink>
        </w:p>
        <w:p w14:paraId="03866A5B" w14:textId="0DB3EE25" w:rsidR="0067025B" w:rsidRDefault="001A1096">
          <w:pPr>
            <w:pStyle w:val="TOC2"/>
            <w:tabs>
              <w:tab w:val="right" w:leader="dot" w:pos="8630"/>
            </w:tabs>
            <w:rPr>
              <w:rFonts w:asciiTheme="minorHAnsi" w:eastAsiaTheme="minorEastAsia" w:hAnsiTheme="minorHAnsi" w:cstheme="minorBidi"/>
              <w:noProof/>
              <w:kern w:val="0"/>
              <w:sz w:val="22"/>
              <w:szCs w:val="22"/>
            </w:rPr>
          </w:pPr>
          <w:hyperlink w:anchor="_Toc52966383" w:history="1">
            <w:r w:rsidR="0067025B" w:rsidRPr="00A5543F">
              <w:rPr>
                <w:rStyle w:val="Hyperlink"/>
                <w:noProof/>
              </w:rPr>
              <w:t>Guide History</w:t>
            </w:r>
            <w:r w:rsidR="0067025B">
              <w:rPr>
                <w:noProof/>
                <w:webHidden/>
              </w:rPr>
              <w:tab/>
            </w:r>
            <w:r w:rsidR="0067025B">
              <w:rPr>
                <w:noProof/>
                <w:webHidden/>
              </w:rPr>
              <w:fldChar w:fldCharType="begin"/>
            </w:r>
            <w:r w:rsidR="0067025B">
              <w:rPr>
                <w:noProof/>
                <w:webHidden/>
              </w:rPr>
              <w:instrText xml:space="preserve"> PAGEREF _Toc52966383 \h </w:instrText>
            </w:r>
            <w:r w:rsidR="0067025B">
              <w:rPr>
                <w:noProof/>
                <w:webHidden/>
              </w:rPr>
            </w:r>
            <w:r w:rsidR="0067025B">
              <w:rPr>
                <w:noProof/>
                <w:webHidden/>
              </w:rPr>
              <w:fldChar w:fldCharType="separate"/>
            </w:r>
            <w:r w:rsidR="0067025B">
              <w:rPr>
                <w:noProof/>
                <w:webHidden/>
              </w:rPr>
              <w:t>4</w:t>
            </w:r>
            <w:r w:rsidR="0067025B">
              <w:rPr>
                <w:noProof/>
                <w:webHidden/>
              </w:rPr>
              <w:fldChar w:fldCharType="end"/>
            </w:r>
          </w:hyperlink>
        </w:p>
        <w:p w14:paraId="56AACD72" w14:textId="2ECE98C4" w:rsidR="0067025B" w:rsidRDefault="001A1096">
          <w:pPr>
            <w:pStyle w:val="TOC2"/>
            <w:tabs>
              <w:tab w:val="right" w:leader="dot" w:pos="8630"/>
            </w:tabs>
            <w:rPr>
              <w:rFonts w:asciiTheme="minorHAnsi" w:eastAsiaTheme="minorEastAsia" w:hAnsiTheme="minorHAnsi" w:cstheme="minorBidi"/>
              <w:noProof/>
              <w:kern w:val="0"/>
              <w:sz w:val="22"/>
              <w:szCs w:val="22"/>
            </w:rPr>
          </w:pPr>
          <w:hyperlink w:anchor="_Toc52966384" w:history="1">
            <w:r w:rsidR="0067025B" w:rsidRPr="00A5543F">
              <w:rPr>
                <w:rStyle w:val="Hyperlink"/>
                <w:noProof/>
              </w:rPr>
              <w:t>Changes in Version 7.0.10249.2</w:t>
            </w:r>
            <w:r w:rsidR="0067025B">
              <w:rPr>
                <w:noProof/>
                <w:webHidden/>
              </w:rPr>
              <w:tab/>
            </w:r>
            <w:r w:rsidR="0067025B">
              <w:rPr>
                <w:noProof/>
                <w:webHidden/>
              </w:rPr>
              <w:fldChar w:fldCharType="begin"/>
            </w:r>
            <w:r w:rsidR="0067025B">
              <w:rPr>
                <w:noProof/>
                <w:webHidden/>
              </w:rPr>
              <w:instrText xml:space="preserve"> PAGEREF _Toc52966384 \h </w:instrText>
            </w:r>
            <w:r w:rsidR="0067025B">
              <w:rPr>
                <w:noProof/>
                <w:webHidden/>
              </w:rPr>
            </w:r>
            <w:r w:rsidR="0067025B">
              <w:rPr>
                <w:noProof/>
                <w:webHidden/>
              </w:rPr>
              <w:fldChar w:fldCharType="separate"/>
            </w:r>
            <w:r w:rsidR="0067025B">
              <w:rPr>
                <w:noProof/>
                <w:webHidden/>
              </w:rPr>
              <w:t>5</w:t>
            </w:r>
            <w:r w:rsidR="0067025B">
              <w:rPr>
                <w:noProof/>
                <w:webHidden/>
              </w:rPr>
              <w:fldChar w:fldCharType="end"/>
            </w:r>
          </w:hyperlink>
        </w:p>
        <w:p w14:paraId="71986494" w14:textId="794952FA" w:rsidR="0067025B" w:rsidRDefault="001A1096">
          <w:pPr>
            <w:pStyle w:val="TOC2"/>
            <w:tabs>
              <w:tab w:val="right" w:leader="dot" w:pos="8630"/>
            </w:tabs>
            <w:rPr>
              <w:rFonts w:asciiTheme="minorHAnsi" w:eastAsiaTheme="minorEastAsia" w:hAnsiTheme="minorHAnsi" w:cstheme="minorBidi"/>
              <w:noProof/>
              <w:kern w:val="0"/>
              <w:sz w:val="22"/>
              <w:szCs w:val="22"/>
            </w:rPr>
          </w:pPr>
          <w:hyperlink w:anchor="_Toc52966385" w:history="1">
            <w:r w:rsidR="0067025B" w:rsidRPr="00A5543F">
              <w:rPr>
                <w:rStyle w:val="Hyperlink"/>
                <w:noProof/>
              </w:rPr>
              <w:t>Changes in Version 7.0.10249.0</w:t>
            </w:r>
            <w:r w:rsidR="0067025B">
              <w:rPr>
                <w:noProof/>
                <w:webHidden/>
              </w:rPr>
              <w:tab/>
            </w:r>
            <w:r w:rsidR="0067025B">
              <w:rPr>
                <w:noProof/>
                <w:webHidden/>
              </w:rPr>
              <w:fldChar w:fldCharType="begin"/>
            </w:r>
            <w:r w:rsidR="0067025B">
              <w:rPr>
                <w:noProof/>
                <w:webHidden/>
              </w:rPr>
              <w:instrText xml:space="preserve"> PAGEREF _Toc52966385 \h </w:instrText>
            </w:r>
            <w:r w:rsidR="0067025B">
              <w:rPr>
                <w:noProof/>
                <w:webHidden/>
              </w:rPr>
            </w:r>
            <w:r w:rsidR="0067025B">
              <w:rPr>
                <w:noProof/>
                <w:webHidden/>
              </w:rPr>
              <w:fldChar w:fldCharType="separate"/>
            </w:r>
            <w:r w:rsidR="0067025B">
              <w:rPr>
                <w:noProof/>
                <w:webHidden/>
              </w:rPr>
              <w:t>5</w:t>
            </w:r>
            <w:r w:rsidR="0067025B">
              <w:rPr>
                <w:noProof/>
                <w:webHidden/>
              </w:rPr>
              <w:fldChar w:fldCharType="end"/>
            </w:r>
          </w:hyperlink>
        </w:p>
        <w:p w14:paraId="7E577D9E" w14:textId="27E79D2D" w:rsidR="0067025B" w:rsidRDefault="001A1096">
          <w:pPr>
            <w:pStyle w:val="TOC2"/>
            <w:tabs>
              <w:tab w:val="right" w:leader="dot" w:pos="8630"/>
            </w:tabs>
            <w:rPr>
              <w:rFonts w:asciiTheme="minorHAnsi" w:eastAsiaTheme="minorEastAsia" w:hAnsiTheme="minorHAnsi" w:cstheme="minorBidi"/>
              <w:noProof/>
              <w:kern w:val="0"/>
              <w:sz w:val="22"/>
              <w:szCs w:val="22"/>
            </w:rPr>
          </w:pPr>
          <w:hyperlink w:anchor="_Toc52966386" w:history="1">
            <w:r w:rsidR="0067025B" w:rsidRPr="00A5543F">
              <w:rPr>
                <w:rStyle w:val="Hyperlink"/>
                <w:noProof/>
              </w:rPr>
              <w:t>Changes in Version 7.0.10247.0</w:t>
            </w:r>
            <w:r w:rsidR="0067025B">
              <w:rPr>
                <w:noProof/>
                <w:webHidden/>
              </w:rPr>
              <w:tab/>
            </w:r>
            <w:r w:rsidR="0067025B">
              <w:rPr>
                <w:noProof/>
                <w:webHidden/>
              </w:rPr>
              <w:fldChar w:fldCharType="begin"/>
            </w:r>
            <w:r w:rsidR="0067025B">
              <w:rPr>
                <w:noProof/>
                <w:webHidden/>
              </w:rPr>
              <w:instrText xml:space="preserve"> PAGEREF _Toc52966386 \h </w:instrText>
            </w:r>
            <w:r w:rsidR="0067025B">
              <w:rPr>
                <w:noProof/>
                <w:webHidden/>
              </w:rPr>
            </w:r>
            <w:r w:rsidR="0067025B">
              <w:rPr>
                <w:noProof/>
                <w:webHidden/>
              </w:rPr>
              <w:fldChar w:fldCharType="separate"/>
            </w:r>
            <w:r w:rsidR="0067025B">
              <w:rPr>
                <w:noProof/>
                <w:webHidden/>
              </w:rPr>
              <w:t>5</w:t>
            </w:r>
            <w:r w:rsidR="0067025B">
              <w:rPr>
                <w:noProof/>
                <w:webHidden/>
              </w:rPr>
              <w:fldChar w:fldCharType="end"/>
            </w:r>
          </w:hyperlink>
        </w:p>
        <w:p w14:paraId="7D7B2057" w14:textId="324D6FA1" w:rsidR="0067025B" w:rsidRDefault="001A1096">
          <w:pPr>
            <w:pStyle w:val="TOC2"/>
            <w:tabs>
              <w:tab w:val="right" w:leader="dot" w:pos="8630"/>
            </w:tabs>
            <w:rPr>
              <w:rFonts w:asciiTheme="minorHAnsi" w:eastAsiaTheme="minorEastAsia" w:hAnsiTheme="minorHAnsi" w:cstheme="minorBidi"/>
              <w:noProof/>
              <w:kern w:val="0"/>
              <w:sz w:val="22"/>
              <w:szCs w:val="22"/>
            </w:rPr>
          </w:pPr>
          <w:hyperlink w:anchor="_Toc52966387" w:history="1">
            <w:r w:rsidR="0067025B" w:rsidRPr="00A5543F">
              <w:rPr>
                <w:rStyle w:val="Hyperlink"/>
                <w:noProof/>
              </w:rPr>
              <w:t>Changes in Version 7.0.10165.0</w:t>
            </w:r>
            <w:r w:rsidR="0067025B">
              <w:rPr>
                <w:noProof/>
                <w:webHidden/>
              </w:rPr>
              <w:tab/>
            </w:r>
            <w:r w:rsidR="0067025B">
              <w:rPr>
                <w:noProof/>
                <w:webHidden/>
              </w:rPr>
              <w:fldChar w:fldCharType="begin"/>
            </w:r>
            <w:r w:rsidR="0067025B">
              <w:rPr>
                <w:noProof/>
                <w:webHidden/>
              </w:rPr>
              <w:instrText xml:space="preserve"> PAGEREF _Toc52966387 \h </w:instrText>
            </w:r>
            <w:r w:rsidR="0067025B">
              <w:rPr>
                <w:noProof/>
                <w:webHidden/>
              </w:rPr>
            </w:r>
            <w:r w:rsidR="0067025B">
              <w:rPr>
                <w:noProof/>
                <w:webHidden/>
              </w:rPr>
              <w:fldChar w:fldCharType="separate"/>
            </w:r>
            <w:r w:rsidR="0067025B">
              <w:rPr>
                <w:noProof/>
                <w:webHidden/>
              </w:rPr>
              <w:t>5</w:t>
            </w:r>
            <w:r w:rsidR="0067025B">
              <w:rPr>
                <w:noProof/>
                <w:webHidden/>
              </w:rPr>
              <w:fldChar w:fldCharType="end"/>
            </w:r>
          </w:hyperlink>
        </w:p>
        <w:p w14:paraId="779492E0" w14:textId="03E7D6A4" w:rsidR="0067025B" w:rsidRDefault="001A1096">
          <w:pPr>
            <w:pStyle w:val="TOC2"/>
            <w:tabs>
              <w:tab w:val="right" w:leader="dot" w:pos="8630"/>
            </w:tabs>
            <w:rPr>
              <w:rFonts w:asciiTheme="minorHAnsi" w:eastAsiaTheme="minorEastAsia" w:hAnsiTheme="minorHAnsi" w:cstheme="minorBidi"/>
              <w:noProof/>
              <w:kern w:val="0"/>
              <w:sz w:val="22"/>
              <w:szCs w:val="22"/>
            </w:rPr>
          </w:pPr>
          <w:hyperlink w:anchor="_Toc52966388" w:history="1">
            <w:r w:rsidR="0067025B" w:rsidRPr="00A5543F">
              <w:rPr>
                <w:rStyle w:val="Hyperlink"/>
                <w:noProof/>
              </w:rPr>
              <w:t>Supported Configurations</w:t>
            </w:r>
            <w:r w:rsidR="0067025B">
              <w:rPr>
                <w:noProof/>
                <w:webHidden/>
              </w:rPr>
              <w:tab/>
            </w:r>
            <w:r w:rsidR="0067025B">
              <w:rPr>
                <w:noProof/>
                <w:webHidden/>
              </w:rPr>
              <w:fldChar w:fldCharType="begin"/>
            </w:r>
            <w:r w:rsidR="0067025B">
              <w:rPr>
                <w:noProof/>
                <w:webHidden/>
              </w:rPr>
              <w:instrText xml:space="preserve"> PAGEREF _Toc52966388 \h </w:instrText>
            </w:r>
            <w:r w:rsidR="0067025B">
              <w:rPr>
                <w:noProof/>
                <w:webHidden/>
              </w:rPr>
            </w:r>
            <w:r w:rsidR="0067025B">
              <w:rPr>
                <w:noProof/>
                <w:webHidden/>
              </w:rPr>
              <w:fldChar w:fldCharType="separate"/>
            </w:r>
            <w:r w:rsidR="0067025B">
              <w:rPr>
                <w:noProof/>
                <w:webHidden/>
              </w:rPr>
              <w:t>6</w:t>
            </w:r>
            <w:r w:rsidR="0067025B">
              <w:rPr>
                <w:noProof/>
                <w:webHidden/>
              </w:rPr>
              <w:fldChar w:fldCharType="end"/>
            </w:r>
          </w:hyperlink>
        </w:p>
        <w:p w14:paraId="19D3A386" w14:textId="03C7A31D" w:rsidR="0067025B" w:rsidRDefault="001A1096">
          <w:pPr>
            <w:pStyle w:val="TOC1"/>
            <w:tabs>
              <w:tab w:val="right" w:leader="dot" w:pos="8630"/>
            </w:tabs>
            <w:rPr>
              <w:rFonts w:asciiTheme="minorHAnsi" w:eastAsiaTheme="minorEastAsia" w:hAnsiTheme="minorHAnsi" w:cstheme="minorBidi"/>
              <w:noProof/>
              <w:kern w:val="0"/>
              <w:sz w:val="22"/>
              <w:szCs w:val="22"/>
            </w:rPr>
          </w:pPr>
          <w:hyperlink w:anchor="_Toc52966389" w:history="1">
            <w:r w:rsidR="0067025B" w:rsidRPr="00A5543F">
              <w:rPr>
                <w:rStyle w:val="Hyperlink"/>
                <w:noProof/>
              </w:rPr>
              <w:t>Getting Started</w:t>
            </w:r>
            <w:r w:rsidR="0067025B">
              <w:rPr>
                <w:noProof/>
                <w:webHidden/>
              </w:rPr>
              <w:tab/>
            </w:r>
            <w:r w:rsidR="0067025B">
              <w:rPr>
                <w:noProof/>
                <w:webHidden/>
              </w:rPr>
              <w:fldChar w:fldCharType="begin"/>
            </w:r>
            <w:r w:rsidR="0067025B">
              <w:rPr>
                <w:noProof/>
                <w:webHidden/>
              </w:rPr>
              <w:instrText xml:space="preserve"> PAGEREF _Toc52966389 \h </w:instrText>
            </w:r>
            <w:r w:rsidR="0067025B">
              <w:rPr>
                <w:noProof/>
                <w:webHidden/>
              </w:rPr>
            </w:r>
            <w:r w:rsidR="0067025B">
              <w:rPr>
                <w:noProof/>
                <w:webHidden/>
              </w:rPr>
              <w:fldChar w:fldCharType="separate"/>
            </w:r>
            <w:r w:rsidR="0067025B">
              <w:rPr>
                <w:noProof/>
                <w:webHidden/>
              </w:rPr>
              <w:t>6</w:t>
            </w:r>
            <w:r w:rsidR="0067025B">
              <w:rPr>
                <w:noProof/>
                <w:webHidden/>
              </w:rPr>
              <w:fldChar w:fldCharType="end"/>
            </w:r>
          </w:hyperlink>
        </w:p>
        <w:p w14:paraId="673500CD" w14:textId="54427704" w:rsidR="0067025B" w:rsidRDefault="001A1096">
          <w:pPr>
            <w:pStyle w:val="TOC1"/>
            <w:tabs>
              <w:tab w:val="right" w:leader="dot" w:pos="8630"/>
            </w:tabs>
            <w:rPr>
              <w:rFonts w:asciiTheme="minorHAnsi" w:eastAsiaTheme="minorEastAsia" w:hAnsiTheme="minorHAnsi" w:cstheme="minorBidi"/>
              <w:noProof/>
              <w:kern w:val="0"/>
              <w:sz w:val="22"/>
              <w:szCs w:val="22"/>
            </w:rPr>
          </w:pPr>
          <w:hyperlink w:anchor="_Toc52966390" w:history="1">
            <w:r w:rsidR="0067025B" w:rsidRPr="00A5543F">
              <w:rPr>
                <w:rStyle w:val="Hyperlink"/>
                <w:noProof/>
              </w:rPr>
              <w:t>Before You Import the Management Pack</w:t>
            </w:r>
            <w:r w:rsidR="0067025B">
              <w:rPr>
                <w:noProof/>
                <w:webHidden/>
              </w:rPr>
              <w:tab/>
            </w:r>
            <w:r w:rsidR="0067025B">
              <w:rPr>
                <w:noProof/>
                <w:webHidden/>
              </w:rPr>
              <w:fldChar w:fldCharType="begin"/>
            </w:r>
            <w:r w:rsidR="0067025B">
              <w:rPr>
                <w:noProof/>
                <w:webHidden/>
              </w:rPr>
              <w:instrText xml:space="preserve"> PAGEREF _Toc52966390 \h </w:instrText>
            </w:r>
            <w:r w:rsidR="0067025B">
              <w:rPr>
                <w:noProof/>
                <w:webHidden/>
              </w:rPr>
            </w:r>
            <w:r w:rsidR="0067025B">
              <w:rPr>
                <w:noProof/>
                <w:webHidden/>
              </w:rPr>
              <w:fldChar w:fldCharType="separate"/>
            </w:r>
            <w:r w:rsidR="0067025B">
              <w:rPr>
                <w:noProof/>
                <w:webHidden/>
              </w:rPr>
              <w:t>6</w:t>
            </w:r>
            <w:r w:rsidR="0067025B">
              <w:rPr>
                <w:noProof/>
                <w:webHidden/>
              </w:rPr>
              <w:fldChar w:fldCharType="end"/>
            </w:r>
          </w:hyperlink>
        </w:p>
        <w:p w14:paraId="776CB05B" w14:textId="3EEEF4D0" w:rsidR="0067025B" w:rsidRDefault="001A1096">
          <w:pPr>
            <w:pStyle w:val="TOC2"/>
            <w:tabs>
              <w:tab w:val="right" w:leader="dot" w:pos="8630"/>
            </w:tabs>
            <w:rPr>
              <w:rFonts w:asciiTheme="minorHAnsi" w:eastAsiaTheme="minorEastAsia" w:hAnsiTheme="minorHAnsi" w:cstheme="minorBidi"/>
              <w:noProof/>
              <w:kern w:val="0"/>
              <w:sz w:val="22"/>
              <w:szCs w:val="22"/>
            </w:rPr>
          </w:pPr>
          <w:hyperlink w:anchor="_Toc52966391" w:history="1">
            <w:r w:rsidR="0067025B" w:rsidRPr="00A5543F">
              <w:rPr>
                <w:rStyle w:val="Hyperlink"/>
                <w:noProof/>
              </w:rPr>
              <w:t>Files in This Management Pack</w:t>
            </w:r>
            <w:r w:rsidR="0067025B">
              <w:rPr>
                <w:noProof/>
                <w:webHidden/>
              </w:rPr>
              <w:tab/>
            </w:r>
            <w:r w:rsidR="0067025B">
              <w:rPr>
                <w:noProof/>
                <w:webHidden/>
              </w:rPr>
              <w:fldChar w:fldCharType="begin"/>
            </w:r>
            <w:r w:rsidR="0067025B">
              <w:rPr>
                <w:noProof/>
                <w:webHidden/>
              </w:rPr>
              <w:instrText xml:space="preserve"> PAGEREF _Toc52966391 \h </w:instrText>
            </w:r>
            <w:r w:rsidR="0067025B">
              <w:rPr>
                <w:noProof/>
                <w:webHidden/>
              </w:rPr>
            </w:r>
            <w:r w:rsidR="0067025B">
              <w:rPr>
                <w:noProof/>
                <w:webHidden/>
              </w:rPr>
              <w:fldChar w:fldCharType="separate"/>
            </w:r>
            <w:r w:rsidR="0067025B">
              <w:rPr>
                <w:noProof/>
                <w:webHidden/>
              </w:rPr>
              <w:t>6</w:t>
            </w:r>
            <w:r w:rsidR="0067025B">
              <w:rPr>
                <w:noProof/>
                <w:webHidden/>
              </w:rPr>
              <w:fldChar w:fldCharType="end"/>
            </w:r>
          </w:hyperlink>
        </w:p>
        <w:p w14:paraId="1FB684E1" w14:textId="0D96C3E9" w:rsidR="0067025B" w:rsidRDefault="001A1096">
          <w:pPr>
            <w:pStyle w:val="TOC1"/>
            <w:tabs>
              <w:tab w:val="right" w:leader="dot" w:pos="8630"/>
            </w:tabs>
            <w:rPr>
              <w:rFonts w:asciiTheme="minorHAnsi" w:eastAsiaTheme="minorEastAsia" w:hAnsiTheme="minorHAnsi" w:cstheme="minorBidi"/>
              <w:noProof/>
              <w:kern w:val="0"/>
              <w:sz w:val="22"/>
              <w:szCs w:val="22"/>
            </w:rPr>
          </w:pPr>
          <w:hyperlink w:anchor="_Toc52966392" w:history="1">
            <w:r w:rsidR="0067025B" w:rsidRPr="00A5543F">
              <w:rPr>
                <w:rStyle w:val="Hyperlink"/>
                <w:noProof/>
              </w:rPr>
              <w:t>How to Import the System Center 2012 Management Pack for Microsoft Windows Server 2012 Internet Information Services 8</w:t>
            </w:r>
            <w:r w:rsidR="0067025B">
              <w:rPr>
                <w:noProof/>
                <w:webHidden/>
              </w:rPr>
              <w:tab/>
            </w:r>
            <w:r w:rsidR="0067025B">
              <w:rPr>
                <w:noProof/>
                <w:webHidden/>
              </w:rPr>
              <w:fldChar w:fldCharType="begin"/>
            </w:r>
            <w:r w:rsidR="0067025B">
              <w:rPr>
                <w:noProof/>
                <w:webHidden/>
              </w:rPr>
              <w:instrText xml:space="preserve"> PAGEREF _Toc52966392 \h </w:instrText>
            </w:r>
            <w:r w:rsidR="0067025B">
              <w:rPr>
                <w:noProof/>
                <w:webHidden/>
              </w:rPr>
            </w:r>
            <w:r w:rsidR="0067025B">
              <w:rPr>
                <w:noProof/>
                <w:webHidden/>
              </w:rPr>
              <w:fldChar w:fldCharType="separate"/>
            </w:r>
            <w:r w:rsidR="0067025B">
              <w:rPr>
                <w:noProof/>
                <w:webHidden/>
              </w:rPr>
              <w:t>7</w:t>
            </w:r>
            <w:r w:rsidR="0067025B">
              <w:rPr>
                <w:noProof/>
                <w:webHidden/>
              </w:rPr>
              <w:fldChar w:fldCharType="end"/>
            </w:r>
          </w:hyperlink>
        </w:p>
        <w:p w14:paraId="38145BEB" w14:textId="7B6E4895" w:rsidR="0067025B" w:rsidRDefault="001A1096">
          <w:pPr>
            <w:pStyle w:val="TOC1"/>
            <w:tabs>
              <w:tab w:val="right" w:leader="dot" w:pos="8630"/>
            </w:tabs>
            <w:rPr>
              <w:rFonts w:asciiTheme="minorHAnsi" w:eastAsiaTheme="minorEastAsia" w:hAnsiTheme="minorHAnsi" w:cstheme="minorBidi"/>
              <w:noProof/>
              <w:kern w:val="0"/>
              <w:sz w:val="22"/>
              <w:szCs w:val="22"/>
            </w:rPr>
          </w:pPr>
          <w:hyperlink w:anchor="_Toc52966393" w:history="1">
            <w:r w:rsidR="0067025B" w:rsidRPr="00A5543F">
              <w:rPr>
                <w:rStyle w:val="Hyperlink"/>
                <w:noProof/>
              </w:rPr>
              <w:t>Create a New Management Pack for Customizations</w:t>
            </w:r>
            <w:r w:rsidR="0067025B">
              <w:rPr>
                <w:noProof/>
                <w:webHidden/>
              </w:rPr>
              <w:tab/>
            </w:r>
            <w:r w:rsidR="0067025B">
              <w:rPr>
                <w:noProof/>
                <w:webHidden/>
              </w:rPr>
              <w:fldChar w:fldCharType="begin"/>
            </w:r>
            <w:r w:rsidR="0067025B">
              <w:rPr>
                <w:noProof/>
                <w:webHidden/>
              </w:rPr>
              <w:instrText xml:space="preserve"> PAGEREF _Toc52966393 \h </w:instrText>
            </w:r>
            <w:r w:rsidR="0067025B">
              <w:rPr>
                <w:noProof/>
                <w:webHidden/>
              </w:rPr>
            </w:r>
            <w:r w:rsidR="0067025B">
              <w:rPr>
                <w:noProof/>
                <w:webHidden/>
              </w:rPr>
              <w:fldChar w:fldCharType="separate"/>
            </w:r>
            <w:r w:rsidR="0067025B">
              <w:rPr>
                <w:noProof/>
                <w:webHidden/>
              </w:rPr>
              <w:t>7</w:t>
            </w:r>
            <w:r w:rsidR="0067025B">
              <w:rPr>
                <w:noProof/>
                <w:webHidden/>
              </w:rPr>
              <w:fldChar w:fldCharType="end"/>
            </w:r>
          </w:hyperlink>
        </w:p>
        <w:p w14:paraId="00171859" w14:textId="488D4F74" w:rsidR="0067025B" w:rsidRDefault="001A1096">
          <w:pPr>
            <w:pStyle w:val="TOC1"/>
            <w:tabs>
              <w:tab w:val="right" w:leader="dot" w:pos="8630"/>
            </w:tabs>
            <w:rPr>
              <w:rFonts w:asciiTheme="minorHAnsi" w:eastAsiaTheme="minorEastAsia" w:hAnsiTheme="minorHAnsi" w:cstheme="minorBidi"/>
              <w:noProof/>
              <w:kern w:val="0"/>
              <w:sz w:val="22"/>
              <w:szCs w:val="22"/>
            </w:rPr>
          </w:pPr>
          <w:hyperlink w:anchor="_Toc52966394" w:history="1">
            <w:r w:rsidR="0067025B" w:rsidRPr="00A5543F">
              <w:rPr>
                <w:rStyle w:val="Hyperlink"/>
                <w:noProof/>
              </w:rPr>
              <w:t>Optional Configuration</w:t>
            </w:r>
            <w:r w:rsidR="0067025B">
              <w:rPr>
                <w:noProof/>
                <w:webHidden/>
              </w:rPr>
              <w:tab/>
            </w:r>
            <w:r w:rsidR="0067025B">
              <w:rPr>
                <w:noProof/>
                <w:webHidden/>
              </w:rPr>
              <w:fldChar w:fldCharType="begin"/>
            </w:r>
            <w:r w:rsidR="0067025B">
              <w:rPr>
                <w:noProof/>
                <w:webHidden/>
              </w:rPr>
              <w:instrText xml:space="preserve"> PAGEREF _Toc52966394 \h </w:instrText>
            </w:r>
            <w:r w:rsidR="0067025B">
              <w:rPr>
                <w:noProof/>
                <w:webHidden/>
              </w:rPr>
            </w:r>
            <w:r w:rsidR="0067025B">
              <w:rPr>
                <w:noProof/>
                <w:webHidden/>
              </w:rPr>
              <w:fldChar w:fldCharType="separate"/>
            </w:r>
            <w:r w:rsidR="0067025B">
              <w:rPr>
                <w:noProof/>
                <w:webHidden/>
              </w:rPr>
              <w:t>8</w:t>
            </w:r>
            <w:r w:rsidR="0067025B">
              <w:rPr>
                <w:noProof/>
                <w:webHidden/>
              </w:rPr>
              <w:fldChar w:fldCharType="end"/>
            </w:r>
          </w:hyperlink>
        </w:p>
        <w:p w14:paraId="110DB6DF" w14:textId="0F537B42" w:rsidR="0067025B" w:rsidRDefault="001A1096">
          <w:pPr>
            <w:pStyle w:val="TOC1"/>
            <w:tabs>
              <w:tab w:val="right" w:leader="dot" w:pos="8630"/>
            </w:tabs>
            <w:rPr>
              <w:rFonts w:asciiTheme="minorHAnsi" w:eastAsiaTheme="minorEastAsia" w:hAnsiTheme="minorHAnsi" w:cstheme="minorBidi"/>
              <w:noProof/>
              <w:kern w:val="0"/>
              <w:sz w:val="22"/>
              <w:szCs w:val="22"/>
            </w:rPr>
          </w:pPr>
          <w:hyperlink w:anchor="_Toc52966395" w:history="1">
            <w:r w:rsidR="0067025B" w:rsidRPr="00A5543F">
              <w:rPr>
                <w:rStyle w:val="Hyperlink"/>
                <w:noProof/>
              </w:rPr>
              <w:t>Security Considerations</w:t>
            </w:r>
            <w:r w:rsidR="0067025B">
              <w:rPr>
                <w:noProof/>
                <w:webHidden/>
              </w:rPr>
              <w:tab/>
            </w:r>
            <w:r w:rsidR="0067025B">
              <w:rPr>
                <w:noProof/>
                <w:webHidden/>
              </w:rPr>
              <w:fldChar w:fldCharType="begin"/>
            </w:r>
            <w:r w:rsidR="0067025B">
              <w:rPr>
                <w:noProof/>
                <w:webHidden/>
              </w:rPr>
              <w:instrText xml:space="preserve"> PAGEREF _Toc52966395 \h </w:instrText>
            </w:r>
            <w:r w:rsidR="0067025B">
              <w:rPr>
                <w:noProof/>
                <w:webHidden/>
              </w:rPr>
            </w:r>
            <w:r w:rsidR="0067025B">
              <w:rPr>
                <w:noProof/>
                <w:webHidden/>
              </w:rPr>
              <w:fldChar w:fldCharType="separate"/>
            </w:r>
            <w:r w:rsidR="0067025B">
              <w:rPr>
                <w:noProof/>
                <w:webHidden/>
              </w:rPr>
              <w:t>8</w:t>
            </w:r>
            <w:r w:rsidR="0067025B">
              <w:rPr>
                <w:noProof/>
                <w:webHidden/>
              </w:rPr>
              <w:fldChar w:fldCharType="end"/>
            </w:r>
          </w:hyperlink>
        </w:p>
        <w:p w14:paraId="562D46C1" w14:textId="61325782" w:rsidR="0067025B" w:rsidRDefault="001A1096">
          <w:pPr>
            <w:pStyle w:val="TOC1"/>
            <w:tabs>
              <w:tab w:val="right" w:leader="dot" w:pos="8630"/>
            </w:tabs>
            <w:rPr>
              <w:rFonts w:asciiTheme="minorHAnsi" w:eastAsiaTheme="minorEastAsia" w:hAnsiTheme="minorHAnsi" w:cstheme="minorBidi"/>
              <w:noProof/>
              <w:kern w:val="0"/>
              <w:sz w:val="22"/>
              <w:szCs w:val="22"/>
            </w:rPr>
          </w:pPr>
          <w:hyperlink w:anchor="_Toc52966396" w:history="1">
            <w:r w:rsidR="0067025B" w:rsidRPr="00A5543F">
              <w:rPr>
                <w:rStyle w:val="Hyperlink"/>
                <w:noProof/>
              </w:rPr>
              <w:t>Low-Privilege Environments</w:t>
            </w:r>
            <w:r w:rsidR="0067025B">
              <w:rPr>
                <w:noProof/>
                <w:webHidden/>
              </w:rPr>
              <w:tab/>
            </w:r>
            <w:r w:rsidR="0067025B">
              <w:rPr>
                <w:noProof/>
                <w:webHidden/>
              </w:rPr>
              <w:fldChar w:fldCharType="begin"/>
            </w:r>
            <w:r w:rsidR="0067025B">
              <w:rPr>
                <w:noProof/>
                <w:webHidden/>
              </w:rPr>
              <w:instrText xml:space="preserve"> PAGEREF _Toc52966396 \h </w:instrText>
            </w:r>
            <w:r w:rsidR="0067025B">
              <w:rPr>
                <w:noProof/>
                <w:webHidden/>
              </w:rPr>
            </w:r>
            <w:r w:rsidR="0067025B">
              <w:rPr>
                <w:noProof/>
                <w:webHidden/>
              </w:rPr>
              <w:fldChar w:fldCharType="separate"/>
            </w:r>
            <w:r w:rsidR="0067025B">
              <w:rPr>
                <w:noProof/>
                <w:webHidden/>
              </w:rPr>
              <w:t>8</w:t>
            </w:r>
            <w:r w:rsidR="0067025B">
              <w:rPr>
                <w:noProof/>
                <w:webHidden/>
              </w:rPr>
              <w:fldChar w:fldCharType="end"/>
            </w:r>
          </w:hyperlink>
        </w:p>
        <w:p w14:paraId="22003506" w14:textId="6B2F5DA4" w:rsidR="0067025B" w:rsidRDefault="001A1096">
          <w:pPr>
            <w:pStyle w:val="TOC2"/>
            <w:tabs>
              <w:tab w:val="right" w:leader="dot" w:pos="8630"/>
            </w:tabs>
            <w:rPr>
              <w:rFonts w:asciiTheme="minorHAnsi" w:eastAsiaTheme="minorEastAsia" w:hAnsiTheme="minorHAnsi" w:cstheme="minorBidi"/>
              <w:noProof/>
              <w:kern w:val="0"/>
              <w:sz w:val="22"/>
              <w:szCs w:val="22"/>
            </w:rPr>
          </w:pPr>
          <w:hyperlink w:anchor="_Toc52966397" w:history="1">
            <w:r w:rsidR="0067025B" w:rsidRPr="00A5543F">
              <w:rPr>
                <w:rStyle w:val="Hyperlink"/>
                <w:noProof/>
              </w:rPr>
              <w:t>Discoveries Configured to Use the Privileged Monitoring Account Run As Profile</w:t>
            </w:r>
            <w:r w:rsidR="0067025B">
              <w:rPr>
                <w:noProof/>
                <w:webHidden/>
              </w:rPr>
              <w:tab/>
            </w:r>
            <w:r w:rsidR="0067025B">
              <w:rPr>
                <w:noProof/>
                <w:webHidden/>
              </w:rPr>
              <w:fldChar w:fldCharType="begin"/>
            </w:r>
            <w:r w:rsidR="0067025B">
              <w:rPr>
                <w:noProof/>
                <w:webHidden/>
              </w:rPr>
              <w:instrText xml:space="preserve"> PAGEREF _Toc52966397 \h </w:instrText>
            </w:r>
            <w:r w:rsidR="0067025B">
              <w:rPr>
                <w:noProof/>
                <w:webHidden/>
              </w:rPr>
            </w:r>
            <w:r w:rsidR="0067025B">
              <w:rPr>
                <w:noProof/>
                <w:webHidden/>
              </w:rPr>
              <w:fldChar w:fldCharType="separate"/>
            </w:r>
            <w:r w:rsidR="0067025B">
              <w:rPr>
                <w:noProof/>
                <w:webHidden/>
              </w:rPr>
              <w:t>8</w:t>
            </w:r>
            <w:r w:rsidR="0067025B">
              <w:rPr>
                <w:noProof/>
                <w:webHidden/>
              </w:rPr>
              <w:fldChar w:fldCharType="end"/>
            </w:r>
          </w:hyperlink>
        </w:p>
        <w:p w14:paraId="7CFEDF73" w14:textId="57DB6047" w:rsidR="0067025B" w:rsidRDefault="001A1096">
          <w:pPr>
            <w:pStyle w:val="TOC2"/>
            <w:tabs>
              <w:tab w:val="right" w:leader="dot" w:pos="8630"/>
            </w:tabs>
            <w:rPr>
              <w:rFonts w:asciiTheme="minorHAnsi" w:eastAsiaTheme="minorEastAsia" w:hAnsiTheme="minorHAnsi" w:cstheme="minorBidi"/>
              <w:noProof/>
              <w:kern w:val="0"/>
              <w:sz w:val="22"/>
              <w:szCs w:val="22"/>
            </w:rPr>
          </w:pPr>
          <w:hyperlink w:anchor="_Toc52966398" w:history="1">
            <w:r w:rsidR="0067025B" w:rsidRPr="00A5543F">
              <w:rPr>
                <w:rStyle w:val="Hyperlink"/>
                <w:noProof/>
              </w:rPr>
              <w:t>Monitors Configured to Use the Privileged Monitoring Account Run As Profile</w:t>
            </w:r>
            <w:r w:rsidR="0067025B">
              <w:rPr>
                <w:noProof/>
                <w:webHidden/>
              </w:rPr>
              <w:tab/>
            </w:r>
            <w:r w:rsidR="0067025B">
              <w:rPr>
                <w:noProof/>
                <w:webHidden/>
              </w:rPr>
              <w:fldChar w:fldCharType="begin"/>
            </w:r>
            <w:r w:rsidR="0067025B">
              <w:rPr>
                <w:noProof/>
                <w:webHidden/>
              </w:rPr>
              <w:instrText xml:space="preserve"> PAGEREF _Toc52966398 \h </w:instrText>
            </w:r>
            <w:r w:rsidR="0067025B">
              <w:rPr>
                <w:noProof/>
                <w:webHidden/>
              </w:rPr>
            </w:r>
            <w:r w:rsidR="0067025B">
              <w:rPr>
                <w:noProof/>
                <w:webHidden/>
              </w:rPr>
              <w:fldChar w:fldCharType="separate"/>
            </w:r>
            <w:r w:rsidR="0067025B">
              <w:rPr>
                <w:noProof/>
                <w:webHidden/>
              </w:rPr>
              <w:t>10</w:t>
            </w:r>
            <w:r w:rsidR="0067025B">
              <w:rPr>
                <w:noProof/>
                <w:webHidden/>
              </w:rPr>
              <w:fldChar w:fldCharType="end"/>
            </w:r>
          </w:hyperlink>
        </w:p>
        <w:p w14:paraId="58CF286D" w14:textId="75228C06" w:rsidR="0067025B" w:rsidRDefault="001A1096">
          <w:pPr>
            <w:pStyle w:val="TOC2"/>
            <w:tabs>
              <w:tab w:val="right" w:leader="dot" w:pos="8630"/>
            </w:tabs>
            <w:rPr>
              <w:rFonts w:asciiTheme="minorHAnsi" w:eastAsiaTheme="minorEastAsia" w:hAnsiTheme="minorHAnsi" w:cstheme="minorBidi"/>
              <w:noProof/>
              <w:kern w:val="0"/>
              <w:sz w:val="22"/>
              <w:szCs w:val="22"/>
            </w:rPr>
          </w:pPr>
          <w:hyperlink w:anchor="_Toc52966399" w:history="1">
            <w:r w:rsidR="0067025B" w:rsidRPr="00A5543F">
              <w:rPr>
                <w:rStyle w:val="Hyperlink"/>
                <w:noProof/>
              </w:rPr>
              <w:t>Tasks Configured to Use the Privileged Monitoring Account Run As Profile</w:t>
            </w:r>
            <w:r w:rsidR="0067025B">
              <w:rPr>
                <w:noProof/>
                <w:webHidden/>
              </w:rPr>
              <w:tab/>
            </w:r>
            <w:r w:rsidR="0067025B">
              <w:rPr>
                <w:noProof/>
                <w:webHidden/>
              </w:rPr>
              <w:fldChar w:fldCharType="begin"/>
            </w:r>
            <w:r w:rsidR="0067025B">
              <w:rPr>
                <w:noProof/>
                <w:webHidden/>
              </w:rPr>
              <w:instrText xml:space="preserve"> PAGEREF _Toc52966399 \h </w:instrText>
            </w:r>
            <w:r w:rsidR="0067025B">
              <w:rPr>
                <w:noProof/>
                <w:webHidden/>
              </w:rPr>
            </w:r>
            <w:r w:rsidR="0067025B">
              <w:rPr>
                <w:noProof/>
                <w:webHidden/>
              </w:rPr>
              <w:fldChar w:fldCharType="separate"/>
            </w:r>
            <w:r w:rsidR="0067025B">
              <w:rPr>
                <w:noProof/>
                <w:webHidden/>
              </w:rPr>
              <w:t>11</w:t>
            </w:r>
            <w:r w:rsidR="0067025B">
              <w:rPr>
                <w:noProof/>
                <w:webHidden/>
              </w:rPr>
              <w:fldChar w:fldCharType="end"/>
            </w:r>
          </w:hyperlink>
        </w:p>
        <w:p w14:paraId="1E4EBBEF" w14:textId="5ACAE93C" w:rsidR="0067025B" w:rsidRDefault="001A1096">
          <w:pPr>
            <w:pStyle w:val="TOC2"/>
            <w:tabs>
              <w:tab w:val="right" w:leader="dot" w:pos="8630"/>
            </w:tabs>
            <w:rPr>
              <w:rFonts w:asciiTheme="minorHAnsi" w:eastAsiaTheme="minorEastAsia" w:hAnsiTheme="minorHAnsi" w:cstheme="minorBidi"/>
              <w:noProof/>
              <w:kern w:val="0"/>
              <w:sz w:val="22"/>
              <w:szCs w:val="22"/>
            </w:rPr>
          </w:pPr>
          <w:hyperlink w:anchor="_Toc52966400" w:history="1">
            <w:r w:rsidR="0067025B" w:rsidRPr="00A5543F">
              <w:rPr>
                <w:rStyle w:val="Hyperlink"/>
                <w:noProof/>
              </w:rPr>
              <w:t>Diagnostics Configured to Use the Privileged Monitoring Account Run As Profile</w:t>
            </w:r>
            <w:r w:rsidR="0067025B">
              <w:rPr>
                <w:noProof/>
                <w:webHidden/>
              </w:rPr>
              <w:tab/>
            </w:r>
            <w:r w:rsidR="0067025B">
              <w:rPr>
                <w:noProof/>
                <w:webHidden/>
              </w:rPr>
              <w:fldChar w:fldCharType="begin"/>
            </w:r>
            <w:r w:rsidR="0067025B">
              <w:rPr>
                <w:noProof/>
                <w:webHidden/>
              </w:rPr>
              <w:instrText xml:space="preserve"> PAGEREF _Toc52966400 \h </w:instrText>
            </w:r>
            <w:r w:rsidR="0067025B">
              <w:rPr>
                <w:noProof/>
                <w:webHidden/>
              </w:rPr>
            </w:r>
            <w:r w:rsidR="0067025B">
              <w:rPr>
                <w:noProof/>
                <w:webHidden/>
              </w:rPr>
              <w:fldChar w:fldCharType="separate"/>
            </w:r>
            <w:r w:rsidR="0067025B">
              <w:rPr>
                <w:noProof/>
                <w:webHidden/>
              </w:rPr>
              <w:t>12</w:t>
            </w:r>
            <w:r w:rsidR="0067025B">
              <w:rPr>
                <w:noProof/>
                <w:webHidden/>
              </w:rPr>
              <w:fldChar w:fldCharType="end"/>
            </w:r>
          </w:hyperlink>
        </w:p>
        <w:p w14:paraId="4D8C8D99" w14:textId="28483FD0" w:rsidR="0067025B" w:rsidRDefault="001A1096">
          <w:pPr>
            <w:pStyle w:val="TOC1"/>
            <w:tabs>
              <w:tab w:val="right" w:leader="dot" w:pos="8630"/>
            </w:tabs>
            <w:rPr>
              <w:rFonts w:asciiTheme="minorHAnsi" w:eastAsiaTheme="minorEastAsia" w:hAnsiTheme="minorHAnsi" w:cstheme="minorBidi"/>
              <w:noProof/>
              <w:kern w:val="0"/>
              <w:sz w:val="22"/>
              <w:szCs w:val="22"/>
            </w:rPr>
          </w:pPr>
          <w:hyperlink w:anchor="_Toc52966401" w:history="1">
            <w:r w:rsidR="0067025B" w:rsidRPr="00A5543F">
              <w:rPr>
                <w:rStyle w:val="Hyperlink"/>
                <w:noProof/>
              </w:rPr>
              <w:t>Computer Groups</w:t>
            </w:r>
            <w:r w:rsidR="0067025B">
              <w:rPr>
                <w:noProof/>
                <w:webHidden/>
              </w:rPr>
              <w:tab/>
            </w:r>
            <w:r w:rsidR="0067025B">
              <w:rPr>
                <w:noProof/>
                <w:webHidden/>
              </w:rPr>
              <w:fldChar w:fldCharType="begin"/>
            </w:r>
            <w:r w:rsidR="0067025B">
              <w:rPr>
                <w:noProof/>
                <w:webHidden/>
              </w:rPr>
              <w:instrText xml:space="preserve"> PAGEREF _Toc52966401 \h </w:instrText>
            </w:r>
            <w:r w:rsidR="0067025B">
              <w:rPr>
                <w:noProof/>
                <w:webHidden/>
              </w:rPr>
            </w:r>
            <w:r w:rsidR="0067025B">
              <w:rPr>
                <w:noProof/>
                <w:webHidden/>
              </w:rPr>
              <w:fldChar w:fldCharType="separate"/>
            </w:r>
            <w:r w:rsidR="0067025B">
              <w:rPr>
                <w:noProof/>
                <w:webHidden/>
              </w:rPr>
              <w:t>12</w:t>
            </w:r>
            <w:r w:rsidR="0067025B">
              <w:rPr>
                <w:noProof/>
                <w:webHidden/>
              </w:rPr>
              <w:fldChar w:fldCharType="end"/>
            </w:r>
          </w:hyperlink>
        </w:p>
        <w:p w14:paraId="24211541" w14:textId="31200E2B" w:rsidR="0067025B" w:rsidRDefault="001A1096">
          <w:pPr>
            <w:pStyle w:val="TOC1"/>
            <w:tabs>
              <w:tab w:val="right" w:leader="dot" w:pos="8630"/>
            </w:tabs>
            <w:rPr>
              <w:rFonts w:asciiTheme="minorHAnsi" w:eastAsiaTheme="minorEastAsia" w:hAnsiTheme="minorHAnsi" w:cstheme="minorBidi"/>
              <w:noProof/>
              <w:kern w:val="0"/>
              <w:sz w:val="22"/>
              <w:szCs w:val="22"/>
            </w:rPr>
          </w:pPr>
          <w:hyperlink w:anchor="_Toc52966402" w:history="1">
            <w:r w:rsidR="0067025B" w:rsidRPr="00A5543F">
              <w:rPr>
                <w:rStyle w:val="Hyperlink"/>
                <w:noProof/>
              </w:rPr>
              <w:t>Understanding Management Pack Operations</w:t>
            </w:r>
            <w:r w:rsidR="0067025B">
              <w:rPr>
                <w:noProof/>
                <w:webHidden/>
              </w:rPr>
              <w:tab/>
            </w:r>
            <w:r w:rsidR="0067025B">
              <w:rPr>
                <w:noProof/>
                <w:webHidden/>
              </w:rPr>
              <w:fldChar w:fldCharType="begin"/>
            </w:r>
            <w:r w:rsidR="0067025B">
              <w:rPr>
                <w:noProof/>
                <w:webHidden/>
              </w:rPr>
              <w:instrText xml:space="preserve"> PAGEREF _Toc52966402 \h </w:instrText>
            </w:r>
            <w:r w:rsidR="0067025B">
              <w:rPr>
                <w:noProof/>
                <w:webHidden/>
              </w:rPr>
            </w:r>
            <w:r w:rsidR="0067025B">
              <w:rPr>
                <w:noProof/>
                <w:webHidden/>
              </w:rPr>
              <w:fldChar w:fldCharType="separate"/>
            </w:r>
            <w:r w:rsidR="0067025B">
              <w:rPr>
                <w:noProof/>
                <w:webHidden/>
              </w:rPr>
              <w:t>12</w:t>
            </w:r>
            <w:r w:rsidR="0067025B">
              <w:rPr>
                <w:noProof/>
                <w:webHidden/>
              </w:rPr>
              <w:fldChar w:fldCharType="end"/>
            </w:r>
          </w:hyperlink>
        </w:p>
        <w:p w14:paraId="24391CF5" w14:textId="6F2131F4" w:rsidR="0067025B" w:rsidRDefault="001A1096">
          <w:pPr>
            <w:pStyle w:val="TOC1"/>
            <w:tabs>
              <w:tab w:val="right" w:leader="dot" w:pos="8630"/>
            </w:tabs>
            <w:rPr>
              <w:rFonts w:asciiTheme="minorHAnsi" w:eastAsiaTheme="minorEastAsia" w:hAnsiTheme="minorHAnsi" w:cstheme="minorBidi"/>
              <w:noProof/>
              <w:kern w:val="0"/>
              <w:sz w:val="22"/>
              <w:szCs w:val="22"/>
            </w:rPr>
          </w:pPr>
          <w:hyperlink w:anchor="_Toc52966403" w:history="1">
            <w:r w:rsidR="0067025B" w:rsidRPr="00A5543F">
              <w:rPr>
                <w:rStyle w:val="Hyperlink"/>
                <w:noProof/>
              </w:rPr>
              <w:t>Objects the Management Pack Discovers</w:t>
            </w:r>
            <w:r w:rsidR="0067025B">
              <w:rPr>
                <w:noProof/>
                <w:webHidden/>
              </w:rPr>
              <w:tab/>
            </w:r>
            <w:r w:rsidR="0067025B">
              <w:rPr>
                <w:noProof/>
                <w:webHidden/>
              </w:rPr>
              <w:fldChar w:fldCharType="begin"/>
            </w:r>
            <w:r w:rsidR="0067025B">
              <w:rPr>
                <w:noProof/>
                <w:webHidden/>
              </w:rPr>
              <w:instrText xml:space="preserve"> PAGEREF _Toc52966403 \h </w:instrText>
            </w:r>
            <w:r w:rsidR="0067025B">
              <w:rPr>
                <w:noProof/>
                <w:webHidden/>
              </w:rPr>
            </w:r>
            <w:r w:rsidR="0067025B">
              <w:rPr>
                <w:noProof/>
                <w:webHidden/>
              </w:rPr>
              <w:fldChar w:fldCharType="separate"/>
            </w:r>
            <w:r w:rsidR="0067025B">
              <w:rPr>
                <w:noProof/>
                <w:webHidden/>
              </w:rPr>
              <w:t>13</w:t>
            </w:r>
            <w:r w:rsidR="0067025B">
              <w:rPr>
                <w:noProof/>
                <w:webHidden/>
              </w:rPr>
              <w:fldChar w:fldCharType="end"/>
            </w:r>
          </w:hyperlink>
        </w:p>
        <w:p w14:paraId="3E189B47" w14:textId="30060F8F" w:rsidR="0067025B" w:rsidRDefault="001A1096">
          <w:pPr>
            <w:pStyle w:val="TOC2"/>
            <w:tabs>
              <w:tab w:val="right" w:leader="dot" w:pos="8630"/>
            </w:tabs>
            <w:rPr>
              <w:rFonts w:asciiTheme="minorHAnsi" w:eastAsiaTheme="minorEastAsia" w:hAnsiTheme="minorHAnsi" w:cstheme="minorBidi"/>
              <w:noProof/>
              <w:kern w:val="0"/>
              <w:sz w:val="22"/>
              <w:szCs w:val="22"/>
            </w:rPr>
          </w:pPr>
          <w:hyperlink w:anchor="_Toc52966404" w:history="1">
            <w:r w:rsidR="0067025B" w:rsidRPr="00A5543F">
              <w:rPr>
                <w:rStyle w:val="Hyperlink"/>
                <w:noProof/>
              </w:rPr>
              <w:t>Overrides to Enable Discovery</w:t>
            </w:r>
            <w:r w:rsidR="0067025B">
              <w:rPr>
                <w:noProof/>
                <w:webHidden/>
              </w:rPr>
              <w:tab/>
            </w:r>
            <w:r w:rsidR="0067025B">
              <w:rPr>
                <w:noProof/>
                <w:webHidden/>
              </w:rPr>
              <w:fldChar w:fldCharType="begin"/>
            </w:r>
            <w:r w:rsidR="0067025B">
              <w:rPr>
                <w:noProof/>
                <w:webHidden/>
              </w:rPr>
              <w:instrText xml:space="preserve"> PAGEREF _Toc52966404 \h </w:instrText>
            </w:r>
            <w:r w:rsidR="0067025B">
              <w:rPr>
                <w:noProof/>
                <w:webHidden/>
              </w:rPr>
            </w:r>
            <w:r w:rsidR="0067025B">
              <w:rPr>
                <w:noProof/>
                <w:webHidden/>
              </w:rPr>
              <w:fldChar w:fldCharType="separate"/>
            </w:r>
            <w:r w:rsidR="0067025B">
              <w:rPr>
                <w:noProof/>
                <w:webHidden/>
              </w:rPr>
              <w:t>13</w:t>
            </w:r>
            <w:r w:rsidR="0067025B">
              <w:rPr>
                <w:noProof/>
                <w:webHidden/>
              </w:rPr>
              <w:fldChar w:fldCharType="end"/>
            </w:r>
          </w:hyperlink>
        </w:p>
        <w:p w14:paraId="5109B614" w14:textId="7265181F" w:rsidR="0067025B" w:rsidRDefault="001A1096">
          <w:pPr>
            <w:pStyle w:val="TOC1"/>
            <w:tabs>
              <w:tab w:val="right" w:leader="dot" w:pos="8630"/>
            </w:tabs>
            <w:rPr>
              <w:rFonts w:asciiTheme="minorHAnsi" w:eastAsiaTheme="minorEastAsia" w:hAnsiTheme="minorHAnsi" w:cstheme="minorBidi"/>
              <w:noProof/>
              <w:kern w:val="0"/>
              <w:sz w:val="22"/>
              <w:szCs w:val="22"/>
            </w:rPr>
          </w:pPr>
          <w:hyperlink w:anchor="_Toc52966405" w:history="1">
            <w:r w:rsidR="0067025B" w:rsidRPr="00A5543F">
              <w:rPr>
                <w:rStyle w:val="Hyperlink"/>
                <w:noProof/>
              </w:rPr>
              <w:t>Tasks</w:t>
            </w:r>
            <w:r w:rsidR="0067025B">
              <w:rPr>
                <w:noProof/>
                <w:webHidden/>
              </w:rPr>
              <w:tab/>
            </w:r>
            <w:r w:rsidR="0067025B">
              <w:rPr>
                <w:noProof/>
                <w:webHidden/>
              </w:rPr>
              <w:fldChar w:fldCharType="begin"/>
            </w:r>
            <w:r w:rsidR="0067025B">
              <w:rPr>
                <w:noProof/>
                <w:webHidden/>
              </w:rPr>
              <w:instrText xml:space="preserve"> PAGEREF _Toc52966405 \h </w:instrText>
            </w:r>
            <w:r w:rsidR="0067025B">
              <w:rPr>
                <w:noProof/>
                <w:webHidden/>
              </w:rPr>
            </w:r>
            <w:r w:rsidR="0067025B">
              <w:rPr>
                <w:noProof/>
                <w:webHidden/>
              </w:rPr>
              <w:fldChar w:fldCharType="separate"/>
            </w:r>
            <w:r w:rsidR="0067025B">
              <w:rPr>
                <w:noProof/>
                <w:webHidden/>
              </w:rPr>
              <w:t>14</w:t>
            </w:r>
            <w:r w:rsidR="0067025B">
              <w:rPr>
                <w:noProof/>
                <w:webHidden/>
              </w:rPr>
              <w:fldChar w:fldCharType="end"/>
            </w:r>
          </w:hyperlink>
        </w:p>
        <w:p w14:paraId="7C9AFB72" w14:textId="0E37EA3A" w:rsidR="0067025B" w:rsidRDefault="001A1096">
          <w:pPr>
            <w:pStyle w:val="TOC1"/>
            <w:tabs>
              <w:tab w:val="right" w:leader="dot" w:pos="8630"/>
            </w:tabs>
            <w:rPr>
              <w:rFonts w:asciiTheme="minorHAnsi" w:eastAsiaTheme="minorEastAsia" w:hAnsiTheme="minorHAnsi" w:cstheme="minorBidi"/>
              <w:noProof/>
              <w:kern w:val="0"/>
              <w:sz w:val="22"/>
              <w:szCs w:val="22"/>
            </w:rPr>
          </w:pPr>
          <w:hyperlink w:anchor="_Toc52966406" w:history="1">
            <w:r w:rsidR="0067025B" w:rsidRPr="00A5543F">
              <w:rPr>
                <w:rStyle w:val="Hyperlink"/>
                <w:noProof/>
              </w:rPr>
              <w:t>Classes</w:t>
            </w:r>
            <w:r w:rsidR="0067025B">
              <w:rPr>
                <w:noProof/>
                <w:webHidden/>
              </w:rPr>
              <w:tab/>
            </w:r>
            <w:r w:rsidR="0067025B">
              <w:rPr>
                <w:noProof/>
                <w:webHidden/>
              </w:rPr>
              <w:fldChar w:fldCharType="begin"/>
            </w:r>
            <w:r w:rsidR="0067025B">
              <w:rPr>
                <w:noProof/>
                <w:webHidden/>
              </w:rPr>
              <w:instrText xml:space="preserve"> PAGEREF _Toc52966406 \h </w:instrText>
            </w:r>
            <w:r w:rsidR="0067025B">
              <w:rPr>
                <w:noProof/>
                <w:webHidden/>
              </w:rPr>
            </w:r>
            <w:r w:rsidR="0067025B">
              <w:rPr>
                <w:noProof/>
                <w:webHidden/>
              </w:rPr>
              <w:fldChar w:fldCharType="separate"/>
            </w:r>
            <w:r w:rsidR="0067025B">
              <w:rPr>
                <w:noProof/>
                <w:webHidden/>
              </w:rPr>
              <w:t>14</w:t>
            </w:r>
            <w:r w:rsidR="0067025B">
              <w:rPr>
                <w:noProof/>
                <w:webHidden/>
              </w:rPr>
              <w:fldChar w:fldCharType="end"/>
            </w:r>
          </w:hyperlink>
        </w:p>
        <w:p w14:paraId="60AD50FA" w14:textId="7FD99C4C" w:rsidR="0067025B" w:rsidRDefault="001A1096">
          <w:pPr>
            <w:pStyle w:val="TOC1"/>
            <w:tabs>
              <w:tab w:val="right" w:leader="dot" w:pos="8630"/>
            </w:tabs>
            <w:rPr>
              <w:rFonts w:asciiTheme="minorHAnsi" w:eastAsiaTheme="minorEastAsia" w:hAnsiTheme="minorHAnsi" w:cstheme="minorBidi"/>
              <w:noProof/>
              <w:kern w:val="0"/>
              <w:sz w:val="22"/>
              <w:szCs w:val="22"/>
            </w:rPr>
          </w:pPr>
          <w:hyperlink w:anchor="_Toc52966407" w:history="1">
            <w:r w:rsidR="0067025B" w:rsidRPr="00A5543F">
              <w:rPr>
                <w:rStyle w:val="Hyperlink"/>
                <w:noProof/>
              </w:rPr>
              <w:t>How Health Rolls Up</w:t>
            </w:r>
            <w:r w:rsidR="0067025B">
              <w:rPr>
                <w:noProof/>
                <w:webHidden/>
              </w:rPr>
              <w:tab/>
            </w:r>
            <w:r w:rsidR="0067025B">
              <w:rPr>
                <w:noProof/>
                <w:webHidden/>
              </w:rPr>
              <w:fldChar w:fldCharType="begin"/>
            </w:r>
            <w:r w:rsidR="0067025B">
              <w:rPr>
                <w:noProof/>
                <w:webHidden/>
              </w:rPr>
              <w:instrText xml:space="preserve"> PAGEREF _Toc52966407 \h </w:instrText>
            </w:r>
            <w:r w:rsidR="0067025B">
              <w:rPr>
                <w:noProof/>
                <w:webHidden/>
              </w:rPr>
            </w:r>
            <w:r w:rsidR="0067025B">
              <w:rPr>
                <w:noProof/>
                <w:webHidden/>
              </w:rPr>
              <w:fldChar w:fldCharType="separate"/>
            </w:r>
            <w:r w:rsidR="0067025B">
              <w:rPr>
                <w:noProof/>
                <w:webHidden/>
              </w:rPr>
              <w:t>15</w:t>
            </w:r>
            <w:r w:rsidR="0067025B">
              <w:rPr>
                <w:noProof/>
                <w:webHidden/>
              </w:rPr>
              <w:fldChar w:fldCharType="end"/>
            </w:r>
          </w:hyperlink>
        </w:p>
        <w:p w14:paraId="74087DBB" w14:textId="37E361F5" w:rsidR="0067025B" w:rsidRDefault="001A1096">
          <w:pPr>
            <w:pStyle w:val="TOC1"/>
            <w:tabs>
              <w:tab w:val="right" w:leader="dot" w:pos="8630"/>
            </w:tabs>
            <w:rPr>
              <w:rFonts w:asciiTheme="minorHAnsi" w:eastAsiaTheme="minorEastAsia" w:hAnsiTheme="minorHAnsi" w:cstheme="minorBidi"/>
              <w:noProof/>
              <w:kern w:val="0"/>
              <w:sz w:val="22"/>
              <w:szCs w:val="22"/>
            </w:rPr>
          </w:pPr>
          <w:hyperlink w:anchor="_Toc52966408" w:history="1">
            <w:r w:rsidR="0067025B" w:rsidRPr="00A5543F">
              <w:rPr>
                <w:rStyle w:val="Hyperlink"/>
                <w:noProof/>
              </w:rPr>
              <w:t>Key Monitoring Scenarios</w:t>
            </w:r>
            <w:r w:rsidR="0067025B">
              <w:rPr>
                <w:noProof/>
                <w:webHidden/>
              </w:rPr>
              <w:tab/>
            </w:r>
            <w:r w:rsidR="0067025B">
              <w:rPr>
                <w:noProof/>
                <w:webHidden/>
              </w:rPr>
              <w:fldChar w:fldCharType="begin"/>
            </w:r>
            <w:r w:rsidR="0067025B">
              <w:rPr>
                <w:noProof/>
                <w:webHidden/>
              </w:rPr>
              <w:instrText xml:space="preserve"> PAGEREF _Toc52966408 \h </w:instrText>
            </w:r>
            <w:r w:rsidR="0067025B">
              <w:rPr>
                <w:noProof/>
                <w:webHidden/>
              </w:rPr>
            </w:r>
            <w:r w:rsidR="0067025B">
              <w:rPr>
                <w:noProof/>
                <w:webHidden/>
              </w:rPr>
              <w:fldChar w:fldCharType="separate"/>
            </w:r>
            <w:r w:rsidR="0067025B">
              <w:rPr>
                <w:noProof/>
                <w:webHidden/>
              </w:rPr>
              <w:t>16</w:t>
            </w:r>
            <w:r w:rsidR="0067025B">
              <w:rPr>
                <w:noProof/>
                <w:webHidden/>
              </w:rPr>
              <w:fldChar w:fldCharType="end"/>
            </w:r>
          </w:hyperlink>
        </w:p>
        <w:p w14:paraId="04CC52E4" w14:textId="3B82FF59" w:rsidR="0067025B" w:rsidRDefault="001A1096">
          <w:pPr>
            <w:pStyle w:val="TOC1"/>
            <w:tabs>
              <w:tab w:val="right" w:leader="dot" w:pos="8630"/>
            </w:tabs>
            <w:rPr>
              <w:rFonts w:asciiTheme="minorHAnsi" w:eastAsiaTheme="minorEastAsia" w:hAnsiTheme="minorHAnsi" w:cstheme="minorBidi"/>
              <w:noProof/>
              <w:kern w:val="0"/>
              <w:sz w:val="22"/>
              <w:szCs w:val="22"/>
            </w:rPr>
          </w:pPr>
          <w:hyperlink w:anchor="_Toc52966409" w:history="1">
            <w:r w:rsidR="0067025B" w:rsidRPr="00A5543F">
              <w:rPr>
                <w:rStyle w:val="Hyperlink"/>
                <w:noProof/>
              </w:rPr>
              <w:t>Placing Monitored Objects in Maintenance Mode</w:t>
            </w:r>
            <w:r w:rsidR="0067025B">
              <w:rPr>
                <w:noProof/>
                <w:webHidden/>
              </w:rPr>
              <w:tab/>
            </w:r>
            <w:r w:rsidR="0067025B">
              <w:rPr>
                <w:noProof/>
                <w:webHidden/>
              </w:rPr>
              <w:fldChar w:fldCharType="begin"/>
            </w:r>
            <w:r w:rsidR="0067025B">
              <w:rPr>
                <w:noProof/>
                <w:webHidden/>
              </w:rPr>
              <w:instrText xml:space="preserve"> PAGEREF _Toc52966409 \h </w:instrText>
            </w:r>
            <w:r w:rsidR="0067025B">
              <w:rPr>
                <w:noProof/>
                <w:webHidden/>
              </w:rPr>
            </w:r>
            <w:r w:rsidR="0067025B">
              <w:rPr>
                <w:noProof/>
                <w:webHidden/>
              </w:rPr>
              <w:fldChar w:fldCharType="separate"/>
            </w:r>
            <w:r w:rsidR="0067025B">
              <w:rPr>
                <w:noProof/>
                <w:webHidden/>
              </w:rPr>
              <w:t>16</w:t>
            </w:r>
            <w:r w:rsidR="0067025B">
              <w:rPr>
                <w:noProof/>
                <w:webHidden/>
              </w:rPr>
              <w:fldChar w:fldCharType="end"/>
            </w:r>
          </w:hyperlink>
        </w:p>
        <w:p w14:paraId="2D94B44B" w14:textId="6DF6B9A5" w:rsidR="0067025B" w:rsidRDefault="001A1096">
          <w:pPr>
            <w:pStyle w:val="TOC1"/>
            <w:tabs>
              <w:tab w:val="right" w:leader="dot" w:pos="8630"/>
            </w:tabs>
            <w:rPr>
              <w:rFonts w:asciiTheme="minorHAnsi" w:eastAsiaTheme="minorEastAsia" w:hAnsiTheme="minorHAnsi" w:cstheme="minorBidi"/>
              <w:noProof/>
              <w:kern w:val="0"/>
              <w:sz w:val="22"/>
              <w:szCs w:val="22"/>
            </w:rPr>
          </w:pPr>
          <w:hyperlink w:anchor="_Toc52966410" w:history="1">
            <w:r w:rsidR="0067025B" w:rsidRPr="00A5543F">
              <w:rPr>
                <w:rStyle w:val="Hyperlink"/>
                <w:noProof/>
              </w:rPr>
              <w:t>Overriding the Default Discovery Interval</w:t>
            </w:r>
            <w:r w:rsidR="0067025B">
              <w:rPr>
                <w:noProof/>
                <w:webHidden/>
              </w:rPr>
              <w:tab/>
            </w:r>
            <w:r w:rsidR="0067025B">
              <w:rPr>
                <w:noProof/>
                <w:webHidden/>
              </w:rPr>
              <w:fldChar w:fldCharType="begin"/>
            </w:r>
            <w:r w:rsidR="0067025B">
              <w:rPr>
                <w:noProof/>
                <w:webHidden/>
              </w:rPr>
              <w:instrText xml:space="preserve"> PAGEREF _Toc52966410 \h </w:instrText>
            </w:r>
            <w:r w:rsidR="0067025B">
              <w:rPr>
                <w:noProof/>
                <w:webHidden/>
              </w:rPr>
            </w:r>
            <w:r w:rsidR="0067025B">
              <w:rPr>
                <w:noProof/>
                <w:webHidden/>
              </w:rPr>
              <w:fldChar w:fldCharType="separate"/>
            </w:r>
            <w:r w:rsidR="0067025B">
              <w:rPr>
                <w:noProof/>
                <w:webHidden/>
              </w:rPr>
              <w:t>16</w:t>
            </w:r>
            <w:r w:rsidR="0067025B">
              <w:rPr>
                <w:noProof/>
                <w:webHidden/>
              </w:rPr>
              <w:fldChar w:fldCharType="end"/>
            </w:r>
          </w:hyperlink>
        </w:p>
        <w:p w14:paraId="3CD57551" w14:textId="3A4DAEBC" w:rsidR="0067025B" w:rsidRDefault="001A1096">
          <w:pPr>
            <w:pStyle w:val="TOC1"/>
            <w:tabs>
              <w:tab w:val="right" w:leader="dot" w:pos="8630"/>
            </w:tabs>
            <w:rPr>
              <w:rFonts w:asciiTheme="minorHAnsi" w:eastAsiaTheme="minorEastAsia" w:hAnsiTheme="minorHAnsi" w:cstheme="minorBidi"/>
              <w:noProof/>
              <w:kern w:val="0"/>
              <w:sz w:val="22"/>
              <w:szCs w:val="22"/>
            </w:rPr>
          </w:pPr>
          <w:hyperlink w:anchor="_Toc52966411" w:history="1">
            <w:r w:rsidR="0067025B" w:rsidRPr="00A5543F">
              <w:rPr>
                <w:rStyle w:val="Hyperlink"/>
                <w:noProof/>
              </w:rPr>
              <w:t>Resetting the Health State of Unhealthy Unit Monitors</w:t>
            </w:r>
            <w:r w:rsidR="0067025B">
              <w:rPr>
                <w:noProof/>
                <w:webHidden/>
              </w:rPr>
              <w:tab/>
            </w:r>
            <w:r w:rsidR="0067025B">
              <w:rPr>
                <w:noProof/>
                <w:webHidden/>
              </w:rPr>
              <w:fldChar w:fldCharType="begin"/>
            </w:r>
            <w:r w:rsidR="0067025B">
              <w:rPr>
                <w:noProof/>
                <w:webHidden/>
              </w:rPr>
              <w:instrText xml:space="preserve"> PAGEREF _Toc52966411 \h </w:instrText>
            </w:r>
            <w:r w:rsidR="0067025B">
              <w:rPr>
                <w:noProof/>
                <w:webHidden/>
              </w:rPr>
            </w:r>
            <w:r w:rsidR="0067025B">
              <w:rPr>
                <w:noProof/>
                <w:webHidden/>
              </w:rPr>
              <w:fldChar w:fldCharType="separate"/>
            </w:r>
            <w:r w:rsidR="0067025B">
              <w:rPr>
                <w:noProof/>
                <w:webHidden/>
              </w:rPr>
              <w:t>17</w:t>
            </w:r>
            <w:r w:rsidR="0067025B">
              <w:rPr>
                <w:noProof/>
                <w:webHidden/>
              </w:rPr>
              <w:fldChar w:fldCharType="end"/>
            </w:r>
          </w:hyperlink>
        </w:p>
        <w:p w14:paraId="6402769F" w14:textId="38AD01EB" w:rsidR="0067025B" w:rsidRDefault="001A1096">
          <w:pPr>
            <w:pStyle w:val="TOC1"/>
            <w:tabs>
              <w:tab w:val="right" w:leader="dot" w:pos="8630"/>
            </w:tabs>
            <w:rPr>
              <w:rFonts w:asciiTheme="minorHAnsi" w:eastAsiaTheme="minorEastAsia" w:hAnsiTheme="minorHAnsi" w:cstheme="minorBidi"/>
              <w:noProof/>
              <w:kern w:val="0"/>
              <w:sz w:val="22"/>
              <w:szCs w:val="22"/>
            </w:rPr>
          </w:pPr>
          <w:hyperlink w:anchor="_Toc52966412" w:history="1">
            <w:r w:rsidR="0067025B" w:rsidRPr="00A5543F">
              <w:rPr>
                <w:rStyle w:val="Hyperlink"/>
                <w:noProof/>
              </w:rPr>
              <w:t>Enabling Rules and Discoveries that are Disabled by Default</w:t>
            </w:r>
            <w:r w:rsidR="0067025B">
              <w:rPr>
                <w:noProof/>
                <w:webHidden/>
              </w:rPr>
              <w:tab/>
            </w:r>
            <w:r w:rsidR="0067025B">
              <w:rPr>
                <w:noProof/>
                <w:webHidden/>
              </w:rPr>
              <w:fldChar w:fldCharType="begin"/>
            </w:r>
            <w:r w:rsidR="0067025B">
              <w:rPr>
                <w:noProof/>
                <w:webHidden/>
              </w:rPr>
              <w:instrText xml:space="preserve"> PAGEREF _Toc52966412 \h </w:instrText>
            </w:r>
            <w:r w:rsidR="0067025B">
              <w:rPr>
                <w:noProof/>
                <w:webHidden/>
              </w:rPr>
            </w:r>
            <w:r w:rsidR="0067025B">
              <w:rPr>
                <w:noProof/>
                <w:webHidden/>
              </w:rPr>
              <w:fldChar w:fldCharType="separate"/>
            </w:r>
            <w:r w:rsidR="0067025B">
              <w:rPr>
                <w:noProof/>
                <w:webHidden/>
              </w:rPr>
              <w:t>18</w:t>
            </w:r>
            <w:r w:rsidR="0067025B">
              <w:rPr>
                <w:noProof/>
                <w:webHidden/>
              </w:rPr>
              <w:fldChar w:fldCharType="end"/>
            </w:r>
          </w:hyperlink>
        </w:p>
        <w:p w14:paraId="4D8D9591" w14:textId="34A1E522" w:rsidR="0067025B" w:rsidRDefault="001A1096">
          <w:pPr>
            <w:pStyle w:val="TOC1"/>
            <w:tabs>
              <w:tab w:val="right" w:leader="dot" w:pos="8630"/>
            </w:tabs>
            <w:rPr>
              <w:rFonts w:asciiTheme="minorHAnsi" w:eastAsiaTheme="minorEastAsia" w:hAnsiTheme="minorHAnsi" w:cstheme="minorBidi"/>
              <w:noProof/>
              <w:kern w:val="0"/>
              <w:sz w:val="22"/>
              <w:szCs w:val="22"/>
            </w:rPr>
          </w:pPr>
          <w:hyperlink w:anchor="_Toc52966413" w:history="1">
            <w:r w:rsidR="0067025B" w:rsidRPr="00A5543F">
              <w:rPr>
                <w:rStyle w:val="Hyperlink"/>
                <w:noProof/>
              </w:rPr>
              <w:t>Links</w:t>
            </w:r>
            <w:r w:rsidR="0067025B">
              <w:rPr>
                <w:noProof/>
                <w:webHidden/>
              </w:rPr>
              <w:tab/>
            </w:r>
            <w:r w:rsidR="0067025B">
              <w:rPr>
                <w:noProof/>
                <w:webHidden/>
              </w:rPr>
              <w:fldChar w:fldCharType="begin"/>
            </w:r>
            <w:r w:rsidR="0067025B">
              <w:rPr>
                <w:noProof/>
                <w:webHidden/>
              </w:rPr>
              <w:instrText xml:space="preserve"> PAGEREF _Toc52966413 \h </w:instrText>
            </w:r>
            <w:r w:rsidR="0067025B">
              <w:rPr>
                <w:noProof/>
                <w:webHidden/>
              </w:rPr>
            </w:r>
            <w:r w:rsidR="0067025B">
              <w:rPr>
                <w:noProof/>
                <w:webHidden/>
              </w:rPr>
              <w:fldChar w:fldCharType="separate"/>
            </w:r>
            <w:r w:rsidR="0067025B">
              <w:rPr>
                <w:noProof/>
                <w:webHidden/>
              </w:rPr>
              <w:t>21</w:t>
            </w:r>
            <w:r w:rsidR="0067025B">
              <w:rPr>
                <w:noProof/>
                <w:webHidden/>
              </w:rPr>
              <w:fldChar w:fldCharType="end"/>
            </w:r>
          </w:hyperlink>
        </w:p>
        <w:p w14:paraId="4BAFB36B" w14:textId="1517329F" w:rsidR="0067025B" w:rsidRDefault="001A1096">
          <w:pPr>
            <w:pStyle w:val="TOC2"/>
            <w:tabs>
              <w:tab w:val="right" w:leader="dot" w:pos="8630"/>
            </w:tabs>
            <w:rPr>
              <w:rFonts w:asciiTheme="minorHAnsi" w:eastAsiaTheme="minorEastAsia" w:hAnsiTheme="minorHAnsi" w:cstheme="minorBidi"/>
              <w:noProof/>
              <w:kern w:val="0"/>
              <w:sz w:val="22"/>
              <w:szCs w:val="22"/>
            </w:rPr>
          </w:pPr>
          <w:hyperlink w:anchor="_Toc52966414" w:history="1">
            <w:r w:rsidR="0067025B" w:rsidRPr="00A5543F">
              <w:rPr>
                <w:rStyle w:val="Hyperlink"/>
                <w:noProof/>
              </w:rPr>
              <w:t>System Center 2012 - Operations Manager</w:t>
            </w:r>
            <w:r w:rsidR="0067025B">
              <w:rPr>
                <w:noProof/>
                <w:webHidden/>
              </w:rPr>
              <w:tab/>
            </w:r>
            <w:r w:rsidR="0067025B">
              <w:rPr>
                <w:noProof/>
                <w:webHidden/>
              </w:rPr>
              <w:fldChar w:fldCharType="begin"/>
            </w:r>
            <w:r w:rsidR="0067025B">
              <w:rPr>
                <w:noProof/>
                <w:webHidden/>
              </w:rPr>
              <w:instrText xml:space="preserve"> PAGEREF _Toc52966414 \h </w:instrText>
            </w:r>
            <w:r w:rsidR="0067025B">
              <w:rPr>
                <w:noProof/>
                <w:webHidden/>
              </w:rPr>
            </w:r>
            <w:r w:rsidR="0067025B">
              <w:rPr>
                <w:noProof/>
                <w:webHidden/>
              </w:rPr>
              <w:fldChar w:fldCharType="separate"/>
            </w:r>
            <w:r w:rsidR="0067025B">
              <w:rPr>
                <w:noProof/>
                <w:webHidden/>
              </w:rPr>
              <w:t>21</w:t>
            </w:r>
            <w:r w:rsidR="0067025B">
              <w:rPr>
                <w:noProof/>
                <w:webHidden/>
              </w:rPr>
              <w:fldChar w:fldCharType="end"/>
            </w:r>
          </w:hyperlink>
        </w:p>
        <w:p w14:paraId="2E82DE3F" w14:textId="329E3EFB" w:rsidR="0067025B" w:rsidRDefault="001A1096">
          <w:pPr>
            <w:pStyle w:val="TOC1"/>
            <w:tabs>
              <w:tab w:val="right" w:leader="dot" w:pos="8630"/>
            </w:tabs>
            <w:rPr>
              <w:rFonts w:asciiTheme="minorHAnsi" w:eastAsiaTheme="minorEastAsia" w:hAnsiTheme="minorHAnsi" w:cstheme="minorBidi"/>
              <w:noProof/>
              <w:kern w:val="0"/>
              <w:sz w:val="22"/>
              <w:szCs w:val="22"/>
            </w:rPr>
          </w:pPr>
          <w:hyperlink w:anchor="_Toc52966415" w:history="1">
            <w:r w:rsidR="0067025B" w:rsidRPr="00A5543F">
              <w:rPr>
                <w:rStyle w:val="Hyperlink"/>
                <w:noProof/>
              </w:rPr>
              <w:t>Appendix A: Monitors and Rules for Management Packs</w:t>
            </w:r>
            <w:r w:rsidR="0067025B">
              <w:rPr>
                <w:noProof/>
                <w:webHidden/>
              </w:rPr>
              <w:tab/>
            </w:r>
            <w:r w:rsidR="0067025B">
              <w:rPr>
                <w:noProof/>
                <w:webHidden/>
              </w:rPr>
              <w:fldChar w:fldCharType="begin"/>
            </w:r>
            <w:r w:rsidR="0067025B">
              <w:rPr>
                <w:noProof/>
                <w:webHidden/>
              </w:rPr>
              <w:instrText xml:space="preserve"> PAGEREF _Toc52966415 \h </w:instrText>
            </w:r>
            <w:r w:rsidR="0067025B">
              <w:rPr>
                <w:noProof/>
                <w:webHidden/>
              </w:rPr>
            </w:r>
            <w:r w:rsidR="0067025B">
              <w:rPr>
                <w:noProof/>
                <w:webHidden/>
              </w:rPr>
              <w:fldChar w:fldCharType="separate"/>
            </w:r>
            <w:r w:rsidR="0067025B">
              <w:rPr>
                <w:noProof/>
                <w:webHidden/>
              </w:rPr>
              <w:t>21</w:t>
            </w:r>
            <w:r w:rsidR="0067025B">
              <w:rPr>
                <w:noProof/>
                <w:webHidden/>
              </w:rPr>
              <w:fldChar w:fldCharType="end"/>
            </w:r>
          </w:hyperlink>
        </w:p>
        <w:p w14:paraId="6D94F093" w14:textId="5E70A039" w:rsidR="0067025B" w:rsidRDefault="001A1096">
          <w:pPr>
            <w:pStyle w:val="TOC1"/>
            <w:tabs>
              <w:tab w:val="right" w:leader="dot" w:pos="8630"/>
            </w:tabs>
            <w:rPr>
              <w:rFonts w:asciiTheme="minorHAnsi" w:eastAsiaTheme="minorEastAsia" w:hAnsiTheme="minorHAnsi" w:cstheme="minorBidi"/>
              <w:noProof/>
              <w:kern w:val="0"/>
              <w:sz w:val="22"/>
              <w:szCs w:val="22"/>
            </w:rPr>
          </w:pPr>
          <w:hyperlink w:anchor="_Toc52966416" w:history="1">
            <w:r w:rsidR="0067025B" w:rsidRPr="00A5543F">
              <w:rPr>
                <w:rStyle w:val="Hyperlink"/>
                <w:noProof/>
              </w:rPr>
              <w:t>How to View Management Pack Details</w:t>
            </w:r>
            <w:r w:rsidR="0067025B">
              <w:rPr>
                <w:noProof/>
                <w:webHidden/>
              </w:rPr>
              <w:tab/>
            </w:r>
            <w:r w:rsidR="0067025B">
              <w:rPr>
                <w:noProof/>
                <w:webHidden/>
              </w:rPr>
              <w:fldChar w:fldCharType="begin"/>
            </w:r>
            <w:r w:rsidR="0067025B">
              <w:rPr>
                <w:noProof/>
                <w:webHidden/>
              </w:rPr>
              <w:instrText xml:space="preserve"> PAGEREF _Toc52966416 \h </w:instrText>
            </w:r>
            <w:r w:rsidR="0067025B">
              <w:rPr>
                <w:noProof/>
                <w:webHidden/>
              </w:rPr>
            </w:r>
            <w:r w:rsidR="0067025B">
              <w:rPr>
                <w:noProof/>
                <w:webHidden/>
              </w:rPr>
              <w:fldChar w:fldCharType="separate"/>
            </w:r>
            <w:r w:rsidR="0067025B">
              <w:rPr>
                <w:noProof/>
                <w:webHidden/>
              </w:rPr>
              <w:t>22</w:t>
            </w:r>
            <w:r w:rsidR="0067025B">
              <w:rPr>
                <w:noProof/>
                <w:webHidden/>
              </w:rPr>
              <w:fldChar w:fldCharType="end"/>
            </w:r>
          </w:hyperlink>
        </w:p>
        <w:p w14:paraId="05DE2181" w14:textId="545B3775" w:rsidR="0067025B" w:rsidRDefault="001A1096">
          <w:pPr>
            <w:pStyle w:val="TOC1"/>
            <w:tabs>
              <w:tab w:val="right" w:leader="dot" w:pos="8630"/>
            </w:tabs>
            <w:rPr>
              <w:rFonts w:asciiTheme="minorHAnsi" w:eastAsiaTheme="minorEastAsia" w:hAnsiTheme="minorHAnsi" w:cstheme="minorBidi"/>
              <w:noProof/>
              <w:kern w:val="0"/>
              <w:sz w:val="22"/>
              <w:szCs w:val="22"/>
            </w:rPr>
          </w:pPr>
          <w:hyperlink w:anchor="_Toc52966417" w:history="1">
            <w:r w:rsidR="0067025B" w:rsidRPr="00A5543F">
              <w:rPr>
                <w:rStyle w:val="Hyperlink"/>
                <w:noProof/>
              </w:rPr>
              <w:t>Unit Monitors for a Management Pack</w:t>
            </w:r>
            <w:r w:rsidR="0067025B">
              <w:rPr>
                <w:noProof/>
                <w:webHidden/>
              </w:rPr>
              <w:tab/>
            </w:r>
            <w:r w:rsidR="0067025B">
              <w:rPr>
                <w:noProof/>
                <w:webHidden/>
              </w:rPr>
              <w:fldChar w:fldCharType="begin"/>
            </w:r>
            <w:r w:rsidR="0067025B">
              <w:rPr>
                <w:noProof/>
                <w:webHidden/>
              </w:rPr>
              <w:instrText xml:space="preserve"> PAGEREF _Toc52966417 \h </w:instrText>
            </w:r>
            <w:r w:rsidR="0067025B">
              <w:rPr>
                <w:noProof/>
                <w:webHidden/>
              </w:rPr>
            </w:r>
            <w:r w:rsidR="0067025B">
              <w:rPr>
                <w:noProof/>
                <w:webHidden/>
              </w:rPr>
              <w:fldChar w:fldCharType="separate"/>
            </w:r>
            <w:r w:rsidR="0067025B">
              <w:rPr>
                <w:noProof/>
                <w:webHidden/>
              </w:rPr>
              <w:t>22</w:t>
            </w:r>
            <w:r w:rsidR="0067025B">
              <w:rPr>
                <w:noProof/>
                <w:webHidden/>
              </w:rPr>
              <w:fldChar w:fldCharType="end"/>
            </w:r>
          </w:hyperlink>
        </w:p>
        <w:p w14:paraId="35B80D22" w14:textId="0225A6D2" w:rsidR="0067025B" w:rsidRDefault="001A1096">
          <w:pPr>
            <w:pStyle w:val="TOC2"/>
            <w:tabs>
              <w:tab w:val="right" w:leader="dot" w:pos="8630"/>
            </w:tabs>
            <w:rPr>
              <w:rFonts w:asciiTheme="minorHAnsi" w:eastAsiaTheme="minorEastAsia" w:hAnsiTheme="minorHAnsi" w:cstheme="minorBidi"/>
              <w:noProof/>
              <w:kern w:val="0"/>
              <w:sz w:val="22"/>
              <w:szCs w:val="22"/>
            </w:rPr>
          </w:pPr>
          <w:hyperlink w:anchor="_Toc52966418" w:history="1">
            <w:r w:rsidR="0067025B" w:rsidRPr="00A5543F">
              <w:rPr>
                <w:rStyle w:val="Hyperlink"/>
                <w:noProof/>
              </w:rPr>
              <w:t>Unit monitors: IIS Components</w:t>
            </w:r>
            <w:r w:rsidR="0067025B">
              <w:rPr>
                <w:noProof/>
                <w:webHidden/>
              </w:rPr>
              <w:tab/>
            </w:r>
            <w:r w:rsidR="0067025B">
              <w:rPr>
                <w:noProof/>
                <w:webHidden/>
              </w:rPr>
              <w:fldChar w:fldCharType="begin"/>
            </w:r>
            <w:r w:rsidR="0067025B">
              <w:rPr>
                <w:noProof/>
                <w:webHidden/>
              </w:rPr>
              <w:instrText xml:space="preserve"> PAGEREF _Toc52966418 \h </w:instrText>
            </w:r>
            <w:r w:rsidR="0067025B">
              <w:rPr>
                <w:noProof/>
                <w:webHidden/>
              </w:rPr>
            </w:r>
            <w:r w:rsidR="0067025B">
              <w:rPr>
                <w:noProof/>
                <w:webHidden/>
              </w:rPr>
              <w:fldChar w:fldCharType="separate"/>
            </w:r>
            <w:r w:rsidR="0067025B">
              <w:rPr>
                <w:noProof/>
                <w:webHidden/>
              </w:rPr>
              <w:t>22</w:t>
            </w:r>
            <w:r w:rsidR="0067025B">
              <w:rPr>
                <w:noProof/>
                <w:webHidden/>
              </w:rPr>
              <w:fldChar w:fldCharType="end"/>
            </w:r>
          </w:hyperlink>
        </w:p>
        <w:p w14:paraId="70DC9ED3" w14:textId="598C1DBD" w:rsidR="0067025B" w:rsidRDefault="001A1096">
          <w:pPr>
            <w:pStyle w:val="TOC2"/>
            <w:tabs>
              <w:tab w:val="right" w:leader="dot" w:pos="8630"/>
            </w:tabs>
            <w:rPr>
              <w:rFonts w:asciiTheme="minorHAnsi" w:eastAsiaTheme="minorEastAsia" w:hAnsiTheme="minorHAnsi" w:cstheme="minorBidi"/>
              <w:noProof/>
              <w:kern w:val="0"/>
              <w:sz w:val="22"/>
              <w:szCs w:val="22"/>
            </w:rPr>
          </w:pPr>
          <w:hyperlink w:anchor="_Toc52966419" w:history="1">
            <w:r w:rsidR="0067025B" w:rsidRPr="00A5543F">
              <w:rPr>
                <w:rStyle w:val="Hyperlink"/>
                <w:noProof/>
              </w:rPr>
              <w:t>Unit monitors: Windows NT Services</w:t>
            </w:r>
            <w:r w:rsidR="0067025B">
              <w:rPr>
                <w:noProof/>
                <w:webHidden/>
              </w:rPr>
              <w:tab/>
            </w:r>
            <w:r w:rsidR="0067025B">
              <w:rPr>
                <w:noProof/>
                <w:webHidden/>
              </w:rPr>
              <w:fldChar w:fldCharType="begin"/>
            </w:r>
            <w:r w:rsidR="0067025B">
              <w:rPr>
                <w:noProof/>
                <w:webHidden/>
              </w:rPr>
              <w:instrText xml:space="preserve"> PAGEREF _Toc52966419 \h </w:instrText>
            </w:r>
            <w:r w:rsidR="0067025B">
              <w:rPr>
                <w:noProof/>
                <w:webHidden/>
              </w:rPr>
            </w:r>
            <w:r w:rsidR="0067025B">
              <w:rPr>
                <w:noProof/>
                <w:webHidden/>
              </w:rPr>
              <w:fldChar w:fldCharType="separate"/>
            </w:r>
            <w:r w:rsidR="0067025B">
              <w:rPr>
                <w:noProof/>
                <w:webHidden/>
              </w:rPr>
              <w:t>23</w:t>
            </w:r>
            <w:r w:rsidR="0067025B">
              <w:rPr>
                <w:noProof/>
                <w:webHidden/>
              </w:rPr>
              <w:fldChar w:fldCharType="end"/>
            </w:r>
          </w:hyperlink>
        </w:p>
        <w:p w14:paraId="5AC5FDCF" w14:textId="17F53A12" w:rsidR="0067025B" w:rsidRDefault="001A1096">
          <w:pPr>
            <w:pStyle w:val="TOC2"/>
            <w:tabs>
              <w:tab w:val="right" w:leader="dot" w:pos="8630"/>
            </w:tabs>
            <w:rPr>
              <w:rFonts w:asciiTheme="minorHAnsi" w:eastAsiaTheme="minorEastAsia" w:hAnsiTheme="minorHAnsi" w:cstheme="minorBidi"/>
              <w:noProof/>
              <w:kern w:val="0"/>
              <w:sz w:val="22"/>
              <w:szCs w:val="22"/>
            </w:rPr>
          </w:pPr>
          <w:hyperlink w:anchor="_Toc52966420" w:history="1">
            <w:r w:rsidR="0067025B" w:rsidRPr="00A5543F">
              <w:rPr>
                <w:rStyle w:val="Hyperlink"/>
                <w:noProof/>
              </w:rPr>
              <w:t>Unit monitors: Event Log</w:t>
            </w:r>
            <w:r w:rsidR="0067025B">
              <w:rPr>
                <w:noProof/>
                <w:webHidden/>
              </w:rPr>
              <w:tab/>
            </w:r>
            <w:r w:rsidR="0067025B">
              <w:rPr>
                <w:noProof/>
                <w:webHidden/>
              </w:rPr>
              <w:fldChar w:fldCharType="begin"/>
            </w:r>
            <w:r w:rsidR="0067025B">
              <w:rPr>
                <w:noProof/>
                <w:webHidden/>
              </w:rPr>
              <w:instrText xml:space="preserve"> PAGEREF _Toc52966420 \h </w:instrText>
            </w:r>
            <w:r w:rsidR="0067025B">
              <w:rPr>
                <w:noProof/>
                <w:webHidden/>
              </w:rPr>
            </w:r>
            <w:r w:rsidR="0067025B">
              <w:rPr>
                <w:noProof/>
                <w:webHidden/>
              </w:rPr>
              <w:fldChar w:fldCharType="separate"/>
            </w:r>
            <w:r w:rsidR="0067025B">
              <w:rPr>
                <w:noProof/>
                <w:webHidden/>
              </w:rPr>
              <w:t>23</w:t>
            </w:r>
            <w:r w:rsidR="0067025B">
              <w:rPr>
                <w:noProof/>
                <w:webHidden/>
              </w:rPr>
              <w:fldChar w:fldCharType="end"/>
            </w:r>
          </w:hyperlink>
        </w:p>
        <w:p w14:paraId="78A6E375" w14:textId="299F2B43" w:rsidR="0067025B" w:rsidRDefault="001A1096">
          <w:pPr>
            <w:pStyle w:val="TOC1"/>
            <w:tabs>
              <w:tab w:val="right" w:leader="dot" w:pos="8630"/>
            </w:tabs>
            <w:rPr>
              <w:rFonts w:asciiTheme="minorHAnsi" w:eastAsiaTheme="minorEastAsia" w:hAnsiTheme="minorHAnsi" w:cstheme="minorBidi"/>
              <w:noProof/>
              <w:kern w:val="0"/>
              <w:sz w:val="22"/>
              <w:szCs w:val="22"/>
            </w:rPr>
          </w:pPr>
          <w:hyperlink w:anchor="_Toc52966421" w:history="1">
            <w:r w:rsidR="0067025B" w:rsidRPr="00A5543F">
              <w:rPr>
                <w:rStyle w:val="Hyperlink"/>
                <w:noProof/>
              </w:rPr>
              <w:t>Dependency Monitors for a Management Pack</w:t>
            </w:r>
            <w:r w:rsidR="0067025B">
              <w:rPr>
                <w:noProof/>
                <w:webHidden/>
              </w:rPr>
              <w:tab/>
            </w:r>
            <w:r w:rsidR="0067025B">
              <w:rPr>
                <w:noProof/>
                <w:webHidden/>
              </w:rPr>
              <w:fldChar w:fldCharType="begin"/>
            </w:r>
            <w:r w:rsidR="0067025B">
              <w:rPr>
                <w:noProof/>
                <w:webHidden/>
              </w:rPr>
              <w:instrText xml:space="preserve"> PAGEREF _Toc52966421 \h </w:instrText>
            </w:r>
            <w:r w:rsidR="0067025B">
              <w:rPr>
                <w:noProof/>
                <w:webHidden/>
              </w:rPr>
            </w:r>
            <w:r w:rsidR="0067025B">
              <w:rPr>
                <w:noProof/>
                <w:webHidden/>
              </w:rPr>
              <w:fldChar w:fldCharType="separate"/>
            </w:r>
            <w:r w:rsidR="0067025B">
              <w:rPr>
                <w:noProof/>
                <w:webHidden/>
              </w:rPr>
              <w:t>26</w:t>
            </w:r>
            <w:r w:rsidR="0067025B">
              <w:rPr>
                <w:noProof/>
                <w:webHidden/>
              </w:rPr>
              <w:fldChar w:fldCharType="end"/>
            </w:r>
          </w:hyperlink>
        </w:p>
        <w:p w14:paraId="357109F9" w14:textId="103D3CC8" w:rsidR="0067025B" w:rsidRDefault="001A1096">
          <w:pPr>
            <w:pStyle w:val="TOC2"/>
            <w:tabs>
              <w:tab w:val="right" w:leader="dot" w:pos="8630"/>
            </w:tabs>
            <w:rPr>
              <w:rFonts w:asciiTheme="minorHAnsi" w:eastAsiaTheme="minorEastAsia" w:hAnsiTheme="minorHAnsi" w:cstheme="minorBidi"/>
              <w:noProof/>
              <w:kern w:val="0"/>
              <w:sz w:val="22"/>
              <w:szCs w:val="22"/>
            </w:rPr>
          </w:pPr>
          <w:hyperlink w:anchor="_Toc52966422" w:history="1">
            <w:r w:rsidR="0067025B" w:rsidRPr="00A5543F">
              <w:rPr>
                <w:rStyle w:val="Hyperlink"/>
                <w:noProof/>
              </w:rPr>
              <w:t>Dependency monitors</w:t>
            </w:r>
            <w:r w:rsidR="0067025B">
              <w:rPr>
                <w:noProof/>
                <w:webHidden/>
              </w:rPr>
              <w:tab/>
            </w:r>
            <w:r w:rsidR="0067025B">
              <w:rPr>
                <w:noProof/>
                <w:webHidden/>
              </w:rPr>
              <w:fldChar w:fldCharType="begin"/>
            </w:r>
            <w:r w:rsidR="0067025B">
              <w:rPr>
                <w:noProof/>
                <w:webHidden/>
              </w:rPr>
              <w:instrText xml:space="preserve"> PAGEREF _Toc52966422 \h </w:instrText>
            </w:r>
            <w:r w:rsidR="0067025B">
              <w:rPr>
                <w:noProof/>
                <w:webHidden/>
              </w:rPr>
            </w:r>
            <w:r w:rsidR="0067025B">
              <w:rPr>
                <w:noProof/>
                <w:webHidden/>
              </w:rPr>
              <w:fldChar w:fldCharType="separate"/>
            </w:r>
            <w:r w:rsidR="0067025B">
              <w:rPr>
                <w:noProof/>
                <w:webHidden/>
              </w:rPr>
              <w:t>26</w:t>
            </w:r>
            <w:r w:rsidR="0067025B">
              <w:rPr>
                <w:noProof/>
                <w:webHidden/>
              </w:rPr>
              <w:fldChar w:fldCharType="end"/>
            </w:r>
          </w:hyperlink>
        </w:p>
        <w:p w14:paraId="4C9862B5" w14:textId="2E508604" w:rsidR="0067025B" w:rsidRDefault="001A1096">
          <w:pPr>
            <w:pStyle w:val="TOC1"/>
            <w:tabs>
              <w:tab w:val="right" w:leader="dot" w:pos="8630"/>
            </w:tabs>
            <w:rPr>
              <w:rFonts w:asciiTheme="minorHAnsi" w:eastAsiaTheme="minorEastAsia" w:hAnsiTheme="minorHAnsi" w:cstheme="minorBidi"/>
              <w:noProof/>
              <w:kern w:val="0"/>
              <w:sz w:val="22"/>
              <w:szCs w:val="22"/>
            </w:rPr>
          </w:pPr>
          <w:hyperlink w:anchor="_Toc52966423" w:history="1">
            <w:r w:rsidR="0067025B" w:rsidRPr="00A5543F">
              <w:rPr>
                <w:rStyle w:val="Hyperlink"/>
                <w:noProof/>
              </w:rPr>
              <w:t>Performance Collection Rules for a Management Pack</w:t>
            </w:r>
            <w:r w:rsidR="0067025B">
              <w:rPr>
                <w:noProof/>
                <w:webHidden/>
              </w:rPr>
              <w:tab/>
            </w:r>
            <w:r w:rsidR="0067025B">
              <w:rPr>
                <w:noProof/>
                <w:webHidden/>
              </w:rPr>
              <w:fldChar w:fldCharType="begin"/>
            </w:r>
            <w:r w:rsidR="0067025B">
              <w:rPr>
                <w:noProof/>
                <w:webHidden/>
              </w:rPr>
              <w:instrText xml:space="preserve"> PAGEREF _Toc52966423 \h </w:instrText>
            </w:r>
            <w:r w:rsidR="0067025B">
              <w:rPr>
                <w:noProof/>
                <w:webHidden/>
              </w:rPr>
            </w:r>
            <w:r w:rsidR="0067025B">
              <w:rPr>
                <w:noProof/>
                <w:webHidden/>
              </w:rPr>
              <w:fldChar w:fldCharType="separate"/>
            </w:r>
            <w:r w:rsidR="0067025B">
              <w:rPr>
                <w:noProof/>
                <w:webHidden/>
              </w:rPr>
              <w:t>27</w:t>
            </w:r>
            <w:r w:rsidR="0067025B">
              <w:rPr>
                <w:noProof/>
                <w:webHidden/>
              </w:rPr>
              <w:fldChar w:fldCharType="end"/>
            </w:r>
          </w:hyperlink>
        </w:p>
        <w:p w14:paraId="0D0F9E03" w14:textId="6A8AD6CB" w:rsidR="0067025B" w:rsidRDefault="001A1096">
          <w:pPr>
            <w:pStyle w:val="TOC2"/>
            <w:tabs>
              <w:tab w:val="right" w:leader="dot" w:pos="8630"/>
            </w:tabs>
            <w:rPr>
              <w:rFonts w:asciiTheme="minorHAnsi" w:eastAsiaTheme="minorEastAsia" w:hAnsiTheme="minorHAnsi" w:cstheme="minorBidi"/>
              <w:noProof/>
              <w:kern w:val="0"/>
              <w:sz w:val="22"/>
              <w:szCs w:val="22"/>
            </w:rPr>
          </w:pPr>
          <w:hyperlink w:anchor="_Toc52966424" w:history="1">
            <w:r w:rsidR="0067025B" w:rsidRPr="00A5543F">
              <w:rPr>
                <w:rStyle w:val="Hyperlink"/>
                <w:noProof/>
              </w:rPr>
              <w:t>Performance Collection Rules Enabled by Default</w:t>
            </w:r>
            <w:r w:rsidR="0067025B">
              <w:rPr>
                <w:noProof/>
                <w:webHidden/>
              </w:rPr>
              <w:tab/>
            </w:r>
            <w:r w:rsidR="0067025B">
              <w:rPr>
                <w:noProof/>
                <w:webHidden/>
              </w:rPr>
              <w:fldChar w:fldCharType="begin"/>
            </w:r>
            <w:r w:rsidR="0067025B">
              <w:rPr>
                <w:noProof/>
                <w:webHidden/>
              </w:rPr>
              <w:instrText xml:space="preserve"> PAGEREF _Toc52966424 \h </w:instrText>
            </w:r>
            <w:r w:rsidR="0067025B">
              <w:rPr>
                <w:noProof/>
                <w:webHidden/>
              </w:rPr>
            </w:r>
            <w:r w:rsidR="0067025B">
              <w:rPr>
                <w:noProof/>
                <w:webHidden/>
              </w:rPr>
              <w:fldChar w:fldCharType="separate"/>
            </w:r>
            <w:r w:rsidR="0067025B">
              <w:rPr>
                <w:noProof/>
                <w:webHidden/>
              </w:rPr>
              <w:t>27</w:t>
            </w:r>
            <w:r w:rsidR="0067025B">
              <w:rPr>
                <w:noProof/>
                <w:webHidden/>
              </w:rPr>
              <w:fldChar w:fldCharType="end"/>
            </w:r>
          </w:hyperlink>
        </w:p>
        <w:p w14:paraId="2B2D8DEA" w14:textId="6D8FF942" w:rsidR="0067025B" w:rsidRDefault="001A1096">
          <w:pPr>
            <w:pStyle w:val="TOC2"/>
            <w:tabs>
              <w:tab w:val="right" w:leader="dot" w:pos="8630"/>
            </w:tabs>
            <w:rPr>
              <w:rFonts w:asciiTheme="minorHAnsi" w:eastAsiaTheme="minorEastAsia" w:hAnsiTheme="minorHAnsi" w:cstheme="minorBidi"/>
              <w:noProof/>
              <w:kern w:val="0"/>
              <w:sz w:val="22"/>
              <w:szCs w:val="22"/>
            </w:rPr>
          </w:pPr>
          <w:hyperlink w:anchor="_Toc52966425" w:history="1">
            <w:r w:rsidR="0067025B" w:rsidRPr="00A5543F">
              <w:rPr>
                <w:rStyle w:val="Hyperlink"/>
                <w:noProof/>
              </w:rPr>
              <w:t>Performance Collection Rules Disabled by Default</w:t>
            </w:r>
            <w:r w:rsidR="0067025B">
              <w:rPr>
                <w:noProof/>
                <w:webHidden/>
              </w:rPr>
              <w:tab/>
            </w:r>
            <w:r w:rsidR="0067025B">
              <w:rPr>
                <w:noProof/>
                <w:webHidden/>
              </w:rPr>
              <w:fldChar w:fldCharType="begin"/>
            </w:r>
            <w:r w:rsidR="0067025B">
              <w:rPr>
                <w:noProof/>
                <w:webHidden/>
              </w:rPr>
              <w:instrText xml:space="preserve"> PAGEREF _Toc52966425 \h </w:instrText>
            </w:r>
            <w:r w:rsidR="0067025B">
              <w:rPr>
                <w:noProof/>
                <w:webHidden/>
              </w:rPr>
            </w:r>
            <w:r w:rsidR="0067025B">
              <w:rPr>
                <w:noProof/>
                <w:webHidden/>
              </w:rPr>
              <w:fldChar w:fldCharType="separate"/>
            </w:r>
            <w:r w:rsidR="0067025B">
              <w:rPr>
                <w:noProof/>
                <w:webHidden/>
              </w:rPr>
              <w:t>29</w:t>
            </w:r>
            <w:r w:rsidR="0067025B">
              <w:rPr>
                <w:noProof/>
                <w:webHidden/>
              </w:rPr>
              <w:fldChar w:fldCharType="end"/>
            </w:r>
          </w:hyperlink>
        </w:p>
        <w:p w14:paraId="0DAA2606" w14:textId="0B8A2B8B" w:rsidR="0067025B" w:rsidRDefault="001A1096">
          <w:pPr>
            <w:pStyle w:val="TOC1"/>
            <w:tabs>
              <w:tab w:val="right" w:leader="dot" w:pos="8630"/>
            </w:tabs>
            <w:rPr>
              <w:rFonts w:asciiTheme="minorHAnsi" w:eastAsiaTheme="minorEastAsia" w:hAnsiTheme="minorHAnsi" w:cstheme="minorBidi"/>
              <w:noProof/>
              <w:kern w:val="0"/>
              <w:sz w:val="22"/>
              <w:szCs w:val="22"/>
            </w:rPr>
          </w:pPr>
          <w:hyperlink w:anchor="_Toc52966426" w:history="1">
            <w:r w:rsidR="0067025B" w:rsidRPr="00A5543F">
              <w:rPr>
                <w:rStyle w:val="Hyperlink"/>
                <w:noProof/>
              </w:rPr>
              <w:t>Event Log Rules for a Management Pack</w:t>
            </w:r>
            <w:r w:rsidR="0067025B">
              <w:rPr>
                <w:noProof/>
                <w:webHidden/>
              </w:rPr>
              <w:tab/>
            </w:r>
            <w:r w:rsidR="0067025B">
              <w:rPr>
                <w:noProof/>
                <w:webHidden/>
              </w:rPr>
              <w:fldChar w:fldCharType="begin"/>
            </w:r>
            <w:r w:rsidR="0067025B">
              <w:rPr>
                <w:noProof/>
                <w:webHidden/>
              </w:rPr>
              <w:instrText xml:space="preserve"> PAGEREF _Toc52966426 \h </w:instrText>
            </w:r>
            <w:r w:rsidR="0067025B">
              <w:rPr>
                <w:noProof/>
                <w:webHidden/>
              </w:rPr>
            </w:r>
            <w:r w:rsidR="0067025B">
              <w:rPr>
                <w:noProof/>
                <w:webHidden/>
              </w:rPr>
              <w:fldChar w:fldCharType="separate"/>
            </w:r>
            <w:r w:rsidR="0067025B">
              <w:rPr>
                <w:noProof/>
                <w:webHidden/>
              </w:rPr>
              <w:t>31</w:t>
            </w:r>
            <w:r w:rsidR="0067025B">
              <w:rPr>
                <w:noProof/>
                <w:webHidden/>
              </w:rPr>
              <w:fldChar w:fldCharType="end"/>
            </w:r>
          </w:hyperlink>
        </w:p>
        <w:p w14:paraId="538169C1" w14:textId="1F6AC48C" w:rsidR="0067025B" w:rsidRDefault="001A1096">
          <w:pPr>
            <w:pStyle w:val="TOC2"/>
            <w:tabs>
              <w:tab w:val="right" w:leader="dot" w:pos="8630"/>
            </w:tabs>
            <w:rPr>
              <w:rFonts w:asciiTheme="minorHAnsi" w:eastAsiaTheme="minorEastAsia" w:hAnsiTheme="minorHAnsi" w:cstheme="minorBidi"/>
              <w:noProof/>
              <w:kern w:val="0"/>
              <w:sz w:val="22"/>
              <w:szCs w:val="22"/>
            </w:rPr>
          </w:pPr>
          <w:hyperlink w:anchor="_Toc52966427" w:history="1">
            <w:r w:rsidR="0067025B" w:rsidRPr="00A5543F">
              <w:rPr>
                <w:rStyle w:val="Hyperlink"/>
                <w:noProof/>
              </w:rPr>
              <w:t>Event Log Rules Enabled by Default</w:t>
            </w:r>
            <w:r w:rsidR="0067025B">
              <w:rPr>
                <w:noProof/>
                <w:webHidden/>
              </w:rPr>
              <w:tab/>
            </w:r>
            <w:r w:rsidR="0067025B">
              <w:rPr>
                <w:noProof/>
                <w:webHidden/>
              </w:rPr>
              <w:fldChar w:fldCharType="begin"/>
            </w:r>
            <w:r w:rsidR="0067025B">
              <w:rPr>
                <w:noProof/>
                <w:webHidden/>
              </w:rPr>
              <w:instrText xml:space="preserve"> PAGEREF _Toc52966427 \h </w:instrText>
            </w:r>
            <w:r w:rsidR="0067025B">
              <w:rPr>
                <w:noProof/>
                <w:webHidden/>
              </w:rPr>
            </w:r>
            <w:r w:rsidR="0067025B">
              <w:rPr>
                <w:noProof/>
                <w:webHidden/>
              </w:rPr>
              <w:fldChar w:fldCharType="separate"/>
            </w:r>
            <w:r w:rsidR="0067025B">
              <w:rPr>
                <w:noProof/>
                <w:webHidden/>
              </w:rPr>
              <w:t>31</w:t>
            </w:r>
            <w:r w:rsidR="0067025B">
              <w:rPr>
                <w:noProof/>
                <w:webHidden/>
              </w:rPr>
              <w:fldChar w:fldCharType="end"/>
            </w:r>
          </w:hyperlink>
        </w:p>
        <w:p w14:paraId="26C2E615" w14:textId="2C83DDC7" w:rsidR="0067025B" w:rsidRDefault="001A1096">
          <w:pPr>
            <w:pStyle w:val="TOC2"/>
            <w:tabs>
              <w:tab w:val="right" w:leader="dot" w:pos="8630"/>
            </w:tabs>
            <w:rPr>
              <w:rFonts w:asciiTheme="minorHAnsi" w:eastAsiaTheme="minorEastAsia" w:hAnsiTheme="minorHAnsi" w:cstheme="minorBidi"/>
              <w:noProof/>
              <w:kern w:val="0"/>
              <w:sz w:val="22"/>
              <w:szCs w:val="22"/>
            </w:rPr>
          </w:pPr>
          <w:hyperlink w:anchor="_Toc52966428" w:history="1">
            <w:r w:rsidR="0067025B" w:rsidRPr="00A5543F">
              <w:rPr>
                <w:rStyle w:val="Hyperlink"/>
                <w:noProof/>
              </w:rPr>
              <w:t>Event Log Rules Disabled by Default</w:t>
            </w:r>
            <w:r w:rsidR="0067025B">
              <w:rPr>
                <w:noProof/>
                <w:webHidden/>
              </w:rPr>
              <w:tab/>
            </w:r>
            <w:r w:rsidR="0067025B">
              <w:rPr>
                <w:noProof/>
                <w:webHidden/>
              </w:rPr>
              <w:fldChar w:fldCharType="begin"/>
            </w:r>
            <w:r w:rsidR="0067025B">
              <w:rPr>
                <w:noProof/>
                <w:webHidden/>
              </w:rPr>
              <w:instrText xml:space="preserve"> PAGEREF _Toc52966428 \h </w:instrText>
            </w:r>
            <w:r w:rsidR="0067025B">
              <w:rPr>
                <w:noProof/>
                <w:webHidden/>
              </w:rPr>
            </w:r>
            <w:r w:rsidR="0067025B">
              <w:rPr>
                <w:noProof/>
                <w:webHidden/>
              </w:rPr>
              <w:fldChar w:fldCharType="separate"/>
            </w:r>
            <w:r w:rsidR="0067025B">
              <w:rPr>
                <w:noProof/>
                <w:webHidden/>
              </w:rPr>
              <w:t>38</w:t>
            </w:r>
            <w:r w:rsidR="0067025B">
              <w:rPr>
                <w:noProof/>
                <w:webHidden/>
              </w:rPr>
              <w:fldChar w:fldCharType="end"/>
            </w:r>
          </w:hyperlink>
        </w:p>
        <w:p w14:paraId="1E018CB9" w14:textId="720A20FB" w:rsidR="0067025B" w:rsidRDefault="001A1096">
          <w:pPr>
            <w:pStyle w:val="TOC1"/>
            <w:tabs>
              <w:tab w:val="right" w:leader="dot" w:pos="8630"/>
            </w:tabs>
            <w:rPr>
              <w:rFonts w:asciiTheme="minorHAnsi" w:eastAsiaTheme="minorEastAsia" w:hAnsiTheme="minorHAnsi" w:cstheme="minorBidi"/>
              <w:noProof/>
              <w:kern w:val="0"/>
              <w:sz w:val="22"/>
              <w:szCs w:val="22"/>
            </w:rPr>
          </w:pPr>
          <w:hyperlink w:anchor="_Toc52966429" w:history="1">
            <w:r w:rsidR="0067025B" w:rsidRPr="00A5543F">
              <w:rPr>
                <w:rStyle w:val="Hyperlink"/>
                <w:noProof/>
              </w:rPr>
              <w:t>Appendix B: Application Pool Properties</w:t>
            </w:r>
            <w:r w:rsidR="0067025B">
              <w:rPr>
                <w:noProof/>
                <w:webHidden/>
              </w:rPr>
              <w:tab/>
            </w:r>
            <w:r w:rsidR="0067025B">
              <w:rPr>
                <w:noProof/>
                <w:webHidden/>
              </w:rPr>
              <w:fldChar w:fldCharType="begin"/>
            </w:r>
            <w:r w:rsidR="0067025B">
              <w:rPr>
                <w:noProof/>
                <w:webHidden/>
              </w:rPr>
              <w:instrText xml:space="preserve"> PAGEREF _Toc52966429 \h </w:instrText>
            </w:r>
            <w:r w:rsidR="0067025B">
              <w:rPr>
                <w:noProof/>
                <w:webHidden/>
              </w:rPr>
            </w:r>
            <w:r w:rsidR="0067025B">
              <w:rPr>
                <w:noProof/>
                <w:webHidden/>
              </w:rPr>
              <w:fldChar w:fldCharType="separate"/>
            </w:r>
            <w:r w:rsidR="0067025B">
              <w:rPr>
                <w:noProof/>
                <w:webHidden/>
              </w:rPr>
              <w:t>40</w:t>
            </w:r>
            <w:r w:rsidR="0067025B">
              <w:rPr>
                <w:noProof/>
                <w:webHidden/>
              </w:rPr>
              <w:fldChar w:fldCharType="end"/>
            </w:r>
          </w:hyperlink>
        </w:p>
        <w:p w14:paraId="3C80478F" w14:textId="708AAAA1" w:rsidR="0067025B" w:rsidRDefault="001A1096">
          <w:pPr>
            <w:pStyle w:val="TOC2"/>
            <w:tabs>
              <w:tab w:val="right" w:leader="dot" w:pos="8630"/>
            </w:tabs>
            <w:rPr>
              <w:rFonts w:asciiTheme="minorHAnsi" w:eastAsiaTheme="minorEastAsia" w:hAnsiTheme="minorHAnsi" w:cstheme="minorBidi"/>
              <w:noProof/>
              <w:kern w:val="0"/>
              <w:sz w:val="22"/>
              <w:szCs w:val="22"/>
            </w:rPr>
          </w:pPr>
          <w:hyperlink w:anchor="_Toc52966430" w:history="1">
            <w:r w:rsidR="0067025B" w:rsidRPr="00A5543F">
              <w:rPr>
                <w:rStyle w:val="Hyperlink"/>
                <w:noProof/>
              </w:rPr>
              <w:t>Application Pool Identity Type Property Values</w:t>
            </w:r>
            <w:r w:rsidR="0067025B">
              <w:rPr>
                <w:noProof/>
                <w:webHidden/>
              </w:rPr>
              <w:tab/>
            </w:r>
            <w:r w:rsidR="0067025B">
              <w:rPr>
                <w:noProof/>
                <w:webHidden/>
              </w:rPr>
              <w:fldChar w:fldCharType="begin"/>
            </w:r>
            <w:r w:rsidR="0067025B">
              <w:rPr>
                <w:noProof/>
                <w:webHidden/>
              </w:rPr>
              <w:instrText xml:space="preserve"> PAGEREF _Toc52966430 \h </w:instrText>
            </w:r>
            <w:r w:rsidR="0067025B">
              <w:rPr>
                <w:noProof/>
                <w:webHidden/>
              </w:rPr>
            </w:r>
            <w:r w:rsidR="0067025B">
              <w:rPr>
                <w:noProof/>
                <w:webHidden/>
              </w:rPr>
              <w:fldChar w:fldCharType="separate"/>
            </w:r>
            <w:r w:rsidR="0067025B">
              <w:rPr>
                <w:noProof/>
                <w:webHidden/>
              </w:rPr>
              <w:t>40</w:t>
            </w:r>
            <w:r w:rsidR="0067025B">
              <w:rPr>
                <w:noProof/>
                <w:webHidden/>
              </w:rPr>
              <w:fldChar w:fldCharType="end"/>
            </w:r>
          </w:hyperlink>
        </w:p>
        <w:p w14:paraId="20461530" w14:textId="574BC2C6" w:rsidR="0067025B" w:rsidRDefault="001A1096">
          <w:pPr>
            <w:pStyle w:val="TOC2"/>
            <w:tabs>
              <w:tab w:val="right" w:leader="dot" w:pos="8630"/>
            </w:tabs>
            <w:rPr>
              <w:rFonts w:asciiTheme="minorHAnsi" w:eastAsiaTheme="minorEastAsia" w:hAnsiTheme="minorHAnsi" w:cstheme="minorBidi"/>
              <w:noProof/>
              <w:kern w:val="0"/>
              <w:sz w:val="22"/>
              <w:szCs w:val="22"/>
            </w:rPr>
          </w:pPr>
          <w:hyperlink w:anchor="_Toc52966431" w:history="1">
            <w:r w:rsidR="0067025B" w:rsidRPr="00A5543F">
              <w:rPr>
                <w:rStyle w:val="Hyperlink"/>
                <w:noProof/>
              </w:rPr>
              <w:t>The Application Pool Recycling Monitor</w:t>
            </w:r>
            <w:r w:rsidR="0067025B">
              <w:rPr>
                <w:noProof/>
                <w:webHidden/>
              </w:rPr>
              <w:tab/>
            </w:r>
            <w:r w:rsidR="0067025B">
              <w:rPr>
                <w:noProof/>
                <w:webHidden/>
              </w:rPr>
              <w:fldChar w:fldCharType="begin"/>
            </w:r>
            <w:r w:rsidR="0067025B">
              <w:rPr>
                <w:noProof/>
                <w:webHidden/>
              </w:rPr>
              <w:instrText xml:space="preserve"> PAGEREF _Toc52966431 \h </w:instrText>
            </w:r>
            <w:r w:rsidR="0067025B">
              <w:rPr>
                <w:noProof/>
                <w:webHidden/>
              </w:rPr>
            </w:r>
            <w:r w:rsidR="0067025B">
              <w:rPr>
                <w:noProof/>
                <w:webHidden/>
              </w:rPr>
              <w:fldChar w:fldCharType="separate"/>
            </w:r>
            <w:r w:rsidR="0067025B">
              <w:rPr>
                <w:noProof/>
                <w:webHidden/>
              </w:rPr>
              <w:t>41</w:t>
            </w:r>
            <w:r w:rsidR="0067025B">
              <w:rPr>
                <w:noProof/>
                <w:webHidden/>
              </w:rPr>
              <w:fldChar w:fldCharType="end"/>
            </w:r>
          </w:hyperlink>
        </w:p>
        <w:p w14:paraId="4F3C763E" w14:textId="107C15A7" w:rsidR="0067025B" w:rsidRDefault="0067025B">
          <w:r>
            <w:rPr>
              <w:b/>
              <w:bCs/>
              <w:noProof/>
            </w:rPr>
            <w:fldChar w:fldCharType="end"/>
          </w:r>
        </w:p>
      </w:sdtContent>
    </w:sdt>
    <w:p w14:paraId="5CA35D13" w14:textId="246CC789" w:rsidR="002B6187" w:rsidRDefault="002B6187" w:rsidP="002B6187">
      <w:pPr>
        <w:sectPr w:rsidR="002B6187" w:rsidSect="002B6187">
          <w:footerReference w:type="default" r:id="rId22"/>
          <w:type w:val="oddPage"/>
          <w:pgSz w:w="12240" w:h="15840" w:code="1"/>
          <w:pgMar w:top="1440" w:right="1800" w:bottom="1440" w:left="1800" w:header="1440" w:footer="1440" w:gutter="0"/>
          <w:cols w:space="720"/>
          <w:docGrid w:linePitch="360"/>
        </w:sectPr>
      </w:pPr>
    </w:p>
    <w:p w14:paraId="0236778D" w14:textId="77777777" w:rsidR="002B6187" w:rsidRDefault="002B6187">
      <w:pPr>
        <w:pStyle w:val="Heading1"/>
      </w:pPr>
      <w:bookmarkStart w:id="0" w:name="_Toc361388673"/>
      <w:bookmarkStart w:id="1" w:name="_Toc52966380"/>
      <w:r>
        <w:lastRenderedPageBreak/>
        <w:t xml:space="preserve">Guide for System Center 2012 </w:t>
      </w:r>
      <w:r w:rsidR="00CD02EB">
        <w:t>Management</w:t>
      </w:r>
      <w:r>
        <w:t xml:space="preserve"> Pack for Microsoft Windows Server 2012 Internet Information Services 8</w:t>
      </w:r>
      <w:bookmarkStart w:id="2" w:name="z0a0b884e3064424885011f21281225b2"/>
      <w:bookmarkEnd w:id="0"/>
      <w:bookmarkEnd w:id="1"/>
      <w:bookmarkEnd w:id="2"/>
    </w:p>
    <w:p w14:paraId="7E9500EF" w14:textId="77777777" w:rsidR="002B6187" w:rsidRDefault="002B6187">
      <w:r>
        <w:t xml:space="preserve">The System Center 2012 </w:t>
      </w:r>
      <w:r w:rsidR="00CD02EB">
        <w:t>Management</w:t>
      </w:r>
      <w:r>
        <w:t xml:space="preserve"> Pack for Microsoft Windows Server 2012 Internet Information Services 8 provides proactive and reactive monitoring of your Internet Information Services (IIS) 8 environment.</w:t>
      </w:r>
    </w:p>
    <w:p w14:paraId="3551D12E" w14:textId="77777777" w:rsidR="002B6187" w:rsidRDefault="002B6187">
      <w:r>
        <w:t xml:space="preserve">This </w:t>
      </w:r>
      <w:r w:rsidR="00CD02EB">
        <w:t>management</w:t>
      </w:r>
      <w:r>
        <w:t xml:space="preserve"> pack provides an early warning to administrators on issues that could affect services so that administrators can investigate and take corrective action, if necessary. The </w:t>
      </w:r>
      <w:r w:rsidR="00CD02EB">
        <w:t>management</w:t>
      </w:r>
      <w:r>
        <w:t xml:space="preserve"> pack helps to simplify the administrative environment by providing a single console for the administrator to perform a number of useful monitoring tasks. To help troubleshoot common issues, the </w:t>
      </w:r>
      <w:r w:rsidR="00CD02EB">
        <w:t>management</w:t>
      </w:r>
      <w:r>
        <w:t xml:space="preserve"> pack contains helpful product knowledge and a way to extend this knowledge through adding your own company or organization knowledge related to an issue.</w:t>
      </w:r>
    </w:p>
    <w:p w14:paraId="1ED2A1F6" w14:textId="77777777" w:rsidR="002B6187" w:rsidRDefault="002B6187">
      <w:pPr>
        <w:pStyle w:val="Heading2"/>
      </w:pPr>
      <w:bookmarkStart w:id="3" w:name="_Toc361388674"/>
      <w:bookmarkStart w:id="4" w:name="_Toc52966381"/>
      <w:r>
        <w:t>Document Version</w:t>
      </w:r>
      <w:bookmarkEnd w:id="3"/>
      <w:bookmarkEnd w:id="4"/>
    </w:p>
    <w:p w14:paraId="119C2274" w14:textId="043FD0A3" w:rsidR="002B6187" w:rsidRDefault="002B6187">
      <w:r>
        <w:t>This guide was written based on the 7.0.</w:t>
      </w:r>
      <w:r w:rsidR="007A3A34">
        <w:t>1024</w:t>
      </w:r>
      <w:r w:rsidR="00135390">
        <w:t>9</w:t>
      </w:r>
      <w:r>
        <w:t>.</w:t>
      </w:r>
      <w:r w:rsidR="00135390">
        <w:t>2</w:t>
      </w:r>
      <w:r>
        <w:t xml:space="preserve"> version of the Internet Information Services 8 Management Pack.</w:t>
      </w:r>
    </w:p>
    <w:p w14:paraId="2DE26594" w14:textId="77777777" w:rsidR="002B6187" w:rsidRDefault="002B6187">
      <w:pPr>
        <w:pStyle w:val="Heading2"/>
      </w:pPr>
      <w:bookmarkStart w:id="5" w:name="_Toc361388675"/>
      <w:bookmarkStart w:id="6" w:name="_Toc52966382"/>
      <w:r>
        <w:t xml:space="preserve">Getting the Latest </w:t>
      </w:r>
      <w:r w:rsidR="00CD02EB">
        <w:t>Management</w:t>
      </w:r>
      <w:r>
        <w:t xml:space="preserve"> Pack and Documentation</w:t>
      </w:r>
      <w:bookmarkEnd w:id="5"/>
      <w:bookmarkEnd w:id="6"/>
    </w:p>
    <w:p w14:paraId="615FA366" w14:textId="77777777" w:rsidR="002B6187" w:rsidRDefault="002B6187">
      <w:r>
        <w:t xml:space="preserve">You can find the System Center 2012 </w:t>
      </w:r>
      <w:r w:rsidR="00BB073E">
        <w:t>Management</w:t>
      </w:r>
      <w:r>
        <w:t xml:space="preserve"> Pack Guide for Microsoft Windows Server 2012 Internet Information Services 8 in the </w:t>
      </w:r>
      <w:hyperlink r:id="rId23" w:history="1">
        <w:r>
          <w:rPr>
            <w:rStyle w:val="Hyperlink"/>
          </w:rPr>
          <w:t>System Center Operations Manager Catalog</w:t>
        </w:r>
      </w:hyperlink>
      <w:r>
        <w:t>.</w:t>
      </w:r>
    </w:p>
    <w:p w14:paraId="2D0C6895" w14:textId="77777777" w:rsidR="002B6187" w:rsidRDefault="002B6187">
      <w:pPr>
        <w:pStyle w:val="Heading2"/>
      </w:pPr>
      <w:bookmarkStart w:id="7" w:name="_Toc361388676"/>
      <w:bookmarkStart w:id="8" w:name="_Toc52966383"/>
      <w:r>
        <w:t>Guide History</w:t>
      </w:r>
      <w:bookmarkEnd w:id="7"/>
      <w:bookmarkEnd w:id="8"/>
    </w:p>
    <w:p w14:paraId="5014DE84" w14:textId="77777777" w:rsidR="002B6187" w:rsidRDefault="002B6187">
      <w:pPr>
        <w:pStyle w:val="TableSpacing"/>
      </w:pPr>
    </w:p>
    <w:tbl>
      <w:tblPr>
        <w:tblStyle w:val="TablewithHeader"/>
        <w:tblW w:w="0" w:type="auto"/>
        <w:tblLook w:val="01E0" w:firstRow="1" w:lastRow="1" w:firstColumn="1" w:lastColumn="1" w:noHBand="0" w:noVBand="0"/>
      </w:tblPr>
      <w:tblGrid>
        <w:gridCol w:w="4405"/>
        <w:gridCol w:w="4407"/>
      </w:tblGrid>
      <w:tr w:rsidR="002B6187" w14:paraId="19D9B9FB" w14:textId="77777777" w:rsidTr="00F31595">
        <w:trPr>
          <w:cnfStyle w:val="100000000000" w:firstRow="1" w:lastRow="0" w:firstColumn="0" w:lastColumn="0" w:oddVBand="0" w:evenVBand="0" w:oddHBand="0" w:evenHBand="0" w:firstRowFirstColumn="0" w:firstRowLastColumn="0" w:lastRowFirstColumn="0" w:lastRowLastColumn="0"/>
        </w:trPr>
        <w:tc>
          <w:tcPr>
            <w:tcW w:w="4405" w:type="dxa"/>
          </w:tcPr>
          <w:p w14:paraId="4BA9453F" w14:textId="77777777" w:rsidR="002B6187" w:rsidRDefault="002B6187">
            <w:r>
              <w:t>Release Date</w:t>
            </w:r>
          </w:p>
        </w:tc>
        <w:tc>
          <w:tcPr>
            <w:tcW w:w="4407" w:type="dxa"/>
          </w:tcPr>
          <w:p w14:paraId="37D24CD1" w14:textId="77777777" w:rsidR="002B6187" w:rsidRDefault="002B6187">
            <w:r>
              <w:t>Changes</w:t>
            </w:r>
          </w:p>
        </w:tc>
      </w:tr>
      <w:tr w:rsidR="00F31595" w14:paraId="73319D1E" w14:textId="77777777" w:rsidTr="00F31595">
        <w:tc>
          <w:tcPr>
            <w:tcW w:w="4405" w:type="dxa"/>
          </w:tcPr>
          <w:p w14:paraId="50C093AC" w14:textId="77777777" w:rsidR="00F31595" w:rsidRDefault="00F31595" w:rsidP="00F31595">
            <w:r>
              <w:t>September 2012</w:t>
            </w:r>
          </w:p>
        </w:tc>
        <w:tc>
          <w:tcPr>
            <w:tcW w:w="4407" w:type="dxa"/>
          </w:tcPr>
          <w:p w14:paraId="06EDFDE3" w14:textId="77777777" w:rsidR="00F31595" w:rsidRDefault="00F31595" w:rsidP="00F31595">
            <w:r>
              <w:t>Original release of this guide</w:t>
            </w:r>
          </w:p>
        </w:tc>
      </w:tr>
      <w:tr w:rsidR="00F31595" w14:paraId="26538DD7" w14:textId="77777777" w:rsidTr="00F31595">
        <w:tc>
          <w:tcPr>
            <w:tcW w:w="4405" w:type="dxa"/>
          </w:tcPr>
          <w:p w14:paraId="516575D1" w14:textId="77777777" w:rsidR="00F31595" w:rsidRDefault="00F31595" w:rsidP="00F31595">
            <w:r>
              <w:t>July 2013</w:t>
            </w:r>
          </w:p>
        </w:tc>
        <w:tc>
          <w:tcPr>
            <w:tcW w:w="4407" w:type="dxa"/>
          </w:tcPr>
          <w:p w14:paraId="3C65BEC0" w14:textId="77777777" w:rsidR="00F31595" w:rsidRDefault="00F31595" w:rsidP="00F31595">
            <w:r>
              <w:t xml:space="preserve">Updates to Supported Configurations, </w:t>
            </w:r>
            <w:proofErr w:type="gramStart"/>
            <w:r>
              <w:t>Before</w:t>
            </w:r>
            <w:proofErr w:type="gramEnd"/>
            <w:r>
              <w:t xml:space="preserve"> you Import the Management Pack, and Appendix A: Monitors and Rules for Management Packs</w:t>
            </w:r>
          </w:p>
        </w:tc>
      </w:tr>
      <w:tr w:rsidR="00F31595" w14:paraId="69231F45" w14:textId="77777777" w:rsidTr="00F31595">
        <w:tc>
          <w:tcPr>
            <w:tcW w:w="4405" w:type="dxa"/>
          </w:tcPr>
          <w:p w14:paraId="6E752C85" w14:textId="77777777" w:rsidR="00F31595" w:rsidRDefault="00F31595" w:rsidP="00F31595">
            <w:r>
              <w:t>October 2013</w:t>
            </w:r>
          </w:p>
        </w:tc>
        <w:tc>
          <w:tcPr>
            <w:tcW w:w="4407" w:type="dxa"/>
          </w:tcPr>
          <w:p w14:paraId="2039EC18" w14:textId="77777777" w:rsidR="00F31595" w:rsidRDefault="00F31595" w:rsidP="00F31595">
            <w:r>
              <w:t>Updates to Copyright</w:t>
            </w:r>
          </w:p>
        </w:tc>
      </w:tr>
      <w:tr w:rsidR="00AB4EAC" w14:paraId="5349F307" w14:textId="77777777" w:rsidTr="00F31595">
        <w:tc>
          <w:tcPr>
            <w:tcW w:w="4405" w:type="dxa"/>
          </w:tcPr>
          <w:p w14:paraId="03739002" w14:textId="77777777" w:rsidR="00AB4EAC" w:rsidRDefault="00AB4EAC" w:rsidP="00AB4EAC">
            <w:r>
              <w:t xml:space="preserve">November 2016 </w:t>
            </w:r>
          </w:p>
        </w:tc>
        <w:tc>
          <w:tcPr>
            <w:tcW w:w="4407" w:type="dxa"/>
          </w:tcPr>
          <w:p w14:paraId="03684C76" w14:textId="77777777" w:rsidR="00AB4EAC" w:rsidRDefault="00AB4EAC" w:rsidP="00AB4EAC">
            <w:pPr>
              <w:pStyle w:val="ListParagraph"/>
              <w:numPr>
                <w:ilvl w:val="0"/>
                <w:numId w:val="33"/>
              </w:numPr>
            </w:pPr>
            <w:r>
              <w:t xml:space="preserve">Fixed bug: Web Management service was discovered even if it was not installed. </w:t>
            </w:r>
          </w:p>
        </w:tc>
      </w:tr>
      <w:tr w:rsidR="00313AE0" w14:paraId="333353D3" w14:textId="77777777" w:rsidTr="00F31595">
        <w:tc>
          <w:tcPr>
            <w:tcW w:w="4405" w:type="dxa"/>
          </w:tcPr>
          <w:p w14:paraId="56FD3B2B" w14:textId="77777777" w:rsidR="00313AE0" w:rsidRDefault="00313AE0" w:rsidP="00AB4EAC">
            <w:r>
              <w:lastRenderedPageBreak/>
              <w:t>November 2018</w:t>
            </w:r>
          </w:p>
        </w:tc>
        <w:tc>
          <w:tcPr>
            <w:tcW w:w="4407" w:type="dxa"/>
          </w:tcPr>
          <w:p w14:paraId="4BD3C27A" w14:textId="77777777" w:rsidR="00313AE0" w:rsidRDefault="00313AE0" w:rsidP="00313AE0">
            <w:pPr>
              <w:pStyle w:val="ListParagraph"/>
              <w:numPr>
                <w:ilvl w:val="0"/>
                <w:numId w:val="33"/>
              </w:numPr>
            </w:pPr>
            <w:r>
              <w:t>Fixed Bug: False alerts when IIS is uninstalled.</w:t>
            </w:r>
          </w:p>
          <w:p w14:paraId="15D8A4B4" w14:textId="77777777" w:rsidR="00313AE0" w:rsidRDefault="00313AE0" w:rsidP="00313AE0">
            <w:pPr>
              <w:pStyle w:val="ListParagraph"/>
              <w:ind w:left="360"/>
            </w:pPr>
          </w:p>
        </w:tc>
      </w:tr>
      <w:tr w:rsidR="006A36F7" w14:paraId="15832E64" w14:textId="77777777" w:rsidTr="00F31595">
        <w:tc>
          <w:tcPr>
            <w:tcW w:w="4405" w:type="dxa"/>
          </w:tcPr>
          <w:p w14:paraId="1F3BD949" w14:textId="7EA08491" w:rsidR="006A36F7" w:rsidRDefault="006A36F7" w:rsidP="00AB4EAC">
            <w:r>
              <w:t>October 2020</w:t>
            </w:r>
          </w:p>
        </w:tc>
        <w:tc>
          <w:tcPr>
            <w:tcW w:w="4407" w:type="dxa"/>
          </w:tcPr>
          <w:p w14:paraId="560B95EB" w14:textId="7D1B5310" w:rsidR="006A36F7" w:rsidRDefault="006A36F7" w:rsidP="00313AE0">
            <w:pPr>
              <w:pStyle w:val="ListParagraph"/>
              <w:numPr>
                <w:ilvl w:val="0"/>
                <w:numId w:val="33"/>
              </w:numPr>
            </w:pPr>
            <w:r w:rsidRPr="00CD70B3">
              <w:t>Fixed Bug: IIS Admin Service monitor false alerts</w:t>
            </w:r>
          </w:p>
        </w:tc>
      </w:tr>
    </w:tbl>
    <w:p w14:paraId="5323959A" w14:textId="77777777" w:rsidR="002B6187" w:rsidRDefault="002B6187">
      <w:pPr>
        <w:pStyle w:val="TableSpacing"/>
      </w:pPr>
    </w:p>
    <w:p w14:paraId="208F47D0" w14:textId="147360B0" w:rsidR="006A36F7" w:rsidRDefault="006A36F7" w:rsidP="006A36F7">
      <w:pPr>
        <w:pStyle w:val="Heading2"/>
      </w:pPr>
      <w:bookmarkStart w:id="9" w:name="_Toc52966384"/>
      <w:r>
        <w:t>Changes in Version 7.0.10249.2</w:t>
      </w:r>
      <w:bookmarkEnd w:id="9"/>
    </w:p>
    <w:p w14:paraId="33C2BBDF" w14:textId="3E8BFF73" w:rsidR="006A36F7" w:rsidRDefault="006A36F7" w:rsidP="006A36F7">
      <w:r>
        <w:t>The October 2020 update (version 7.0.10249.2) of the System Center 2012 Management Pack for Microsoft Windows Server 2012 Internet Information Services 8 includes the following changes:</w:t>
      </w:r>
    </w:p>
    <w:p w14:paraId="42CC23EF" w14:textId="2C8B627D" w:rsidR="00135390" w:rsidRDefault="006A36F7" w:rsidP="006A36F7">
      <w:pPr>
        <w:pStyle w:val="ListParagraph"/>
        <w:numPr>
          <w:ilvl w:val="0"/>
          <w:numId w:val="33"/>
        </w:numPr>
      </w:pPr>
      <w:r>
        <w:t>Fixed Bug</w:t>
      </w:r>
      <w:r w:rsidR="00135390">
        <w:t>s</w:t>
      </w:r>
      <w:r>
        <w:t>:</w:t>
      </w:r>
    </w:p>
    <w:p w14:paraId="50AE3486" w14:textId="636F0B68" w:rsidR="006A36F7" w:rsidRDefault="006A36F7" w:rsidP="0067025B">
      <w:pPr>
        <w:pStyle w:val="ListParagraph"/>
        <w:numPr>
          <w:ilvl w:val="1"/>
          <w:numId w:val="33"/>
        </w:numPr>
      </w:pPr>
      <w:r w:rsidRPr="00336AED">
        <w:t>IIS Admin Service monitor false alerts</w:t>
      </w:r>
    </w:p>
    <w:p w14:paraId="233B4A26" w14:textId="36157571" w:rsidR="00135390" w:rsidRDefault="00135390" w:rsidP="00CD70B3">
      <w:pPr>
        <w:pStyle w:val="ListParagraph"/>
        <w:numPr>
          <w:ilvl w:val="1"/>
          <w:numId w:val="33"/>
        </w:numPr>
      </w:pPr>
      <w:r>
        <w:rPr>
          <w:rFonts w:ascii="Segoe UI" w:hAnsi="Segoe UI" w:cs="Segoe UI"/>
        </w:rPr>
        <w:t>List FTP Sites task in IIS 8 FTP Server Class is returning exit code “87” instead “</w:t>
      </w:r>
      <w:proofErr w:type="gramStart"/>
      <w:r>
        <w:rPr>
          <w:rFonts w:ascii="Segoe UI" w:hAnsi="Segoe UI" w:cs="Segoe UI"/>
        </w:rPr>
        <w:t>0</w:t>
      </w:r>
      <w:proofErr w:type="gramEnd"/>
      <w:r>
        <w:rPr>
          <w:rFonts w:ascii="Segoe UI" w:hAnsi="Segoe UI" w:cs="Segoe UI"/>
        </w:rPr>
        <w:t>”</w:t>
      </w:r>
    </w:p>
    <w:p w14:paraId="172F0785" w14:textId="11944AB8" w:rsidR="00313AE0" w:rsidRDefault="00313AE0" w:rsidP="00313AE0">
      <w:pPr>
        <w:pStyle w:val="Heading2"/>
      </w:pPr>
      <w:bookmarkStart w:id="10" w:name="_Toc52966385"/>
      <w:r>
        <w:t>Changes in Version 7.0.10249.0</w:t>
      </w:r>
      <w:bookmarkEnd w:id="10"/>
    </w:p>
    <w:p w14:paraId="0240333D" w14:textId="77777777" w:rsidR="00313AE0" w:rsidRDefault="00313AE0" w:rsidP="00313AE0">
      <w:r>
        <w:t>The November 2018 update (version 7.0.10249.0) of the System Center 2012 Management Pack for Microsoft Windows Server 2012 Internet Information Services 8 includes the following changes:</w:t>
      </w:r>
    </w:p>
    <w:p w14:paraId="73FA6E4B" w14:textId="77777777" w:rsidR="00313AE0" w:rsidRDefault="00313AE0" w:rsidP="00313AE0">
      <w:pPr>
        <w:pStyle w:val="ListParagraph"/>
        <w:numPr>
          <w:ilvl w:val="0"/>
          <w:numId w:val="33"/>
        </w:numPr>
      </w:pPr>
      <w:r>
        <w:t>Fixed Bug: False alerts when IIS is uninstalled.</w:t>
      </w:r>
    </w:p>
    <w:p w14:paraId="696629DC" w14:textId="77777777" w:rsidR="00313AE0" w:rsidRDefault="00313AE0" w:rsidP="00313AE0">
      <w:pPr>
        <w:pStyle w:val="ListParagraph"/>
        <w:numPr>
          <w:ilvl w:val="0"/>
          <w:numId w:val="33"/>
        </w:numPr>
      </w:pPr>
      <w:r>
        <w:t xml:space="preserve">Changed the target type for </w:t>
      </w:r>
      <w:r w:rsidRPr="005B135B">
        <w:t>Start/Stop Web Management service</w:t>
      </w:r>
      <w:r>
        <w:t xml:space="preserve"> to “</w:t>
      </w:r>
      <w:r w:rsidRPr="005B135B">
        <w:t xml:space="preserve">IIS </w:t>
      </w:r>
      <w:r>
        <w:t>8</w:t>
      </w:r>
      <w:r w:rsidRPr="005B135B">
        <w:t xml:space="preserve"> Server Role Hosts WMSvc </w:t>
      </w:r>
      <w:proofErr w:type="gramStart"/>
      <w:r w:rsidRPr="005B135B">
        <w:t>Service</w:t>
      </w:r>
      <w:proofErr w:type="gramEnd"/>
      <w:r w:rsidRPr="005B135B">
        <w:t>”</w:t>
      </w:r>
    </w:p>
    <w:p w14:paraId="216FF754" w14:textId="77777777" w:rsidR="00AB4EAC" w:rsidRDefault="00AB4EAC" w:rsidP="00AB4EAC">
      <w:pPr>
        <w:pStyle w:val="Heading2"/>
      </w:pPr>
      <w:bookmarkStart w:id="11" w:name="_Toc52966386"/>
      <w:bookmarkStart w:id="12" w:name="_Toc361388677"/>
      <w:r>
        <w:t>Changes in Version 7.0.10247.0</w:t>
      </w:r>
      <w:bookmarkEnd w:id="11"/>
    </w:p>
    <w:p w14:paraId="5F70139A" w14:textId="77777777" w:rsidR="00AB4EAC" w:rsidRDefault="00AB4EAC" w:rsidP="00AB4EAC">
      <w:r>
        <w:t xml:space="preserve">The </w:t>
      </w:r>
      <w:r w:rsidR="009C3DF0">
        <w:t>November</w:t>
      </w:r>
      <w:r>
        <w:t xml:space="preserve"> 201</w:t>
      </w:r>
      <w:r w:rsidR="009C3DF0">
        <w:t>6</w:t>
      </w:r>
      <w:r>
        <w:t xml:space="preserve"> update (version </w:t>
      </w:r>
      <w:r w:rsidR="009C3DF0">
        <w:t>7.0.10247.0</w:t>
      </w:r>
      <w:r>
        <w:t>) of the System Center 2012 Management Pack for Microsoft Windows Server 2012 Internet Information Services 8 includes the following changes:</w:t>
      </w:r>
    </w:p>
    <w:p w14:paraId="69ACDCB9" w14:textId="77777777" w:rsidR="00AB4EAC" w:rsidRDefault="00AB4EAC" w:rsidP="009C3DF0">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rsidR="009C3DF0">
        <w:t xml:space="preserve">Fixed bug: Web Management service was discovered even if it was not </w:t>
      </w:r>
      <w:proofErr w:type="gramStart"/>
      <w:r w:rsidR="009C3DF0">
        <w:t>installed</w:t>
      </w:r>
      <w:proofErr w:type="gramEnd"/>
    </w:p>
    <w:p w14:paraId="279CA6FC" w14:textId="77777777" w:rsidR="002B6187" w:rsidRDefault="002B6187">
      <w:pPr>
        <w:pStyle w:val="Heading2"/>
      </w:pPr>
      <w:bookmarkStart w:id="13" w:name="_Toc52966387"/>
      <w:r>
        <w:t xml:space="preserve">Changes in </w:t>
      </w:r>
      <w:r w:rsidR="00AB4EAC">
        <w:t>Version 7.0.10165.0</w:t>
      </w:r>
      <w:bookmarkEnd w:id="12"/>
      <w:bookmarkEnd w:id="13"/>
    </w:p>
    <w:p w14:paraId="3FBEDC1A" w14:textId="77777777" w:rsidR="002B6187" w:rsidRDefault="002B6187">
      <w:r>
        <w:t xml:space="preserve">The July 2013 update (version 7.0.10165.0) of the System Center 2012 </w:t>
      </w:r>
      <w:r w:rsidR="00CD02EB">
        <w:t>Management</w:t>
      </w:r>
      <w:r>
        <w:t xml:space="preserve"> Pack for Microsoft Windows Server 2012 Internet Information Services 8 includes the following changes:</w:t>
      </w:r>
    </w:p>
    <w:p w14:paraId="180EA106" w14:textId="77777777" w:rsidR="002B6187" w:rsidRDefault="002B6187" w:rsidP="002B618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Added support for IIS 8.5 monitoring (on Windows Server 2012 R2).</w:t>
      </w:r>
    </w:p>
    <w:p w14:paraId="044412EA" w14:textId="77777777" w:rsidR="002B6187" w:rsidRDefault="002B6187" w:rsidP="002B618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Noted that to monitor IIS 8.5, you must install the latest version of the Windows 2012 Base Operating System Management Pack.</w:t>
      </w:r>
    </w:p>
    <w:p w14:paraId="4296432B" w14:textId="77777777" w:rsidR="002B6187" w:rsidRDefault="002B6187" w:rsidP="002B618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 xml:space="preserve">Revised monitors and rules in Appendix A: Monitors and Rules for </w:t>
      </w:r>
      <w:r w:rsidR="00CD02EB">
        <w:t>Management</w:t>
      </w:r>
      <w:r>
        <w:t xml:space="preserve"> Packs.</w:t>
      </w:r>
    </w:p>
    <w:p w14:paraId="199BB040" w14:textId="77777777" w:rsidR="002B6187" w:rsidRDefault="002B6187">
      <w:pPr>
        <w:pStyle w:val="Heading2"/>
      </w:pPr>
      <w:bookmarkStart w:id="14" w:name="_Toc361388678"/>
      <w:bookmarkStart w:id="15" w:name="_Toc52966388"/>
      <w:r>
        <w:lastRenderedPageBreak/>
        <w:t>Supported Configurations</w:t>
      </w:r>
      <w:bookmarkEnd w:id="14"/>
      <w:bookmarkEnd w:id="15"/>
    </w:p>
    <w:p w14:paraId="04C542BF" w14:textId="77777777" w:rsidR="002B6187" w:rsidRDefault="002B6187">
      <w:r>
        <w:t xml:space="preserve">The System Center 2012 </w:t>
      </w:r>
      <w:r w:rsidR="00CD02EB">
        <w:t>Management</w:t>
      </w:r>
      <w:r>
        <w:t xml:space="preserve"> Pack for Microsoft Windows Server 2012 Internet Information Services 8 supports monitoring Internet Information Services (IIS) 8 on Windows Server 2012, Internet Information Services (IIS) 8.5 on Windows Server 2012 </w:t>
      </w:r>
      <w:proofErr w:type="gramStart"/>
      <w:r>
        <w:t>R2, and</w:t>
      </w:r>
      <w:proofErr w:type="gramEnd"/>
      <w:r>
        <w:t xml:space="preserve"> supports 64-bit platforms. Additionally, this </w:t>
      </w:r>
      <w:r w:rsidR="00CD02EB">
        <w:t>management</w:t>
      </w:r>
      <w:r>
        <w:t xml:space="preserve"> pack is supported on System Center 2012 R2.</w:t>
      </w:r>
    </w:p>
    <w:p w14:paraId="1E9E5568" w14:textId="77777777" w:rsidR="002B6187" w:rsidRDefault="002B6187">
      <w:r>
        <w:t xml:space="preserve">This </w:t>
      </w:r>
      <w:r w:rsidR="00CD02EB">
        <w:t>management</w:t>
      </w:r>
      <w:r>
        <w:t xml:space="preserve"> pack is supported in stand-alone environments and in network load balancing clusters. This </w:t>
      </w:r>
      <w:r w:rsidR="00CD02EB">
        <w:t>management</w:t>
      </w:r>
      <w:r>
        <w:t xml:space="preserve"> pack is not supported on failover clusters in Windows Server 2012.</w:t>
      </w:r>
    </w:p>
    <w:p w14:paraId="3B3F3D37" w14:textId="77777777" w:rsidR="002B6187" w:rsidRDefault="002B6187">
      <w:pPr>
        <w:pStyle w:val="Heading1"/>
      </w:pPr>
      <w:bookmarkStart w:id="16" w:name="_Toc361388679"/>
      <w:bookmarkStart w:id="17" w:name="_Toc52966389"/>
      <w:r>
        <w:t>Getting Started</w:t>
      </w:r>
      <w:bookmarkStart w:id="18" w:name="z627110c574124156995e7b54bd48bfad"/>
      <w:bookmarkEnd w:id="16"/>
      <w:bookmarkEnd w:id="17"/>
      <w:bookmarkEnd w:id="18"/>
    </w:p>
    <w:p w14:paraId="041C36EF" w14:textId="77777777" w:rsidR="002B6187" w:rsidRDefault="002B6187">
      <w:r>
        <w:t xml:space="preserve">This section describes the actions you should take before you import the </w:t>
      </w:r>
      <w:r w:rsidR="00CD02EB">
        <w:t>management</w:t>
      </w:r>
      <w:r>
        <w:t xml:space="preserve"> pack, any steps you should take after you import the </w:t>
      </w:r>
      <w:r w:rsidR="00CD02EB">
        <w:t>management</w:t>
      </w:r>
      <w:r>
        <w:t xml:space="preserve"> pack, and information about customizations.</w:t>
      </w:r>
    </w:p>
    <w:p w14:paraId="49741B08" w14:textId="77777777" w:rsidR="002B6187" w:rsidRDefault="002B6187">
      <w:pPr>
        <w:pStyle w:val="Heading1"/>
      </w:pPr>
      <w:bookmarkStart w:id="19" w:name="_Toc361388680"/>
      <w:bookmarkStart w:id="20" w:name="_Toc52966390"/>
      <w:r>
        <w:t xml:space="preserve">Before You Import the </w:t>
      </w:r>
      <w:r w:rsidR="00CD02EB">
        <w:t>Management</w:t>
      </w:r>
      <w:r>
        <w:t xml:space="preserve"> Pack</w:t>
      </w:r>
      <w:bookmarkStart w:id="21" w:name="z810737ff320a49218b903fa002625700"/>
      <w:bookmarkEnd w:id="19"/>
      <w:bookmarkEnd w:id="20"/>
      <w:bookmarkEnd w:id="21"/>
    </w:p>
    <w:p w14:paraId="063DE231" w14:textId="77777777" w:rsidR="002B6187" w:rsidRDefault="002B6187">
      <w:r>
        <w:t xml:space="preserve">Before you import the System Center 2012 </w:t>
      </w:r>
      <w:r w:rsidR="00CD02EB">
        <w:t>Management</w:t>
      </w:r>
      <w:r>
        <w:t xml:space="preserve"> Pack for Internet Information Services 8, note the following limitation of the </w:t>
      </w:r>
      <w:r w:rsidR="00CD02EB">
        <w:t>management</w:t>
      </w:r>
      <w:r>
        <w:t xml:space="preserve"> pack:</w:t>
      </w:r>
    </w:p>
    <w:p w14:paraId="0F1B34F1" w14:textId="77777777" w:rsidR="002B6187" w:rsidRDefault="002B6187" w:rsidP="002B618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Agentless monitoring is not supported. You must deploy an agent on every Internet Information Services (IIS) 8 server that you want to manage.</w:t>
      </w:r>
    </w:p>
    <w:p w14:paraId="21CAAB70" w14:textId="77777777" w:rsidR="002B6187" w:rsidRDefault="002B6187" w:rsidP="002B618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 xml:space="preserve">For Operations Manager agents that manage IIS 8 servers with more than 400 sites and application pools, you must override the </w:t>
      </w:r>
      <w:r>
        <w:rPr>
          <w:rStyle w:val="Bold"/>
        </w:rPr>
        <w:t>Health Service Private Bytes Threshold</w:t>
      </w:r>
      <w:r>
        <w:t xml:space="preserve"> monitor that is targeted to the </w:t>
      </w:r>
      <w:r>
        <w:rPr>
          <w:rStyle w:val="Bold"/>
        </w:rPr>
        <w:t>Health Service</w:t>
      </w:r>
      <w:r>
        <w:t xml:space="preserve">. Override the </w:t>
      </w:r>
      <w:r>
        <w:rPr>
          <w:rStyle w:val="Bold"/>
        </w:rPr>
        <w:t>Agent Performance Monitor Type—Threshold</w:t>
      </w:r>
      <w:r>
        <w:t xml:space="preserve"> parameter to set it to </w:t>
      </w:r>
      <w:r>
        <w:rPr>
          <w:rStyle w:val="Bold"/>
        </w:rPr>
        <w:t>209715200</w:t>
      </w:r>
      <w:r>
        <w:t xml:space="preserve"> (the number of bytes=200 MB). If you do not override this threshold monitor, the agent might consume more than 100 MB of memory and be restarted automatically.</w:t>
      </w:r>
    </w:p>
    <w:p w14:paraId="771FAFC4" w14:textId="77777777" w:rsidR="002B6187" w:rsidRDefault="002B6187">
      <w:r>
        <w:t xml:space="preserve">Before you import the System Center 2012 </w:t>
      </w:r>
      <w:r w:rsidR="00CD02EB">
        <w:t>Management</w:t>
      </w:r>
      <w:r>
        <w:t xml:space="preserve"> Pack Guide for Internet Information Services 8, take the following actions:</w:t>
      </w:r>
    </w:p>
    <w:p w14:paraId="15A6E85E" w14:textId="77777777" w:rsidR="002B6187" w:rsidRDefault="002B6187" w:rsidP="002B618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Make sure that System Center 2012 - Operations Manager is installed.</w:t>
      </w:r>
    </w:p>
    <w:p w14:paraId="3F2D22DC" w14:textId="77777777" w:rsidR="002B6187" w:rsidRDefault="002B6187" w:rsidP="002B618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Install the Windows 2012 Base Operating System Management Pack. If you want to monitor IIS 8.5, then make sure that you install the most recent version of the Windows 2012 Base Operating System Management Pack.</w:t>
      </w:r>
    </w:p>
    <w:p w14:paraId="419F1B0D" w14:textId="77777777" w:rsidR="002B6187" w:rsidRDefault="002B6187" w:rsidP="002B618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Import the Windows Server Internet Information Services Library Management Pack (Microsoft.Windows.InternetInformationServices.CommonLibrary.mp).</w:t>
      </w:r>
    </w:p>
    <w:p w14:paraId="0FDDA65B" w14:textId="77777777" w:rsidR="002B6187" w:rsidRDefault="002B6187">
      <w:pPr>
        <w:pStyle w:val="Heading2"/>
      </w:pPr>
      <w:bookmarkStart w:id="22" w:name="_Toc361388681"/>
      <w:bookmarkStart w:id="23" w:name="_Toc52966391"/>
      <w:r>
        <w:t xml:space="preserve">Files in This </w:t>
      </w:r>
      <w:r w:rsidR="00CD02EB">
        <w:t>Management</w:t>
      </w:r>
      <w:r>
        <w:t xml:space="preserve"> Pack</w:t>
      </w:r>
      <w:bookmarkEnd w:id="22"/>
      <w:bookmarkEnd w:id="23"/>
    </w:p>
    <w:p w14:paraId="4543A25D" w14:textId="77777777" w:rsidR="002B6187" w:rsidRDefault="002B6187">
      <w:r>
        <w:t xml:space="preserve">To monitor Internet Information Services (IIS) 8 on Windows Server 2008, you must first download the Internet Information Services 8 Management Pack from the Management Pack Catalog, located at </w:t>
      </w:r>
      <w:hyperlink r:id="rId24" w:history="1">
        <w:r>
          <w:rPr>
            <w:rStyle w:val="Hyperlink"/>
          </w:rPr>
          <w:t>http://go.microsoft.com/fwlink/?LinkId=82105</w:t>
        </w:r>
      </w:hyperlink>
      <w:r>
        <w:t>.</w:t>
      </w:r>
    </w:p>
    <w:p w14:paraId="4EB89131" w14:textId="77777777" w:rsidR="002B6187" w:rsidRDefault="002B6187">
      <w:r>
        <w:lastRenderedPageBreak/>
        <w:t>The download package includes the following files:</w:t>
      </w:r>
    </w:p>
    <w:p w14:paraId="19A6E29D" w14:textId="77777777" w:rsidR="002B6187" w:rsidRDefault="002B6187" w:rsidP="002B618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Microsoft.Windows.InternetInformationServices.2012.mp</w:t>
      </w:r>
    </w:p>
    <w:p w14:paraId="32506466" w14:textId="77777777" w:rsidR="002B6187" w:rsidRDefault="002B6187" w:rsidP="002B618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Microsoft.Windows.InternetInformationServices.CommonLibrary.mp</w:t>
      </w:r>
    </w:p>
    <w:p w14:paraId="51285BD8" w14:textId="77777777" w:rsidR="002B6187" w:rsidRDefault="002B6187">
      <w:r>
        <w:t>These files enable you to monitor IIS 8 (on Windows Server 2012) and IIS 8.5 (on Windows Server 2012 R2).</w:t>
      </w:r>
    </w:p>
    <w:p w14:paraId="14584F8E" w14:textId="77777777" w:rsidR="002B6187" w:rsidRDefault="002B6187">
      <w:r>
        <w:t>The management pack guide that includes IIS 5.0, IIS 6.0 and IIS 7.0 is separate from this guide.</w:t>
      </w:r>
    </w:p>
    <w:p w14:paraId="1AF0A526" w14:textId="77777777" w:rsidR="002B6187" w:rsidRDefault="002B6187">
      <w:r>
        <w:t xml:space="preserve">This guide documents information specific to the Internet Information Services 8 Management Pack for Windows Server 2012. All versions of the IIS Management Pack guide can be downloaded from </w:t>
      </w:r>
      <w:hyperlink r:id="rId25" w:history="1">
        <w:r>
          <w:rPr>
            <w:rStyle w:val="Hyperlink"/>
          </w:rPr>
          <w:t>http://go.microsoft.com/fwlink/?LinkId=182649</w:t>
        </w:r>
      </w:hyperlink>
      <w:r>
        <w:t>.</w:t>
      </w:r>
    </w:p>
    <w:p w14:paraId="1CFC5CE0" w14:textId="77777777" w:rsidR="002B6187" w:rsidRDefault="002B6187">
      <w:r>
        <w:t>If you are only interested in monitoring IIS 8 servers, you will need to import:</w:t>
      </w:r>
    </w:p>
    <w:p w14:paraId="1883CE73" w14:textId="77777777" w:rsidR="002B6187" w:rsidRDefault="002B6187" w:rsidP="002B618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Microsoft.Windows.InternetInformationServices.2012.mp</w:t>
      </w:r>
    </w:p>
    <w:p w14:paraId="1393D9C9" w14:textId="77777777" w:rsidR="002B6187" w:rsidRDefault="002B6187" w:rsidP="002B618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Microsoft.Windows.InternetInformationServices.CommonLibrary.mp</w:t>
      </w:r>
    </w:p>
    <w:p w14:paraId="2A16BCDA" w14:textId="77777777" w:rsidR="002B6187" w:rsidRDefault="002B6187">
      <w:pPr>
        <w:pStyle w:val="Heading1"/>
      </w:pPr>
      <w:bookmarkStart w:id="24" w:name="_Toc361388682"/>
      <w:bookmarkStart w:id="25" w:name="_Toc52966392"/>
      <w:r>
        <w:t xml:space="preserve">How to Import the System Center 2012 </w:t>
      </w:r>
      <w:r w:rsidR="00CD02EB">
        <w:t>Management</w:t>
      </w:r>
      <w:r>
        <w:t xml:space="preserve"> Pack for Microsoft Windows Server 2012 Internet Information Services 8</w:t>
      </w:r>
      <w:bookmarkStart w:id="26" w:name="z167bdc7ca4aa458d9b0529bd439df596"/>
      <w:bookmarkEnd w:id="24"/>
      <w:bookmarkEnd w:id="25"/>
      <w:bookmarkEnd w:id="26"/>
    </w:p>
    <w:p w14:paraId="4557BFF3" w14:textId="77777777" w:rsidR="002B6187" w:rsidRDefault="002B6187">
      <w:r>
        <w:t xml:space="preserve">For instructions about importing a </w:t>
      </w:r>
      <w:r w:rsidR="00CD02EB">
        <w:t>management</w:t>
      </w:r>
      <w:r>
        <w:t xml:space="preserve"> pack, see </w:t>
      </w:r>
      <w:hyperlink r:id="rId26" w:history="1">
        <w:r>
          <w:rPr>
            <w:rStyle w:val="Hyperlink"/>
          </w:rPr>
          <w:t>How to Import a Management Pack</w:t>
        </w:r>
      </w:hyperlink>
      <w:r>
        <w:t>.</w:t>
      </w:r>
    </w:p>
    <w:p w14:paraId="526BB56D" w14:textId="77777777" w:rsidR="002B6187" w:rsidRDefault="002B6187">
      <w:r>
        <w:t xml:space="preserve">After the System Center 2012 </w:t>
      </w:r>
      <w:r w:rsidR="00CD02EB">
        <w:t>Management</w:t>
      </w:r>
      <w:r>
        <w:t xml:space="preserve"> Pack for Microsoft Windows Server 2012 Internet Information Services 8 is imported, create a new management pack in which you store overrides and other customizations.</w:t>
      </w:r>
    </w:p>
    <w:p w14:paraId="091C02DF" w14:textId="77777777" w:rsidR="002B6187" w:rsidRDefault="002B6187">
      <w:pPr>
        <w:pStyle w:val="Heading1"/>
      </w:pPr>
      <w:bookmarkStart w:id="27" w:name="_Toc361388683"/>
      <w:bookmarkStart w:id="28" w:name="_Toc52966393"/>
      <w:r>
        <w:t>Create a New Management Pack for Customizations</w:t>
      </w:r>
      <w:bookmarkStart w:id="29" w:name="z4795c4644ee04e8595709d4208a9ecf6"/>
      <w:bookmarkEnd w:id="27"/>
      <w:bookmarkEnd w:id="28"/>
      <w:bookmarkEnd w:id="29"/>
    </w:p>
    <w:p w14:paraId="12A6EA8C" w14:textId="77777777" w:rsidR="002B6187" w:rsidRDefault="002B6187">
      <w:r>
        <w:t>Most vendor management packs are sealed so that you cannot change any of the original settings in the management pack file. However, you can create customizations, such as overrides or new monitoring objects, and save them to a Different Management Pack. By default, System Center 2012 - Operations Manager saves all customizations to the default management pack. As a best practice, you should instead create a separate management pack for each sealed management pack you want to customize.</w:t>
      </w:r>
    </w:p>
    <w:p w14:paraId="2880C5EB" w14:textId="77777777" w:rsidR="002B6187" w:rsidRDefault="002B6187">
      <w:r>
        <w:t>Creating a new management pack for storing overrides has the following advantages:</w:t>
      </w:r>
    </w:p>
    <w:p w14:paraId="6F357FAA" w14:textId="77777777" w:rsidR="002B6187" w:rsidRDefault="002B6187" w:rsidP="002B618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It simplifies the process of exporting customizations that were created in your test and preproduction environments to your production environment. For example, instead of exporting a Default Management Pack that contains customizations from multiple management packs, you can export just the management pack that contains customizations of a single management pack.</w:t>
      </w:r>
    </w:p>
    <w:p w14:paraId="726F9EE8" w14:textId="77777777" w:rsidR="002B6187" w:rsidRDefault="002B6187" w:rsidP="002B6187">
      <w:pPr>
        <w:pStyle w:val="BulletedList1"/>
        <w:numPr>
          <w:ilvl w:val="0"/>
          <w:numId w:val="0"/>
        </w:numPr>
        <w:tabs>
          <w:tab w:val="left" w:pos="360"/>
        </w:tabs>
        <w:spacing w:line="260" w:lineRule="exact"/>
        <w:ind w:left="360" w:hanging="360"/>
      </w:pPr>
      <w:r>
        <w:rPr>
          <w:rFonts w:ascii="Symbol" w:hAnsi="Symbol"/>
        </w:rPr>
        <w:lastRenderedPageBreak/>
        <w:t></w:t>
      </w:r>
      <w:r>
        <w:rPr>
          <w:rFonts w:ascii="Symbol" w:hAnsi="Symbol"/>
        </w:rPr>
        <w:tab/>
      </w:r>
      <w:r>
        <w:t>You can delete the original management pack without first needing to delete the Default Management Pack. A management pack that contains customizations is dependent on the original management pack. This dependency requires you to delete the management pack with customizations before you can delete the original management pack. If all of your customizations are saved to the Default Management Pack, you must delete the Default Management Pack before you can delete an original management pack.</w:t>
      </w:r>
    </w:p>
    <w:p w14:paraId="3F3017C0" w14:textId="77777777" w:rsidR="002B6187" w:rsidRDefault="002B6187" w:rsidP="002B618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It is easier to track and update customizations to individual management packs.</w:t>
      </w:r>
    </w:p>
    <w:p w14:paraId="330C0920" w14:textId="77777777" w:rsidR="002B6187" w:rsidRDefault="002B6187">
      <w:pPr>
        <w:pStyle w:val="Heading1"/>
      </w:pPr>
      <w:bookmarkStart w:id="30" w:name="_Toc361388684"/>
      <w:bookmarkStart w:id="31" w:name="_Toc52966394"/>
      <w:r>
        <w:t>Optional Configuration</w:t>
      </w:r>
      <w:bookmarkStart w:id="32" w:name="z67616cf2a332425ab435248f8956fafb"/>
      <w:bookmarkEnd w:id="30"/>
      <w:bookmarkEnd w:id="31"/>
      <w:bookmarkEnd w:id="32"/>
    </w:p>
    <w:p w14:paraId="6FC6EB6F" w14:textId="77777777" w:rsidR="002B6187" w:rsidRDefault="002B6187">
      <w:r>
        <w:t xml:space="preserve">Information about performance collection rules that are disabled by default in this </w:t>
      </w:r>
      <w:r w:rsidR="00CD02EB">
        <w:t>management</w:t>
      </w:r>
      <w:r>
        <w:t xml:space="preserve"> pack is provided in Appendix A. Since the action of collecting data about performance has a performance cost itself, enable only the performance collection rules that you care about.</w:t>
      </w:r>
    </w:p>
    <w:p w14:paraId="3D430739" w14:textId="77777777" w:rsidR="002B6187" w:rsidRDefault="002B6187">
      <w:pPr>
        <w:pStyle w:val="Heading1"/>
      </w:pPr>
      <w:bookmarkStart w:id="33" w:name="_Toc361388685"/>
      <w:bookmarkStart w:id="34" w:name="_Toc52966395"/>
      <w:r>
        <w:t>Security Considerations</w:t>
      </w:r>
      <w:bookmarkStart w:id="35" w:name="z0f524b5f23c04342b81b5c3caaa4503c"/>
      <w:bookmarkEnd w:id="33"/>
      <w:bookmarkEnd w:id="34"/>
      <w:bookmarkEnd w:id="35"/>
    </w:p>
    <w:p w14:paraId="4F78DFF6" w14:textId="77777777" w:rsidR="002B6187" w:rsidRDefault="002B6187">
      <w:r>
        <w:t xml:space="preserve">You may need to customize your </w:t>
      </w:r>
      <w:r w:rsidR="00CD02EB">
        <w:t>management</w:t>
      </w:r>
      <w:r>
        <w:t xml:space="preserve"> pack. Certain accounts cannot be run in a low-privilege environment or must have minimum permissions. If you operate in a low-privilege computing environment, you may need to elevate the level of permissions assigned to the accounts you use for running </w:t>
      </w:r>
      <w:r w:rsidR="00CD02EB">
        <w:t>management</w:t>
      </w:r>
      <w:r>
        <w:t xml:space="preserve"> pack rules, monitors, discoveries, recoveries, and diagnostic tasks. These accounts must have minimum permissions in order for </w:t>
      </w:r>
      <w:r w:rsidR="00CD02EB">
        <w:t>management</w:t>
      </w:r>
      <w:r>
        <w:t xml:space="preserve"> pack components to run properly.</w:t>
      </w:r>
    </w:p>
    <w:p w14:paraId="6B34BA6E" w14:textId="77777777" w:rsidR="002B6187" w:rsidRDefault="002B6187">
      <w:pPr>
        <w:pStyle w:val="Heading1"/>
      </w:pPr>
      <w:bookmarkStart w:id="36" w:name="_Toc361388686"/>
      <w:bookmarkStart w:id="37" w:name="_Toc52966396"/>
      <w:r>
        <w:t>Low-Privilege Environments</w:t>
      </w:r>
      <w:bookmarkStart w:id="38" w:name="z46e03fff32a54acdba2e7cdf8a6e4b80"/>
      <w:bookmarkEnd w:id="36"/>
      <w:bookmarkEnd w:id="37"/>
      <w:bookmarkEnd w:id="38"/>
    </w:p>
    <w:p w14:paraId="60E0F489" w14:textId="77777777" w:rsidR="002B6187" w:rsidRDefault="002B6187">
      <w:r>
        <w:t xml:space="preserve">The System Center 2012 </w:t>
      </w:r>
      <w:r w:rsidR="00CD02EB">
        <w:t>Management</w:t>
      </w:r>
      <w:r>
        <w:t xml:space="preserve"> Pack for Microsoft Windows Server 2012 Internet Information Services 8 requires local administrator privileges to discover, monitor, and execute tasks. For the </w:t>
      </w:r>
      <w:r w:rsidR="00CD02EB">
        <w:t>management</w:t>
      </w:r>
      <w:r>
        <w:t xml:space="preserve"> pack discoveries, monitors, tasks, and diagnostics that require administrative privileges, the </w:t>
      </w:r>
      <w:r w:rsidR="00CD02EB">
        <w:t>management</w:t>
      </w:r>
      <w:r>
        <w:t xml:space="preserve"> pack uses the Privileged </w:t>
      </w:r>
      <w:r w:rsidR="00CD02EB">
        <w:t>Management</w:t>
      </w:r>
      <w:r>
        <w:t xml:space="preserve"> Run As profile, configured by default to use the Local System account. The following tables identify the </w:t>
      </w:r>
      <w:r w:rsidR="00CD02EB">
        <w:t>management</w:t>
      </w:r>
      <w:r>
        <w:t xml:space="preserve"> pack elements that are configured to use the Privileged </w:t>
      </w:r>
      <w:r w:rsidR="00CD02EB">
        <w:t>Management</w:t>
      </w:r>
      <w:r>
        <w:t xml:space="preserve"> Run As profile. These </w:t>
      </w:r>
      <w:r w:rsidR="00CD02EB">
        <w:t>management</w:t>
      </w:r>
      <w:r>
        <w:t xml:space="preserve"> pack tasks cannot be run using a low-privilege account.</w:t>
      </w:r>
    </w:p>
    <w:p w14:paraId="31121F3C" w14:textId="77777777" w:rsidR="002B6187" w:rsidRDefault="002B6187">
      <w:pPr>
        <w:pStyle w:val="Heading2"/>
      </w:pPr>
      <w:bookmarkStart w:id="39" w:name="_Toc361388687"/>
      <w:bookmarkStart w:id="40" w:name="_Toc52966397"/>
      <w:r>
        <w:t xml:space="preserve">Discoveries Configured to Use the Privileged </w:t>
      </w:r>
      <w:r w:rsidR="00CD02EB">
        <w:t>Monitoring</w:t>
      </w:r>
      <w:r>
        <w:t xml:space="preserve"> Account Run </w:t>
      </w:r>
      <w:proofErr w:type="gramStart"/>
      <w:r>
        <w:t>As</w:t>
      </w:r>
      <w:proofErr w:type="gramEnd"/>
      <w:r>
        <w:t xml:space="preserve"> Profile</w:t>
      </w:r>
      <w:bookmarkEnd w:id="39"/>
      <w:bookmarkEnd w:id="40"/>
    </w:p>
    <w:p w14:paraId="1F45171E" w14:textId="77777777" w:rsidR="002B6187" w:rsidRDefault="002B6187"/>
    <w:p w14:paraId="389496F7" w14:textId="77777777" w:rsidR="002B6187" w:rsidRDefault="002B6187">
      <w:pPr>
        <w:pStyle w:val="TableSpacing"/>
      </w:pPr>
    </w:p>
    <w:tbl>
      <w:tblPr>
        <w:tblStyle w:val="TablewithHeader"/>
        <w:tblW w:w="0" w:type="auto"/>
        <w:tblLook w:val="01E0" w:firstRow="1" w:lastRow="1" w:firstColumn="1" w:lastColumn="1" w:noHBand="0" w:noVBand="0"/>
      </w:tblPr>
      <w:tblGrid>
        <w:gridCol w:w="4406"/>
        <w:gridCol w:w="4406"/>
      </w:tblGrid>
      <w:tr w:rsidR="002B6187" w14:paraId="2BCF186E" w14:textId="77777777" w:rsidTr="006A36F7">
        <w:trPr>
          <w:cnfStyle w:val="100000000000" w:firstRow="1" w:lastRow="0" w:firstColumn="0" w:lastColumn="0" w:oddVBand="0" w:evenVBand="0" w:oddHBand="0" w:evenHBand="0" w:firstRowFirstColumn="0" w:firstRowLastColumn="0" w:lastRowFirstColumn="0" w:lastRowLastColumn="0"/>
        </w:trPr>
        <w:tc>
          <w:tcPr>
            <w:tcW w:w="4428" w:type="dxa"/>
          </w:tcPr>
          <w:p w14:paraId="37705CFE" w14:textId="77777777" w:rsidR="002B6187" w:rsidRDefault="002B6187">
            <w:r>
              <w:lastRenderedPageBreak/>
              <w:t>Name</w:t>
            </w:r>
          </w:p>
        </w:tc>
        <w:tc>
          <w:tcPr>
            <w:tcW w:w="4428" w:type="dxa"/>
          </w:tcPr>
          <w:p w14:paraId="6CAC5F40" w14:textId="77777777" w:rsidR="002B6187" w:rsidRDefault="002B6187">
            <w:r>
              <w:t>Target</w:t>
            </w:r>
          </w:p>
        </w:tc>
      </w:tr>
      <w:tr w:rsidR="002B6187" w14:paraId="6272EA64" w14:textId="77777777" w:rsidTr="006A36F7">
        <w:tc>
          <w:tcPr>
            <w:tcW w:w="4428" w:type="dxa"/>
          </w:tcPr>
          <w:p w14:paraId="42E9094E" w14:textId="77777777" w:rsidR="002B6187" w:rsidRDefault="002B6187">
            <w:r>
              <w:t>IIS 8 FTP Site Discovery</w:t>
            </w:r>
          </w:p>
        </w:tc>
        <w:tc>
          <w:tcPr>
            <w:tcW w:w="4428" w:type="dxa"/>
          </w:tcPr>
          <w:p w14:paraId="0116CAE9" w14:textId="77777777" w:rsidR="002B6187" w:rsidRDefault="002B6187">
            <w:r>
              <w:t>IIS 8 FTP Server</w:t>
            </w:r>
          </w:p>
        </w:tc>
      </w:tr>
      <w:tr w:rsidR="002B6187" w14:paraId="6D56659D" w14:textId="77777777" w:rsidTr="006A36F7">
        <w:tc>
          <w:tcPr>
            <w:tcW w:w="4428" w:type="dxa"/>
          </w:tcPr>
          <w:p w14:paraId="6D96DC70" w14:textId="77777777" w:rsidR="002B6187" w:rsidRDefault="002B6187">
            <w:r>
              <w:t>IIS 8 FTP Server Discovery</w:t>
            </w:r>
          </w:p>
        </w:tc>
        <w:tc>
          <w:tcPr>
            <w:tcW w:w="4428" w:type="dxa"/>
          </w:tcPr>
          <w:p w14:paraId="4F939F62" w14:textId="77777777" w:rsidR="002B6187" w:rsidRDefault="002B6187">
            <w:r>
              <w:t>IIS 8 Server Role</w:t>
            </w:r>
          </w:p>
        </w:tc>
      </w:tr>
      <w:tr w:rsidR="002B6187" w14:paraId="05E705AF" w14:textId="77777777" w:rsidTr="006A36F7">
        <w:tc>
          <w:tcPr>
            <w:tcW w:w="4428" w:type="dxa"/>
          </w:tcPr>
          <w:p w14:paraId="26853145" w14:textId="77777777" w:rsidR="002B6187" w:rsidRDefault="002B6187">
            <w:r>
              <w:t>IIS 8 Server Role Version Discovery</w:t>
            </w:r>
          </w:p>
        </w:tc>
        <w:tc>
          <w:tcPr>
            <w:tcW w:w="4428" w:type="dxa"/>
          </w:tcPr>
          <w:p w14:paraId="5EBFFA02" w14:textId="77777777" w:rsidR="002B6187" w:rsidRDefault="002B6187">
            <w:r>
              <w:t>IIS 8 Server Role</w:t>
            </w:r>
          </w:p>
        </w:tc>
      </w:tr>
      <w:tr w:rsidR="002B6187" w14:paraId="528F31EA" w14:textId="77777777" w:rsidTr="006A36F7">
        <w:tc>
          <w:tcPr>
            <w:tcW w:w="4428" w:type="dxa"/>
          </w:tcPr>
          <w:p w14:paraId="0AD1ADB8" w14:textId="77777777" w:rsidR="002B6187" w:rsidRDefault="002B6187">
            <w:r>
              <w:t>IIS 8 Web Server Discovery</w:t>
            </w:r>
          </w:p>
        </w:tc>
        <w:tc>
          <w:tcPr>
            <w:tcW w:w="4428" w:type="dxa"/>
          </w:tcPr>
          <w:p w14:paraId="29022697" w14:textId="77777777" w:rsidR="002B6187" w:rsidRDefault="002B6187">
            <w:r>
              <w:t>IIS 8 Server Role</w:t>
            </w:r>
          </w:p>
        </w:tc>
      </w:tr>
      <w:tr w:rsidR="002B6187" w14:paraId="3BDB7970" w14:textId="77777777" w:rsidTr="006A36F7">
        <w:tc>
          <w:tcPr>
            <w:tcW w:w="4428" w:type="dxa"/>
          </w:tcPr>
          <w:p w14:paraId="5A7ACDA6" w14:textId="77777777" w:rsidR="002B6187" w:rsidRDefault="002B6187">
            <w:r>
              <w:t>Windows Server 2012 SMTP Server Discovery</w:t>
            </w:r>
          </w:p>
        </w:tc>
        <w:tc>
          <w:tcPr>
            <w:tcW w:w="4428" w:type="dxa"/>
          </w:tcPr>
          <w:p w14:paraId="34304BDF" w14:textId="77777777" w:rsidR="002B6187" w:rsidRDefault="002B6187">
            <w:r>
              <w:t>IIS 8 Server Role</w:t>
            </w:r>
          </w:p>
        </w:tc>
      </w:tr>
      <w:tr w:rsidR="002B6187" w14:paraId="1AB792D3" w14:textId="77777777" w:rsidTr="006A36F7">
        <w:tc>
          <w:tcPr>
            <w:tcW w:w="4428" w:type="dxa"/>
          </w:tcPr>
          <w:p w14:paraId="6DCE85D7" w14:textId="77777777" w:rsidR="002B6187" w:rsidRDefault="002B6187">
            <w:r>
              <w:t>IIS 8 Application Pool Discovery (0-15 percent)</w:t>
            </w:r>
          </w:p>
        </w:tc>
        <w:tc>
          <w:tcPr>
            <w:tcW w:w="4428" w:type="dxa"/>
          </w:tcPr>
          <w:p w14:paraId="26F1863D" w14:textId="77777777" w:rsidR="002B6187" w:rsidRDefault="002B6187">
            <w:r>
              <w:t>IIS 8 Web Server</w:t>
            </w:r>
          </w:p>
        </w:tc>
      </w:tr>
      <w:tr w:rsidR="002B6187" w14:paraId="49FA5378" w14:textId="77777777" w:rsidTr="006A36F7">
        <w:tc>
          <w:tcPr>
            <w:tcW w:w="4428" w:type="dxa"/>
          </w:tcPr>
          <w:p w14:paraId="0F887921" w14:textId="77777777" w:rsidR="002B6187" w:rsidRDefault="002B6187">
            <w:r>
              <w:t>IIS 8 Application Pool Discovery (15-30 percent)</w:t>
            </w:r>
          </w:p>
        </w:tc>
        <w:tc>
          <w:tcPr>
            <w:tcW w:w="4428" w:type="dxa"/>
          </w:tcPr>
          <w:p w14:paraId="019B9D9D" w14:textId="77777777" w:rsidR="002B6187" w:rsidRDefault="002B6187">
            <w:r>
              <w:t>IIS 8 Web Server</w:t>
            </w:r>
          </w:p>
        </w:tc>
      </w:tr>
      <w:tr w:rsidR="002B6187" w14:paraId="55FE6C8F" w14:textId="77777777" w:rsidTr="006A36F7">
        <w:tc>
          <w:tcPr>
            <w:tcW w:w="4428" w:type="dxa"/>
          </w:tcPr>
          <w:p w14:paraId="23610EB8" w14:textId="77777777" w:rsidR="002B6187" w:rsidRDefault="002B6187">
            <w:r>
              <w:t>IIS 8 Application Pool Discovery (30-45 percent)</w:t>
            </w:r>
          </w:p>
        </w:tc>
        <w:tc>
          <w:tcPr>
            <w:tcW w:w="4428" w:type="dxa"/>
          </w:tcPr>
          <w:p w14:paraId="5D7E6BE7" w14:textId="77777777" w:rsidR="002B6187" w:rsidRDefault="002B6187">
            <w:r>
              <w:t>IIS 8 Web Server</w:t>
            </w:r>
          </w:p>
        </w:tc>
      </w:tr>
      <w:tr w:rsidR="002B6187" w14:paraId="1191A866" w14:textId="77777777" w:rsidTr="006A36F7">
        <w:tc>
          <w:tcPr>
            <w:tcW w:w="4428" w:type="dxa"/>
          </w:tcPr>
          <w:p w14:paraId="1C979C84" w14:textId="77777777" w:rsidR="002B6187" w:rsidRDefault="002B6187">
            <w:r>
              <w:t>IIS 8 Application Pool Discovery (45-60 percent)</w:t>
            </w:r>
          </w:p>
        </w:tc>
        <w:tc>
          <w:tcPr>
            <w:tcW w:w="4428" w:type="dxa"/>
          </w:tcPr>
          <w:p w14:paraId="7F5C4360" w14:textId="77777777" w:rsidR="002B6187" w:rsidRDefault="002B6187">
            <w:r>
              <w:t>IIS 8 Web Server</w:t>
            </w:r>
          </w:p>
        </w:tc>
      </w:tr>
      <w:tr w:rsidR="002B6187" w14:paraId="39CDF807" w14:textId="77777777" w:rsidTr="006A36F7">
        <w:tc>
          <w:tcPr>
            <w:tcW w:w="4428" w:type="dxa"/>
          </w:tcPr>
          <w:p w14:paraId="1BF60189" w14:textId="77777777" w:rsidR="002B6187" w:rsidRDefault="002B6187">
            <w:r>
              <w:t>IIS 8 Application Pool Discovery (60-75 percent)</w:t>
            </w:r>
          </w:p>
        </w:tc>
        <w:tc>
          <w:tcPr>
            <w:tcW w:w="4428" w:type="dxa"/>
          </w:tcPr>
          <w:p w14:paraId="47A5AC40" w14:textId="77777777" w:rsidR="002B6187" w:rsidRDefault="002B6187">
            <w:r>
              <w:t>IIS 8 Web Server</w:t>
            </w:r>
          </w:p>
        </w:tc>
      </w:tr>
      <w:tr w:rsidR="002B6187" w14:paraId="37E792A7" w14:textId="77777777" w:rsidTr="006A36F7">
        <w:tc>
          <w:tcPr>
            <w:tcW w:w="4428" w:type="dxa"/>
          </w:tcPr>
          <w:p w14:paraId="2DB10A26" w14:textId="77777777" w:rsidR="002B6187" w:rsidRDefault="002B6187">
            <w:r>
              <w:t>IIS 8 Application Pool Discovery (75-90 percent)</w:t>
            </w:r>
          </w:p>
        </w:tc>
        <w:tc>
          <w:tcPr>
            <w:tcW w:w="4428" w:type="dxa"/>
          </w:tcPr>
          <w:p w14:paraId="7BDF12F7" w14:textId="77777777" w:rsidR="002B6187" w:rsidRDefault="002B6187">
            <w:r>
              <w:t>IIS 8 Web Server</w:t>
            </w:r>
          </w:p>
        </w:tc>
      </w:tr>
      <w:tr w:rsidR="002B6187" w14:paraId="30E749D3" w14:textId="77777777" w:rsidTr="006A36F7">
        <w:tc>
          <w:tcPr>
            <w:tcW w:w="4428" w:type="dxa"/>
          </w:tcPr>
          <w:p w14:paraId="49F1F380" w14:textId="77777777" w:rsidR="002B6187" w:rsidRDefault="002B6187">
            <w:r>
              <w:t>IIS 8 Application Pool Discovery (90-100 percent)</w:t>
            </w:r>
          </w:p>
        </w:tc>
        <w:tc>
          <w:tcPr>
            <w:tcW w:w="4428" w:type="dxa"/>
          </w:tcPr>
          <w:p w14:paraId="62173F61" w14:textId="77777777" w:rsidR="002B6187" w:rsidRDefault="002B6187">
            <w:r>
              <w:t>IIS 8 Web Server</w:t>
            </w:r>
          </w:p>
        </w:tc>
      </w:tr>
      <w:tr w:rsidR="002B6187" w14:paraId="50D4E421" w14:textId="77777777" w:rsidTr="006A36F7">
        <w:tc>
          <w:tcPr>
            <w:tcW w:w="4428" w:type="dxa"/>
          </w:tcPr>
          <w:p w14:paraId="3407F879" w14:textId="77777777" w:rsidR="002B6187" w:rsidRDefault="002B6187">
            <w:r>
              <w:t>IIS 8 Web Application Discovery (0-20 percent)</w:t>
            </w:r>
          </w:p>
        </w:tc>
        <w:tc>
          <w:tcPr>
            <w:tcW w:w="4428" w:type="dxa"/>
          </w:tcPr>
          <w:p w14:paraId="30D4051D" w14:textId="77777777" w:rsidR="002B6187" w:rsidRDefault="002B6187">
            <w:r>
              <w:t>IIS 8 Web Server</w:t>
            </w:r>
          </w:p>
        </w:tc>
      </w:tr>
      <w:tr w:rsidR="002B6187" w14:paraId="3DCAA7EC" w14:textId="77777777" w:rsidTr="006A36F7">
        <w:tc>
          <w:tcPr>
            <w:tcW w:w="4428" w:type="dxa"/>
          </w:tcPr>
          <w:p w14:paraId="1240A17B" w14:textId="77777777" w:rsidR="002B6187" w:rsidRDefault="002B6187">
            <w:r>
              <w:t>IIS 8 Web Application Discovery (20-40 percent)</w:t>
            </w:r>
          </w:p>
        </w:tc>
        <w:tc>
          <w:tcPr>
            <w:tcW w:w="4428" w:type="dxa"/>
          </w:tcPr>
          <w:p w14:paraId="547F96D7" w14:textId="77777777" w:rsidR="002B6187" w:rsidRDefault="002B6187">
            <w:r>
              <w:t>IIS 8 Web Server</w:t>
            </w:r>
          </w:p>
        </w:tc>
      </w:tr>
      <w:tr w:rsidR="002B6187" w14:paraId="67715C36" w14:textId="77777777" w:rsidTr="006A36F7">
        <w:tc>
          <w:tcPr>
            <w:tcW w:w="4428" w:type="dxa"/>
          </w:tcPr>
          <w:p w14:paraId="2298DF34" w14:textId="77777777" w:rsidR="002B6187" w:rsidRDefault="002B6187">
            <w:r>
              <w:t>IIS 8 Web Application Discovery (40-60 percent)</w:t>
            </w:r>
          </w:p>
        </w:tc>
        <w:tc>
          <w:tcPr>
            <w:tcW w:w="4428" w:type="dxa"/>
          </w:tcPr>
          <w:p w14:paraId="5DB798E4" w14:textId="77777777" w:rsidR="002B6187" w:rsidRDefault="002B6187">
            <w:r>
              <w:t>IIS 8 Web Server</w:t>
            </w:r>
          </w:p>
        </w:tc>
      </w:tr>
      <w:tr w:rsidR="002B6187" w14:paraId="4439E84F" w14:textId="77777777" w:rsidTr="006A36F7">
        <w:tc>
          <w:tcPr>
            <w:tcW w:w="4428" w:type="dxa"/>
          </w:tcPr>
          <w:p w14:paraId="02EB675A" w14:textId="77777777" w:rsidR="002B6187" w:rsidRDefault="002B6187">
            <w:r>
              <w:t>IIS 8 Web Application Discovery (60-80 percent)</w:t>
            </w:r>
          </w:p>
        </w:tc>
        <w:tc>
          <w:tcPr>
            <w:tcW w:w="4428" w:type="dxa"/>
          </w:tcPr>
          <w:p w14:paraId="1BE8921B" w14:textId="77777777" w:rsidR="002B6187" w:rsidRDefault="002B6187">
            <w:r>
              <w:t>IIS 8 Web Server</w:t>
            </w:r>
          </w:p>
        </w:tc>
      </w:tr>
      <w:tr w:rsidR="002B6187" w14:paraId="3794E28E" w14:textId="77777777" w:rsidTr="006A36F7">
        <w:tc>
          <w:tcPr>
            <w:tcW w:w="4428" w:type="dxa"/>
          </w:tcPr>
          <w:p w14:paraId="7C91E8A6" w14:textId="77777777" w:rsidR="002B6187" w:rsidRDefault="002B6187">
            <w:r>
              <w:t>IIS 8 Web Application Discovery (80-100 percent)</w:t>
            </w:r>
          </w:p>
        </w:tc>
        <w:tc>
          <w:tcPr>
            <w:tcW w:w="4428" w:type="dxa"/>
          </w:tcPr>
          <w:p w14:paraId="0497333A" w14:textId="77777777" w:rsidR="002B6187" w:rsidRDefault="002B6187">
            <w:r>
              <w:t>IIS 8 Web Server</w:t>
            </w:r>
          </w:p>
        </w:tc>
      </w:tr>
      <w:tr w:rsidR="002B6187" w14:paraId="6CB99D00" w14:textId="77777777" w:rsidTr="006A36F7">
        <w:tc>
          <w:tcPr>
            <w:tcW w:w="4428" w:type="dxa"/>
          </w:tcPr>
          <w:p w14:paraId="65C43B0C" w14:textId="77777777" w:rsidR="002B6187" w:rsidRDefault="002B6187">
            <w:r>
              <w:t>IIS 8 Web Site Discovery (0-8 percent)</w:t>
            </w:r>
          </w:p>
        </w:tc>
        <w:tc>
          <w:tcPr>
            <w:tcW w:w="4428" w:type="dxa"/>
          </w:tcPr>
          <w:p w14:paraId="341A36EB" w14:textId="77777777" w:rsidR="002B6187" w:rsidRDefault="002B6187">
            <w:r>
              <w:t>IIS 8 Web Server</w:t>
            </w:r>
          </w:p>
        </w:tc>
      </w:tr>
      <w:tr w:rsidR="002B6187" w14:paraId="56C49641" w14:textId="77777777" w:rsidTr="006A36F7">
        <w:tc>
          <w:tcPr>
            <w:tcW w:w="4428" w:type="dxa"/>
          </w:tcPr>
          <w:p w14:paraId="27C8FBB8" w14:textId="77777777" w:rsidR="002B6187" w:rsidRDefault="002B6187">
            <w:r>
              <w:t>IIS 8 Web Site Discovery (16-24 percent)</w:t>
            </w:r>
          </w:p>
        </w:tc>
        <w:tc>
          <w:tcPr>
            <w:tcW w:w="4428" w:type="dxa"/>
          </w:tcPr>
          <w:p w14:paraId="646D78EA" w14:textId="77777777" w:rsidR="002B6187" w:rsidRDefault="002B6187">
            <w:r>
              <w:t>IIS 8 Web Server</w:t>
            </w:r>
          </w:p>
        </w:tc>
      </w:tr>
      <w:tr w:rsidR="002B6187" w14:paraId="694D765A" w14:textId="77777777" w:rsidTr="006A36F7">
        <w:tc>
          <w:tcPr>
            <w:tcW w:w="4428" w:type="dxa"/>
          </w:tcPr>
          <w:p w14:paraId="4EC50F02" w14:textId="77777777" w:rsidR="002B6187" w:rsidRDefault="002B6187">
            <w:r>
              <w:t>IIS 8 Web Site Discovery (24-32 percent)</w:t>
            </w:r>
          </w:p>
        </w:tc>
        <w:tc>
          <w:tcPr>
            <w:tcW w:w="4428" w:type="dxa"/>
          </w:tcPr>
          <w:p w14:paraId="78DD9FEE" w14:textId="77777777" w:rsidR="002B6187" w:rsidRDefault="002B6187">
            <w:r>
              <w:t>IIS 8 Web Server</w:t>
            </w:r>
          </w:p>
        </w:tc>
      </w:tr>
      <w:tr w:rsidR="002B6187" w14:paraId="2A55F155" w14:textId="77777777" w:rsidTr="006A36F7">
        <w:tc>
          <w:tcPr>
            <w:tcW w:w="4428" w:type="dxa"/>
          </w:tcPr>
          <w:p w14:paraId="5BC25580" w14:textId="77777777" w:rsidR="002B6187" w:rsidRDefault="002B6187">
            <w:r>
              <w:t>IIS 8 Web Site Discovery (32-40 percent)</w:t>
            </w:r>
          </w:p>
        </w:tc>
        <w:tc>
          <w:tcPr>
            <w:tcW w:w="4428" w:type="dxa"/>
          </w:tcPr>
          <w:p w14:paraId="4957048A" w14:textId="77777777" w:rsidR="002B6187" w:rsidRDefault="002B6187">
            <w:r>
              <w:t>IIS 8 Web Server</w:t>
            </w:r>
          </w:p>
        </w:tc>
      </w:tr>
      <w:tr w:rsidR="002B6187" w14:paraId="5C9C32AB" w14:textId="77777777" w:rsidTr="006A36F7">
        <w:tc>
          <w:tcPr>
            <w:tcW w:w="4428" w:type="dxa"/>
          </w:tcPr>
          <w:p w14:paraId="3E18237E" w14:textId="77777777" w:rsidR="002B6187" w:rsidRDefault="002B6187">
            <w:r>
              <w:lastRenderedPageBreak/>
              <w:t>IIS 8 Web Site Discovery (40-48 percent)</w:t>
            </w:r>
          </w:p>
        </w:tc>
        <w:tc>
          <w:tcPr>
            <w:tcW w:w="4428" w:type="dxa"/>
          </w:tcPr>
          <w:p w14:paraId="3F167BE7" w14:textId="77777777" w:rsidR="002B6187" w:rsidRDefault="002B6187">
            <w:r>
              <w:t>IIS 8 Web Server</w:t>
            </w:r>
          </w:p>
        </w:tc>
      </w:tr>
      <w:tr w:rsidR="002B6187" w14:paraId="39CD5DA1" w14:textId="77777777" w:rsidTr="006A36F7">
        <w:tc>
          <w:tcPr>
            <w:tcW w:w="4428" w:type="dxa"/>
          </w:tcPr>
          <w:p w14:paraId="6F50BD95" w14:textId="77777777" w:rsidR="002B6187" w:rsidRDefault="002B6187">
            <w:r>
              <w:t>IIS 8 Web Site Discovery (48-56 percent)</w:t>
            </w:r>
          </w:p>
        </w:tc>
        <w:tc>
          <w:tcPr>
            <w:tcW w:w="4428" w:type="dxa"/>
          </w:tcPr>
          <w:p w14:paraId="0785F9D0" w14:textId="77777777" w:rsidR="002B6187" w:rsidRDefault="002B6187">
            <w:r>
              <w:t>IIS 8 Web Server</w:t>
            </w:r>
          </w:p>
        </w:tc>
      </w:tr>
      <w:tr w:rsidR="002B6187" w14:paraId="433DC9C0" w14:textId="77777777" w:rsidTr="006A36F7">
        <w:tc>
          <w:tcPr>
            <w:tcW w:w="4428" w:type="dxa"/>
          </w:tcPr>
          <w:p w14:paraId="168DC4C1" w14:textId="77777777" w:rsidR="002B6187" w:rsidRDefault="002B6187">
            <w:r>
              <w:t>IIS 8 Web Site Discovery (56-64 percent)</w:t>
            </w:r>
          </w:p>
        </w:tc>
        <w:tc>
          <w:tcPr>
            <w:tcW w:w="4428" w:type="dxa"/>
          </w:tcPr>
          <w:p w14:paraId="57C1DCBB" w14:textId="77777777" w:rsidR="002B6187" w:rsidRDefault="002B6187">
            <w:r>
              <w:t>IIS 8 Web Server</w:t>
            </w:r>
          </w:p>
        </w:tc>
      </w:tr>
      <w:tr w:rsidR="002B6187" w14:paraId="50BA70FE" w14:textId="77777777" w:rsidTr="006A36F7">
        <w:tc>
          <w:tcPr>
            <w:tcW w:w="4428" w:type="dxa"/>
          </w:tcPr>
          <w:p w14:paraId="3471A018" w14:textId="77777777" w:rsidR="002B6187" w:rsidRDefault="002B6187">
            <w:r>
              <w:t>IIS 8 Web Site Discovery (64-72 percent)</w:t>
            </w:r>
          </w:p>
        </w:tc>
        <w:tc>
          <w:tcPr>
            <w:tcW w:w="4428" w:type="dxa"/>
          </w:tcPr>
          <w:p w14:paraId="06178E4A" w14:textId="77777777" w:rsidR="002B6187" w:rsidRDefault="002B6187">
            <w:r>
              <w:t>IIS 8 Web Server</w:t>
            </w:r>
          </w:p>
        </w:tc>
      </w:tr>
      <w:tr w:rsidR="002B6187" w14:paraId="1D1A8A6A" w14:textId="77777777" w:rsidTr="006A36F7">
        <w:tc>
          <w:tcPr>
            <w:tcW w:w="4428" w:type="dxa"/>
          </w:tcPr>
          <w:p w14:paraId="1B8D9E63" w14:textId="77777777" w:rsidR="002B6187" w:rsidRDefault="002B6187">
            <w:r>
              <w:t>IIS 8 Web Site Discovery (72-80 percent)</w:t>
            </w:r>
          </w:p>
        </w:tc>
        <w:tc>
          <w:tcPr>
            <w:tcW w:w="4428" w:type="dxa"/>
          </w:tcPr>
          <w:p w14:paraId="2301F4D6" w14:textId="77777777" w:rsidR="002B6187" w:rsidRDefault="002B6187">
            <w:r>
              <w:t>IIS 8 Web Server</w:t>
            </w:r>
          </w:p>
        </w:tc>
      </w:tr>
      <w:tr w:rsidR="002B6187" w14:paraId="181BD386" w14:textId="77777777" w:rsidTr="006A36F7">
        <w:tc>
          <w:tcPr>
            <w:tcW w:w="4428" w:type="dxa"/>
          </w:tcPr>
          <w:p w14:paraId="1E3CC1BA" w14:textId="77777777" w:rsidR="002B6187" w:rsidRDefault="002B6187">
            <w:r>
              <w:t>IIS 8 Web Site Discovery (80-88 percent)</w:t>
            </w:r>
          </w:p>
        </w:tc>
        <w:tc>
          <w:tcPr>
            <w:tcW w:w="4428" w:type="dxa"/>
          </w:tcPr>
          <w:p w14:paraId="1BE0BF69" w14:textId="77777777" w:rsidR="002B6187" w:rsidRDefault="002B6187">
            <w:r>
              <w:t>IIS 8 Web Server</w:t>
            </w:r>
          </w:p>
        </w:tc>
      </w:tr>
      <w:tr w:rsidR="002B6187" w14:paraId="3FE55337" w14:textId="77777777" w:rsidTr="006A36F7">
        <w:tc>
          <w:tcPr>
            <w:tcW w:w="4428" w:type="dxa"/>
          </w:tcPr>
          <w:p w14:paraId="7E8E6DE1" w14:textId="77777777" w:rsidR="002B6187" w:rsidRDefault="002B6187">
            <w:r>
              <w:t>IIS 8 Web Site Discovery (8-16 percent)</w:t>
            </w:r>
          </w:p>
        </w:tc>
        <w:tc>
          <w:tcPr>
            <w:tcW w:w="4428" w:type="dxa"/>
          </w:tcPr>
          <w:p w14:paraId="391A4567" w14:textId="77777777" w:rsidR="002B6187" w:rsidRDefault="002B6187">
            <w:r>
              <w:t>IIS 8 Web Server</w:t>
            </w:r>
          </w:p>
        </w:tc>
      </w:tr>
      <w:tr w:rsidR="002B6187" w14:paraId="0A8C1BD5" w14:textId="77777777" w:rsidTr="006A36F7">
        <w:tc>
          <w:tcPr>
            <w:tcW w:w="4428" w:type="dxa"/>
          </w:tcPr>
          <w:p w14:paraId="5BB633CE" w14:textId="77777777" w:rsidR="002B6187" w:rsidRDefault="002B6187">
            <w:r>
              <w:t>IIS 8 Web Site Discovery (88-96 percent)</w:t>
            </w:r>
          </w:p>
        </w:tc>
        <w:tc>
          <w:tcPr>
            <w:tcW w:w="4428" w:type="dxa"/>
          </w:tcPr>
          <w:p w14:paraId="77EE42F8" w14:textId="77777777" w:rsidR="002B6187" w:rsidRDefault="002B6187">
            <w:r>
              <w:t>IIS 8 Web Server</w:t>
            </w:r>
          </w:p>
        </w:tc>
      </w:tr>
      <w:tr w:rsidR="002B6187" w14:paraId="69C6BDF3" w14:textId="77777777" w:rsidTr="006A36F7">
        <w:tc>
          <w:tcPr>
            <w:tcW w:w="4428" w:type="dxa"/>
          </w:tcPr>
          <w:p w14:paraId="3C14780C" w14:textId="77777777" w:rsidR="002B6187" w:rsidRDefault="002B6187">
            <w:r>
              <w:t>IIS 8 Web Site Discovery (96-100 percent)</w:t>
            </w:r>
          </w:p>
        </w:tc>
        <w:tc>
          <w:tcPr>
            <w:tcW w:w="4428" w:type="dxa"/>
          </w:tcPr>
          <w:p w14:paraId="784E2AA4" w14:textId="77777777" w:rsidR="002B6187" w:rsidRDefault="002B6187">
            <w:r>
              <w:t>IIS 8 Web Server</w:t>
            </w:r>
          </w:p>
        </w:tc>
      </w:tr>
      <w:tr w:rsidR="002B6187" w14:paraId="276671EB" w14:textId="77777777" w:rsidTr="006A36F7">
        <w:tc>
          <w:tcPr>
            <w:tcW w:w="4428" w:type="dxa"/>
          </w:tcPr>
          <w:p w14:paraId="08721488" w14:textId="77777777" w:rsidR="002B6187" w:rsidRDefault="002B6187">
            <w:r>
              <w:t>Windows Server 2012 SMTP Virtual Server Discovery</w:t>
            </w:r>
          </w:p>
        </w:tc>
        <w:tc>
          <w:tcPr>
            <w:tcW w:w="4428" w:type="dxa"/>
          </w:tcPr>
          <w:p w14:paraId="1B8A658C" w14:textId="77777777" w:rsidR="002B6187" w:rsidRDefault="002B6187">
            <w:r>
              <w:t xml:space="preserve">Windows </w:t>
            </w:r>
            <w:proofErr w:type="gramStart"/>
            <w:r>
              <w:t>2012  SMTP</w:t>
            </w:r>
            <w:proofErr w:type="gramEnd"/>
            <w:r>
              <w:t xml:space="preserve"> Server</w:t>
            </w:r>
          </w:p>
        </w:tc>
      </w:tr>
      <w:tr w:rsidR="002B6187" w14:paraId="6377FA90" w14:textId="77777777" w:rsidTr="006A36F7">
        <w:tc>
          <w:tcPr>
            <w:tcW w:w="4428" w:type="dxa"/>
          </w:tcPr>
          <w:p w14:paraId="202D17D8" w14:textId="77777777" w:rsidR="002B6187" w:rsidRDefault="002B6187">
            <w:r>
              <w:t>IIS 8 Server Role Discovery</w:t>
            </w:r>
          </w:p>
        </w:tc>
        <w:tc>
          <w:tcPr>
            <w:tcW w:w="4428" w:type="dxa"/>
          </w:tcPr>
          <w:p w14:paraId="7CF87A47" w14:textId="77777777" w:rsidR="002B6187" w:rsidRDefault="002B6187">
            <w:r>
              <w:t>Windows Server 2012 Computer</w:t>
            </w:r>
          </w:p>
        </w:tc>
      </w:tr>
    </w:tbl>
    <w:p w14:paraId="0CD4616C" w14:textId="77777777" w:rsidR="002B6187" w:rsidRDefault="002B6187">
      <w:pPr>
        <w:pStyle w:val="TableSpacing"/>
      </w:pPr>
    </w:p>
    <w:p w14:paraId="4AAA306B" w14:textId="77777777" w:rsidR="002B6187" w:rsidRDefault="002B6187">
      <w:pPr>
        <w:pStyle w:val="Heading2"/>
      </w:pPr>
      <w:bookmarkStart w:id="41" w:name="_Toc361388688"/>
      <w:bookmarkStart w:id="42" w:name="_Toc52966398"/>
      <w:r>
        <w:t xml:space="preserve">Monitors Configured to Use the Privileged </w:t>
      </w:r>
      <w:r w:rsidR="00CD02EB">
        <w:t>Monitoring</w:t>
      </w:r>
      <w:r>
        <w:t xml:space="preserve"> Account Run </w:t>
      </w:r>
      <w:proofErr w:type="gramStart"/>
      <w:r>
        <w:t>As</w:t>
      </w:r>
      <w:proofErr w:type="gramEnd"/>
      <w:r>
        <w:t xml:space="preserve"> Profile</w:t>
      </w:r>
      <w:bookmarkEnd w:id="41"/>
      <w:bookmarkEnd w:id="42"/>
    </w:p>
    <w:p w14:paraId="7E105DF2" w14:textId="77777777" w:rsidR="002B6187" w:rsidRDefault="002B6187">
      <w:pPr>
        <w:pStyle w:val="TableSpacing"/>
      </w:pPr>
    </w:p>
    <w:tbl>
      <w:tblPr>
        <w:tblStyle w:val="TablewithHeader"/>
        <w:tblW w:w="0" w:type="auto"/>
        <w:tblLook w:val="01E0" w:firstRow="1" w:lastRow="1" w:firstColumn="1" w:lastColumn="1" w:noHBand="0" w:noVBand="0"/>
      </w:tblPr>
      <w:tblGrid>
        <w:gridCol w:w="4407"/>
        <w:gridCol w:w="4405"/>
      </w:tblGrid>
      <w:tr w:rsidR="002B6187" w14:paraId="2FD60792" w14:textId="77777777" w:rsidTr="006A36F7">
        <w:trPr>
          <w:cnfStyle w:val="100000000000" w:firstRow="1" w:lastRow="0" w:firstColumn="0" w:lastColumn="0" w:oddVBand="0" w:evenVBand="0" w:oddHBand="0" w:evenHBand="0" w:firstRowFirstColumn="0" w:firstRowLastColumn="0" w:lastRowFirstColumn="0" w:lastRowLastColumn="0"/>
        </w:trPr>
        <w:tc>
          <w:tcPr>
            <w:tcW w:w="4428" w:type="dxa"/>
          </w:tcPr>
          <w:p w14:paraId="54F10E64" w14:textId="77777777" w:rsidR="002B6187" w:rsidRDefault="002B6187">
            <w:r>
              <w:t>Name</w:t>
            </w:r>
          </w:p>
        </w:tc>
        <w:tc>
          <w:tcPr>
            <w:tcW w:w="4428" w:type="dxa"/>
          </w:tcPr>
          <w:p w14:paraId="3EC1E75F" w14:textId="77777777" w:rsidR="002B6187" w:rsidRDefault="002B6187">
            <w:r>
              <w:t>Target</w:t>
            </w:r>
          </w:p>
        </w:tc>
      </w:tr>
      <w:tr w:rsidR="002B6187" w14:paraId="5D559330" w14:textId="77777777" w:rsidTr="006A36F7">
        <w:tc>
          <w:tcPr>
            <w:tcW w:w="4428" w:type="dxa"/>
          </w:tcPr>
          <w:p w14:paraId="40ED40A2" w14:textId="77777777" w:rsidR="002B6187" w:rsidRDefault="002B6187">
            <w:r>
              <w:t>Application Pool availability</w:t>
            </w:r>
          </w:p>
        </w:tc>
        <w:tc>
          <w:tcPr>
            <w:tcW w:w="4428" w:type="dxa"/>
          </w:tcPr>
          <w:p w14:paraId="68D56376" w14:textId="77777777" w:rsidR="002B6187" w:rsidRDefault="002B6187">
            <w:r>
              <w:t>IIS 8 Application Pool</w:t>
            </w:r>
          </w:p>
        </w:tc>
      </w:tr>
      <w:tr w:rsidR="002B6187" w14:paraId="0C4E96DC" w14:textId="77777777" w:rsidTr="006A36F7">
        <w:tc>
          <w:tcPr>
            <w:tcW w:w="4428" w:type="dxa"/>
          </w:tcPr>
          <w:p w14:paraId="36FC72CD" w14:textId="77777777" w:rsidR="002B6187" w:rsidRDefault="002B6187">
            <w:r>
              <w:t>FTP service availability</w:t>
            </w:r>
          </w:p>
        </w:tc>
        <w:tc>
          <w:tcPr>
            <w:tcW w:w="4428" w:type="dxa"/>
          </w:tcPr>
          <w:p w14:paraId="0DCCFE90" w14:textId="77777777" w:rsidR="002B6187" w:rsidRDefault="002B6187">
            <w:r>
              <w:t>IIS 8 FTP Server</w:t>
            </w:r>
          </w:p>
        </w:tc>
      </w:tr>
      <w:tr w:rsidR="002B6187" w14:paraId="570BB914" w14:textId="77777777" w:rsidTr="006A36F7">
        <w:tc>
          <w:tcPr>
            <w:tcW w:w="4428" w:type="dxa"/>
          </w:tcPr>
          <w:p w14:paraId="3DFE2068" w14:textId="77777777" w:rsidR="002B6187" w:rsidRDefault="002B6187">
            <w:r>
              <w:t>FTP Site availability</w:t>
            </w:r>
          </w:p>
        </w:tc>
        <w:tc>
          <w:tcPr>
            <w:tcW w:w="4428" w:type="dxa"/>
          </w:tcPr>
          <w:p w14:paraId="592E0F3F" w14:textId="77777777" w:rsidR="002B6187" w:rsidRDefault="002B6187">
            <w:r>
              <w:t>IIS 8 FTP Site</w:t>
            </w:r>
          </w:p>
        </w:tc>
      </w:tr>
      <w:tr w:rsidR="002B6187" w14:paraId="0173D3BE" w14:textId="77777777" w:rsidTr="006A36F7">
        <w:tc>
          <w:tcPr>
            <w:tcW w:w="4428" w:type="dxa"/>
          </w:tcPr>
          <w:p w14:paraId="77C82242" w14:textId="77777777" w:rsidR="002B6187" w:rsidRDefault="002B6187">
            <w:r>
              <w:t>IIS Admin Service availability</w:t>
            </w:r>
          </w:p>
        </w:tc>
        <w:tc>
          <w:tcPr>
            <w:tcW w:w="4428" w:type="dxa"/>
          </w:tcPr>
          <w:p w14:paraId="53D730B1" w14:textId="7BBC0B03" w:rsidR="002B6187" w:rsidRDefault="00135390">
            <w:r w:rsidRPr="00135390">
              <w:t>IIS 8 Admin Service</w:t>
            </w:r>
          </w:p>
        </w:tc>
      </w:tr>
      <w:tr w:rsidR="002B6187" w14:paraId="34078180" w14:textId="77777777" w:rsidTr="006A36F7">
        <w:tc>
          <w:tcPr>
            <w:tcW w:w="4428" w:type="dxa"/>
          </w:tcPr>
          <w:p w14:paraId="538EC08B" w14:textId="77777777" w:rsidR="002B6187" w:rsidRDefault="002B6187">
            <w:r>
              <w:t>Web Management service availability</w:t>
            </w:r>
          </w:p>
        </w:tc>
        <w:tc>
          <w:tcPr>
            <w:tcW w:w="4428" w:type="dxa"/>
          </w:tcPr>
          <w:p w14:paraId="267D67E5" w14:textId="77777777" w:rsidR="002B6187" w:rsidRDefault="002B6187">
            <w:r>
              <w:t>IIS 8 Server Role</w:t>
            </w:r>
          </w:p>
        </w:tc>
      </w:tr>
      <w:tr w:rsidR="002B6187" w14:paraId="48739233" w14:textId="77777777" w:rsidTr="006A36F7">
        <w:tc>
          <w:tcPr>
            <w:tcW w:w="4428" w:type="dxa"/>
          </w:tcPr>
          <w:p w14:paraId="1EFFE604" w14:textId="77777777" w:rsidR="002B6187" w:rsidRDefault="002B6187">
            <w:r>
              <w:t>Windows Process Activation service availability</w:t>
            </w:r>
          </w:p>
        </w:tc>
        <w:tc>
          <w:tcPr>
            <w:tcW w:w="4428" w:type="dxa"/>
          </w:tcPr>
          <w:p w14:paraId="5A27EB1D" w14:textId="77777777" w:rsidR="002B6187" w:rsidRDefault="002B6187">
            <w:r>
              <w:t>IIS 8 Web Server</w:t>
            </w:r>
          </w:p>
        </w:tc>
      </w:tr>
      <w:tr w:rsidR="002B6187" w14:paraId="006984B6" w14:textId="77777777" w:rsidTr="006A36F7">
        <w:tc>
          <w:tcPr>
            <w:tcW w:w="4428" w:type="dxa"/>
          </w:tcPr>
          <w:p w14:paraId="14BC8021" w14:textId="77777777" w:rsidR="002B6187" w:rsidRDefault="002B6187">
            <w:r>
              <w:t>World Wide Web Publishing service availability</w:t>
            </w:r>
          </w:p>
        </w:tc>
        <w:tc>
          <w:tcPr>
            <w:tcW w:w="4428" w:type="dxa"/>
          </w:tcPr>
          <w:p w14:paraId="1E8C1E0C" w14:textId="77777777" w:rsidR="002B6187" w:rsidRDefault="002B6187">
            <w:r>
              <w:t>IIS 8 Web Server</w:t>
            </w:r>
          </w:p>
        </w:tc>
      </w:tr>
      <w:tr w:rsidR="002B6187" w14:paraId="75FE8AC7" w14:textId="77777777" w:rsidTr="006A36F7">
        <w:tc>
          <w:tcPr>
            <w:tcW w:w="4428" w:type="dxa"/>
          </w:tcPr>
          <w:p w14:paraId="6B14DF21" w14:textId="77777777" w:rsidR="002B6187" w:rsidRDefault="002B6187">
            <w:r>
              <w:t>Web Site availability</w:t>
            </w:r>
          </w:p>
        </w:tc>
        <w:tc>
          <w:tcPr>
            <w:tcW w:w="4428" w:type="dxa"/>
          </w:tcPr>
          <w:p w14:paraId="1AC0EADB" w14:textId="77777777" w:rsidR="002B6187" w:rsidRDefault="002B6187">
            <w:r>
              <w:t>IIS 8 Web Site</w:t>
            </w:r>
          </w:p>
        </w:tc>
      </w:tr>
      <w:tr w:rsidR="002B6187" w14:paraId="5AF790EA" w14:textId="77777777" w:rsidTr="006A36F7">
        <w:tc>
          <w:tcPr>
            <w:tcW w:w="4428" w:type="dxa"/>
          </w:tcPr>
          <w:p w14:paraId="411EEF7A" w14:textId="77777777" w:rsidR="002B6187" w:rsidRDefault="002B6187">
            <w:r>
              <w:t>SMTP Service availability</w:t>
            </w:r>
          </w:p>
        </w:tc>
        <w:tc>
          <w:tcPr>
            <w:tcW w:w="4428" w:type="dxa"/>
          </w:tcPr>
          <w:p w14:paraId="5AD5E679" w14:textId="77777777" w:rsidR="002B6187" w:rsidRDefault="002B6187">
            <w:r>
              <w:t xml:space="preserve">Windows </w:t>
            </w:r>
            <w:proofErr w:type="gramStart"/>
            <w:r>
              <w:t>2012  SMTP</w:t>
            </w:r>
            <w:proofErr w:type="gramEnd"/>
            <w:r>
              <w:t xml:space="preserve"> Server</w:t>
            </w:r>
          </w:p>
        </w:tc>
      </w:tr>
      <w:tr w:rsidR="002B6187" w14:paraId="5D200FD9" w14:textId="77777777" w:rsidTr="006A36F7">
        <w:tc>
          <w:tcPr>
            <w:tcW w:w="4428" w:type="dxa"/>
          </w:tcPr>
          <w:p w14:paraId="667F3C7E" w14:textId="77777777" w:rsidR="002B6187" w:rsidRDefault="002B6187">
            <w:r>
              <w:t>SMTP Virtual Server availability</w:t>
            </w:r>
          </w:p>
        </w:tc>
        <w:tc>
          <w:tcPr>
            <w:tcW w:w="4428" w:type="dxa"/>
          </w:tcPr>
          <w:p w14:paraId="3A40A5A9" w14:textId="77777777" w:rsidR="002B6187" w:rsidRDefault="002B6187">
            <w:r>
              <w:t xml:space="preserve">Windows </w:t>
            </w:r>
            <w:proofErr w:type="gramStart"/>
            <w:r>
              <w:t>2012  SMTP</w:t>
            </w:r>
            <w:proofErr w:type="gramEnd"/>
            <w:r>
              <w:t xml:space="preserve"> Virtual Server</w:t>
            </w:r>
          </w:p>
        </w:tc>
      </w:tr>
    </w:tbl>
    <w:p w14:paraId="320CCE4D" w14:textId="77777777" w:rsidR="002B6187" w:rsidRDefault="002B6187">
      <w:pPr>
        <w:pStyle w:val="TableSpacing"/>
      </w:pPr>
    </w:p>
    <w:p w14:paraId="30532AFA" w14:textId="77777777" w:rsidR="002B6187" w:rsidRDefault="002B6187">
      <w:pPr>
        <w:pStyle w:val="Heading2"/>
      </w:pPr>
      <w:bookmarkStart w:id="43" w:name="_Toc361388689"/>
      <w:bookmarkStart w:id="44" w:name="_Toc52966399"/>
      <w:r>
        <w:lastRenderedPageBreak/>
        <w:t xml:space="preserve">Tasks Configured to Use the Privileged Monitoring Account Run </w:t>
      </w:r>
      <w:proofErr w:type="gramStart"/>
      <w:r>
        <w:t>As</w:t>
      </w:r>
      <w:proofErr w:type="gramEnd"/>
      <w:r>
        <w:t xml:space="preserve"> Profile</w:t>
      </w:r>
      <w:bookmarkEnd w:id="43"/>
      <w:bookmarkEnd w:id="44"/>
    </w:p>
    <w:p w14:paraId="01A48BD8" w14:textId="77777777" w:rsidR="002B6187" w:rsidRDefault="002B6187">
      <w:pPr>
        <w:pStyle w:val="TableSpacing"/>
      </w:pPr>
    </w:p>
    <w:tbl>
      <w:tblPr>
        <w:tblStyle w:val="TablewithHeader"/>
        <w:tblW w:w="0" w:type="auto"/>
        <w:tblLook w:val="01E0" w:firstRow="1" w:lastRow="1" w:firstColumn="1" w:lastColumn="1" w:noHBand="0" w:noVBand="0"/>
      </w:tblPr>
      <w:tblGrid>
        <w:gridCol w:w="4407"/>
        <w:gridCol w:w="4405"/>
      </w:tblGrid>
      <w:tr w:rsidR="002B6187" w14:paraId="1222A9F4" w14:textId="77777777" w:rsidTr="006A36F7">
        <w:trPr>
          <w:cnfStyle w:val="100000000000" w:firstRow="1" w:lastRow="0" w:firstColumn="0" w:lastColumn="0" w:oddVBand="0" w:evenVBand="0" w:oddHBand="0" w:evenHBand="0" w:firstRowFirstColumn="0" w:firstRowLastColumn="0" w:lastRowFirstColumn="0" w:lastRowLastColumn="0"/>
        </w:trPr>
        <w:tc>
          <w:tcPr>
            <w:tcW w:w="4428" w:type="dxa"/>
          </w:tcPr>
          <w:p w14:paraId="20959AD6" w14:textId="77777777" w:rsidR="002B6187" w:rsidRDefault="002B6187">
            <w:r>
              <w:t>Name</w:t>
            </w:r>
          </w:p>
        </w:tc>
        <w:tc>
          <w:tcPr>
            <w:tcW w:w="4428" w:type="dxa"/>
          </w:tcPr>
          <w:p w14:paraId="2661D485" w14:textId="77777777" w:rsidR="002B6187" w:rsidRDefault="002B6187">
            <w:r>
              <w:t>Target</w:t>
            </w:r>
          </w:p>
        </w:tc>
      </w:tr>
      <w:tr w:rsidR="002B6187" w14:paraId="63BD73DB" w14:textId="77777777" w:rsidTr="006A36F7">
        <w:tc>
          <w:tcPr>
            <w:tcW w:w="4428" w:type="dxa"/>
          </w:tcPr>
          <w:p w14:paraId="56DEB73D" w14:textId="77777777" w:rsidR="002B6187" w:rsidRDefault="002B6187">
            <w:r>
              <w:t>List Worker Processes</w:t>
            </w:r>
          </w:p>
        </w:tc>
        <w:tc>
          <w:tcPr>
            <w:tcW w:w="4428" w:type="dxa"/>
          </w:tcPr>
          <w:p w14:paraId="39288D31" w14:textId="77777777" w:rsidR="002B6187" w:rsidRDefault="002B6187">
            <w:r>
              <w:t>IS 8 Application Pool</w:t>
            </w:r>
          </w:p>
        </w:tc>
      </w:tr>
      <w:tr w:rsidR="002B6187" w14:paraId="6F06F9BE" w14:textId="77777777" w:rsidTr="006A36F7">
        <w:tc>
          <w:tcPr>
            <w:tcW w:w="4428" w:type="dxa"/>
          </w:tcPr>
          <w:p w14:paraId="76127757" w14:textId="77777777" w:rsidR="002B6187" w:rsidRDefault="002B6187">
            <w:r>
              <w:t>Recycle Application Pool</w:t>
            </w:r>
          </w:p>
        </w:tc>
        <w:tc>
          <w:tcPr>
            <w:tcW w:w="4428" w:type="dxa"/>
          </w:tcPr>
          <w:p w14:paraId="3D793C31" w14:textId="77777777" w:rsidR="002B6187" w:rsidRDefault="002B6187">
            <w:r>
              <w:t>IS 8 Application Pool</w:t>
            </w:r>
          </w:p>
        </w:tc>
      </w:tr>
      <w:tr w:rsidR="002B6187" w14:paraId="0A29C514" w14:textId="77777777" w:rsidTr="006A36F7">
        <w:tc>
          <w:tcPr>
            <w:tcW w:w="4428" w:type="dxa"/>
          </w:tcPr>
          <w:p w14:paraId="79A7D4F9" w14:textId="77777777" w:rsidR="002B6187" w:rsidRDefault="002B6187">
            <w:r>
              <w:t>Start Application Pool</w:t>
            </w:r>
          </w:p>
        </w:tc>
        <w:tc>
          <w:tcPr>
            <w:tcW w:w="4428" w:type="dxa"/>
          </w:tcPr>
          <w:p w14:paraId="36A2447A" w14:textId="77777777" w:rsidR="002B6187" w:rsidRDefault="002B6187">
            <w:r>
              <w:t>IS 8 Application Pool</w:t>
            </w:r>
          </w:p>
        </w:tc>
      </w:tr>
      <w:tr w:rsidR="002B6187" w14:paraId="3822043F" w14:textId="77777777" w:rsidTr="006A36F7">
        <w:tc>
          <w:tcPr>
            <w:tcW w:w="4428" w:type="dxa"/>
          </w:tcPr>
          <w:p w14:paraId="7F7A520D" w14:textId="77777777" w:rsidR="002B6187" w:rsidRDefault="002B6187">
            <w:r>
              <w:t>Stop Application Pool</w:t>
            </w:r>
          </w:p>
        </w:tc>
        <w:tc>
          <w:tcPr>
            <w:tcW w:w="4428" w:type="dxa"/>
          </w:tcPr>
          <w:p w14:paraId="12AAA8FF" w14:textId="77777777" w:rsidR="002B6187" w:rsidRDefault="002B6187">
            <w:r>
              <w:t>IS 8 Application Pool</w:t>
            </w:r>
          </w:p>
        </w:tc>
      </w:tr>
      <w:tr w:rsidR="002B6187" w14:paraId="7C086F3C" w14:textId="77777777" w:rsidTr="006A36F7">
        <w:tc>
          <w:tcPr>
            <w:tcW w:w="4428" w:type="dxa"/>
          </w:tcPr>
          <w:p w14:paraId="0C09B4EA" w14:textId="77777777" w:rsidR="002B6187" w:rsidRDefault="002B6187">
            <w:r>
              <w:t>List FTP Sites</w:t>
            </w:r>
          </w:p>
        </w:tc>
        <w:tc>
          <w:tcPr>
            <w:tcW w:w="4428" w:type="dxa"/>
          </w:tcPr>
          <w:p w14:paraId="6B6E282E" w14:textId="77777777" w:rsidR="002B6187" w:rsidRDefault="002B6187">
            <w:r>
              <w:t>IIS 8 FTP Server</w:t>
            </w:r>
          </w:p>
        </w:tc>
      </w:tr>
      <w:tr w:rsidR="002B6187" w14:paraId="5719961B" w14:textId="77777777" w:rsidTr="006A36F7">
        <w:tc>
          <w:tcPr>
            <w:tcW w:w="4428" w:type="dxa"/>
          </w:tcPr>
          <w:p w14:paraId="6AA03AD1" w14:textId="77777777" w:rsidR="002B6187" w:rsidRDefault="002B6187">
            <w:r>
              <w:t>Pause FTP Service</w:t>
            </w:r>
          </w:p>
        </w:tc>
        <w:tc>
          <w:tcPr>
            <w:tcW w:w="4428" w:type="dxa"/>
          </w:tcPr>
          <w:p w14:paraId="1FFD6508" w14:textId="77777777" w:rsidR="002B6187" w:rsidRDefault="002B6187">
            <w:r>
              <w:t>IIS 8 FTP Server</w:t>
            </w:r>
          </w:p>
        </w:tc>
      </w:tr>
      <w:tr w:rsidR="002B6187" w14:paraId="2DA66D12" w14:textId="77777777" w:rsidTr="006A36F7">
        <w:tc>
          <w:tcPr>
            <w:tcW w:w="4428" w:type="dxa"/>
          </w:tcPr>
          <w:p w14:paraId="0BA07E7A" w14:textId="77777777" w:rsidR="002B6187" w:rsidRDefault="002B6187">
            <w:r>
              <w:t>Resume FTP Service</w:t>
            </w:r>
          </w:p>
        </w:tc>
        <w:tc>
          <w:tcPr>
            <w:tcW w:w="4428" w:type="dxa"/>
          </w:tcPr>
          <w:p w14:paraId="2720BAAE" w14:textId="77777777" w:rsidR="002B6187" w:rsidRDefault="002B6187">
            <w:r>
              <w:t>IIS 8 FTP Server</w:t>
            </w:r>
          </w:p>
        </w:tc>
      </w:tr>
      <w:tr w:rsidR="002B6187" w14:paraId="09DBAE32" w14:textId="77777777" w:rsidTr="006A36F7">
        <w:tc>
          <w:tcPr>
            <w:tcW w:w="4428" w:type="dxa"/>
          </w:tcPr>
          <w:p w14:paraId="64B3066E" w14:textId="77777777" w:rsidR="002B6187" w:rsidRDefault="002B6187">
            <w:r>
              <w:t>Start FTP Service</w:t>
            </w:r>
          </w:p>
        </w:tc>
        <w:tc>
          <w:tcPr>
            <w:tcW w:w="4428" w:type="dxa"/>
          </w:tcPr>
          <w:p w14:paraId="430AA152" w14:textId="77777777" w:rsidR="002B6187" w:rsidRDefault="002B6187">
            <w:r>
              <w:t>IIS 8 FTP Server</w:t>
            </w:r>
          </w:p>
        </w:tc>
      </w:tr>
      <w:tr w:rsidR="002B6187" w14:paraId="629CDB72" w14:textId="77777777" w:rsidTr="006A36F7">
        <w:tc>
          <w:tcPr>
            <w:tcW w:w="4428" w:type="dxa"/>
          </w:tcPr>
          <w:p w14:paraId="4BB65AC0" w14:textId="77777777" w:rsidR="002B6187" w:rsidRDefault="002B6187">
            <w:r>
              <w:t>Stop FTP Service</w:t>
            </w:r>
          </w:p>
        </w:tc>
        <w:tc>
          <w:tcPr>
            <w:tcW w:w="4428" w:type="dxa"/>
          </w:tcPr>
          <w:p w14:paraId="2DC4667F" w14:textId="77777777" w:rsidR="002B6187" w:rsidRDefault="002B6187">
            <w:r>
              <w:t>IIS 8 FTP Server</w:t>
            </w:r>
          </w:p>
        </w:tc>
      </w:tr>
      <w:tr w:rsidR="002B6187" w14:paraId="5A1963EC" w14:textId="77777777" w:rsidTr="006A36F7">
        <w:tc>
          <w:tcPr>
            <w:tcW w:w="4428" w:type="dxa"/>
          </w:tcPr>
          <w:p w14:paraId="369B7EEE" w14:textId="77777777" w:rsidR="002B6187" w:rsidRDefault="002B6187">
            <w:r>
              <w:t>List status for all IIS Services</w:t>
            </w:r>
          </w:p>
        </w:tc>
        <w:tc>
          <w:tcPr>
            <w:tcW w:w="4428" w:type="dxa"/>
          </w:tcPr>
          <w:p w14:paraId="06613420" w14:textId="77777777" w:rsidR="002B6187" w:rsidRDefault="002B6187">
            <w:r>
              <w:t>IIS 8 Server Role</w:t>
            </w:r>
          </w:p>
        </w:tc>
      </w:tr>
      <w:tr w:rsidR="002B6187" w14:paraId="78CDED56" w14:textId="77777777" w:rsidTr="006A36F7">
        <w:tc>
          <w:tcPr>
            <w:tcW w:w="4428" w:type="dxa"/>
          </w:tcPr>
          <w:p w14:paraId="1B1B4CB2" w14:textId="77777777" w:rsidR="002B6187" w:rsidRDefault="002B6187">
            <w:r>
              <w:t>Restart all IIS Services</w:t>
            </w:r>
          </w:p>
        </w:tc>
        <w:tc>
          <w:tcPr>
            <w:tcW w:w="4428" w:type="dxa"/>
          </w:tcPr>
          <w:p w14:paraId="015A1B17" w14:textId="77777777" w:rsidR="002B6187" w:rsidRDefault="002B6187">
            <w:r>
              <w:t>IIS 8 Server Role</w:t>
            </w:r>
          </w:p>
        </w:tc>
      </w:tr>
      <w:tr w:rsidR="002B6187" w14:paraId="18F3C392" w14:textId="77777777" w:rsidTr="006A36F7">
        <w:tc>
          <w:tcPr>
            <w:tcW w:w="4428" w:type="dxa"/>
          </w:tcPr>
          <w:p w14:paraId="0F16EDFD" w14:textId="77777777" w:rsidR="002B6187" w:rsidRDefault="002B6187">
            <w:r>
              <w:t>Start all IIS Services</w:t>
            </w:r>
          </w:p>
        </w:tc>
        <w:tc>
          <w:tcPr>
            <w:tcW w:w="4428" w:type="dxa"/>
          </w:tcPr>
          <w:p w14:paraId="7DB4B795" w14:textId="77777777" w:rsidR="002B6187" w:rsidRDefault="002B6187">
            <w:r>
              <w:t>IIS 8 Server Role</w:t>
            </w:r>
          </w:p>
        </w:tc>
      </w:tr>
      <w:tr w:rsidR="002B6187" w14:paraId="02B95436" w14:textId="77777777" w:rsidTr="006A36F7">
        <w:tc>
          <w:tcPr>
            <w:tcW w:w="4428" w:type="dxa"/>
          </w:tcPr>
          <w:p w14:paraId="5AA27601" w14:textId="77777777" w:rsidR="002B6187" w:rsidRDefault="002B6187">
            <w:r>
              <w:t>Start IISADMIN service</w:t>
            </w:r>
          </w:p>
        </w:tc>
        <w:tc>
          <w:tcPr>
            <w:tcW w:w="4428" w:type="dxa"/>
          </w:tcPr>
          <w:p w14:paraId="2595E685" w14:textId="77FF70B7" w:rsidR="002B6187" w:rsidRDefault="0067025B">
            <w:r w:rsidRPr="0067025B">
              <w:t>IIS 8 Admin Service</w:t>
            </w:r>
          </w:p>
        </w:tc>
      </w:tr>
      <w:tr w:rsidR="002B6187" w14:paraId="3C531C1D" w14:textId="77777777" w:rsidTr="006A36F7">
        <w:tc>
          <w:tcPr>
            <w:tcW w:w="4428" w:type="dxa"/>
          </w:tcPr>
          <w:p w14:paraId="1AE05191" w14:textId="77777777" w:rsidR="002B6187" w:rsidRDefault="002B6187">
            <w:r>
              <w:t>Start Web Management service</w:t>
            </w:r>
          </w:p>
        </w:tc>
        <w:tc>
          <w:tcPr>
            <w:tcW w:w="4428" w:type="dxa"/>
          </w:tcPr>
          <w:p w14:paraId="2AA5F920" w14:textId="77777777" w:rsidR="002B6187" w:rsidRDefault="002B6187">
            <w:r>
              <w:t>IIS 8 Server Role</w:t>
            </w:r>
          </w:p>
        </w:tc>
      </w:tr>
      <w:tr w:rsidR="002B6187" w14:paraId="1D1D9C63" w14:textId="77777777" w:rsidTr="006A36F7">
        <w:tc>
          <w:tcPr>
            <w:tcW w:w="4428" w:type="dxa"/>
          </w:tcPr>
          <w:p w14:paraId="5B6A560E" w14:textId="77777777" w:rsidR="002B6187" w:rsidRDefault="002B6187">
            <w:r>
              <w:t>Stop all IIS Services</w:t>
            </w:r>
          </w:p>
        </w:tc>
        <w:tc>
          <w:tcPr>
            <w:tcW w:w="4428" w:type="dxa"/>
          </w:tcPr>
          <w:p w14:paraId="197448E8" w14:textId="77777777" w:rsidR="002B6187" w:rsidRDefault="002B6187">
            <w:r>
              <w:t>IIS 8 Server Role</w:t>
            </w:r>
          </w:p>
        </w:tc>
      </w:tr>
      <w:tr w:rsidR="002B6187" w14:paraId="3D0CD144" w14:textId="77777777" w:rsidTr="006A36F7">
        <w:tc>
          <w:tcPr>
            <w:tcW w:w="4428" w:type="dxa"/>
          </w:tcPr>
          <w:p w14:paraId="14054CF9" w14:textId="77777777" w:rsidR="002B6187" w:rsidRDefault="002B6187">
            <w:r>
              <w:t>Stop IISADMIN Service</w:t>
            </w:r>
          </w:p>
        </w:tc>
        <w:tc>
          <w:tcPr>
            <w:tcW w:w="4428" w:type="dxa"/>
          </w:tcPr>
          <w:p w14:paraId="2A66991E" w14:textId="1D941BC9" w:rsidR="002B6187" w:rsidRDefault="0067025B">
            <w:r w:rsidRPr="0067025B">
              <w:t>IIS 8 Admin Service</w:t>
            </w:r>
          </w:p>
        </w:tc>
      </w:tr>
      <w:tr w:rsidR="002B6187" w14:paraId="0AA97B3E" w14:textId="77777777" w:rsidTr="006A36F7">
        <w:tc>
          <w:tcPr>
            <w:tcW w:w="4428" w:type="dxa"/>
          </w:tcPr>
          <w:p w14:paraId="2FC4EE7A" w14:textId="77777777" w:rsidR="002B6187" w:rsidRDefault="002B6187">
            <w:r>
              <w:t>Stop Web Management Service</w:t>
            </w:r>
          </w:p>
        </w:tc>
        <w:tc>
          <w:tcPr>
            <w:tcW w:w="4428" w:type="dxa"/>
          </w:tcPr>
          <w:p w14:paraId="30FD90D1" w14:textId="77777777" w:rsidR="002B6187" w:rsidRDefault="002B6187">
            <w:r>
              <w:t>IIS 8 Server Role</w:t>
            </w:r>
          </w:p>
        </w:tc>
      </w:tr>
      <w:tr w:rsidR="002B6187" w14:paraId="0FA39503" w14:textId="77777777" w:rsidTr="006A36F7">
        <w:tc>
          <w:tcPr>
            <w:tcW w:w="4428" w:type="dxa"/>
          </w:tcPr>
          <w:p w14:paraId="22E9C0C8" w14:textId="77777777" w:rsidR="002B6187" w:rsidRDefault="002B6187">
            <w:r>
              <w:t>List All IIS Applications</w:t>
            </w:r>
          </w:p>
        </w:tc>
        <w:tc>
          <w:tcPr>
            <w:tcW w:w="4428" w:type="dxa"/>
          </w:tcPr>
          <w:p w14:paraId="7C958887" w14:textId="77777777" w:rsidR="002B6187" w:rsidRDefault="002B6187">
            <w:r>
              <w:t>IIS 8 Web Server</w:t>
            </w:r>
          </w:p>
        </w:tc>
      </w:tr>
      <w:tr w:rsidR="002B6187" w14:paraId="78788731" w14:textId="77777777" w:rsidTr="006A36F7">
        <w:tc>
          <w:tcPr>
            <w:tcW w:w="4428" w:type="dxa"/>
          </w:tcPr>
          <w:p w14:paraId="11985235" w14:textId="77777777" w:rsidR="002B6187" w:rsidRDefault="002B6187">
            <w:r>
              <w:t>List All IIS Worker Processes</w:t>
            </w:r>
          </w:p>
        </w:tc>
        <w:tc>
          <w:tcPr>
            <w:tcW w:w="4428" w:type="dxa"/>
          </w:tcPr>
          <w:p w14:paraId="1B9684FC" w14:textId="77777777" w:rsidR="002B6187" w:rsidRDefault="002B6187">
            <w:r>
              <w:t>IIS 8 Web Server</w:t>
            </w:r>
          </w:p>
        </w:tc>
      </w:tr>
      <w:tr w:rsidR="002B6187" w14:paraId="1A318EB4" w14:textId="77777777" w:rsidTr="006A36F7">
        <w:tc>
          <w:tcPr>
            <w:tcW w:w="4428" w:type="dxa"/>
          </w:tcPr>
          <w:p w14:paraId="42E7663A" w14:textId="77777777" w:rsidR="002B6187" w:rsidRDefault="002B6187">
            <w:r>
              <w:t>List All Web Sites</w:t>
            </w:r>
          </w:p>
        </w:tc>
        <w:tc>
          <w:tcPr>
            <w:tcW w:w="4428" w:type="dxa"/>
          </w:tcPr>
          <w:p w14:paraId="424989A0" w14:textId="77777777" w:rsidR="002B6187" w:rsidRDefault="002B6187">
            <w:r>
              <w:t>IIS 8 Web Server</w:t>
            </w:r>
          </w:p>
        </w:tc>
      </w:tr>
      <w:tr w:rsidR="002B6187" w14:paraId="7C6444A4" w14:textId="77777777" w:rsidTr="006A36F7">
        <w:tc>
          <w:tcPr>
            <w:tcW w:w="4428" w:type="dxa"/>
          </w:tcPr>
          <w:p w14:paraId="7A3C3F1E" w14:textId="77777777" w:rsidR="002B6187" w:rsidRDefault="002B6187">
            <w:r>
              <w:t>List Application Pools</w:t>
            </w:r>
          </w:p>
        </w:tc>
        <w:tc>
          <w:tcPr>
            <w:tcW w:w="4428" w:type="dxa"/>
          </w:tcPr>
          <w:p w14:paraId="744E56C9" w14:textId="77777777" w:rsidR="002B6187" w:rsidRDefault="002B6187">
            <w:r>
              <w:t>IIS 8 Web Server</w:t>
            </w:r>
          </w:p>
        </w:tc>
      </w:tr>
      <w:tr w:rsidR="002B6187" w14:paraId="63751CF7" w14:textId="77777777" w:rsidTr="006A36F7">
        <w:tc>
          <w:tcPr>
            <w:tcW w:w="4428" w:type="dxa"/>
          </w:tcPr>
          <w:p w14:paraId="2DAA4FE0" w14:textId="77777777" w:rsidR="002B6187" w:rsidRDefault="002B6187">
            <w:r>
              <w:t>Start W3SVC Service</w:t>
            </w:r>
          </w:p>
        </w:tc>
        <w:tc>
          <w:tcPr>
            <w:tcW w:w="4428" w:type="dxa"/>
          </w:tcPr>
          <w:p w14:paraId="79C7076F" w14:textId="77777777" w:rsidR="002B6187" w:rsidRDefault="002B6187">
            <w:r>
              <w:t>IIS 8 Web Server</w:t>
            </w:r>
          </w:p>
        </w:tc>
      </w:tr>
      <w:tr w:rsidR="002B6187" w14:paraId="30F92E35" w14:textId="77777777" w:rsidTr="006A36F7">
        <w:tc>
          <w:tcPr>
            <w:tcW w:w="4428" w:type="dxa"/>
          </w:tcPr>
          <w:p w14:paraId="1EE52273" w14:textId="77777777" w:rsidR="002B6187" w:rsidRDefault="002B6187">
            <w:r>
              <w:t>Start WAS Service</w:t>
            </w:r>
          </w:p>
        </w:tc>
        <w:tc>
          <w:tcPr>
            <w:tcW w:w="4428" w:type="dxa"/>
          </w:tcPr>
          <w:p w14:paraId="57674CC6" w14:textId="77777777" w:rsidR="002B6187" w:rsidRDefault="002B6187">
            <w:r>
              <w:t>IIS 8 Web Server</w:t>
            </w:r>
          </w:p>
        </w:tc>
      </w:tr>
      <w:tr w:rsidR="002B6187" w14:paraId="2247CE1C" w14:textId="77777777" w:rsidTr="006A36F7">
        <w:tc>
          <w:tcPr>
            <w:tcW w:w="4428" w:type="dxa"/>
          </w:tcPr>
          <w:p w14:paraId="626E7EC5" w14:textId="77777777" w:rsidR="002B6187" w:rsidRDefault="002B6187">
            <w:r>
              <w:t>Stop W3SVC Service</w:t>
            </w:r>
          </w:p>
        </w:tc>
        <w:tc>
          <w:tcPr>
            <w:tcW w:w="4428" w:type="dxa"/>
          </w:tcPr>
          <w:p w14:paraId="44022B66" w14:textId="77777777" w:rsidR="002B6187" w:rsidRDefault="002B6187">
            <w:r>
              <w:t>IIS 8 Web Server</w:t>
            </w:r>
          </w:p>
        </w:tc>
      </w:tr>
      <w:tr w:rsidR="002B6187" w14:paraId="3664FE20" w14:textId="77777777" w:rsidTr="006A36F7">
        <w:tc>
          <w:tcPr>
            <w:tcW w:w="4428" w:type="dxa"/>
          </w:tcPr>
          <w:p w14:paraId="37BACAC9" w14:textId="77777777" w:rsidR="002B6187" w:rsidRDefault="002B6187">
            <w:r>
              <w:t>Disable Failed Request Tracing</w:t>
            </w:r>
          </w:p>
        </w:tc>
        <w:tc>
          <w:tcPr>
            <w:tcW w:w="4428" w:type="dxa"/>
          </w:tcPr>
          <w:p w14:paraId="140246DB" w14:textId="77777777" w:rsidR="002B6187" w:rsidRDefault="002B6187">
            <w:r>
              <w:t>IIS 8 Web Site</w:t>
            </w:r>
          </w:p>
        </w:tc>
      </w:tr>
      <w:tr w:rsidR="002B6187" w14:paraId="688E60C8" w14:textId="77777777" w:rsidTr="006A36F7">
        <w:tc>
          <w:tcPr>
            <w:tcW w:w="4428" w:type="dxa"/>
          </w:tcPr>
          <w:p w14:paraId="5B75DECD" w14:textId="77777777" w:rsidR="002B6187" w:rsidRDefault="002B6187">
            <w:r>
              <w:lastRenderedPageBreak/>
              <w:t>Enable Failed Request Tracing</w:t>
            </w:r>
          </w:p>
        </w:tc>
        <w:tc>
          <w:tcPr>
            <w:tcW w:w="4428" w:type="dxa"/>
          </w:tcPr>
          <w:p w14:paraId="53F13BC2" w14:textId="77777777" w:rsidR="002B6187" w:rsidRDefault="002B6187">
            <w:r>
              <w:t>IIS 8 Web Site</w:t>
            </w:r>
          </w:p>
        </w:tc>
      </w:tr>
      <w:tr w:rsidR="002B6187" w14:paraId="18D22AFD" w14:textId="77777777" w:rsidTr="006A36F7">
        <w:tc>
          <w:tcPr>
            <w:tcW w:w="4428" w:type="dxa"/>
          </w:tcPr>
          <w:p w14:paraId="3923DAA8" w14:textId="77777777" w:rsidR="002B6187" w:rsidRDefault="002B6187">
            <w:r>
              <w:t>List Web Site Properties</w:t>
            </w:r>
          </w:p>
        </w:tc>
        <w:tc>
          <w:tcPr>
            <w:tcW w:w="4428" w:type="dxa"/>
          </w:tcPr>
          <w:p w14:paraId="2F883E7E" w14:textId="77777777" w:rsidR="002B6187" w:rsidRDefault="002B6187">
            <w:r>
              <w:t>IIS 8 Web Site</w:t>
            </w:r>
          </w:p>
        </w:tc>
      </w:tr>
      <w:tr w:rsidR="002B6187" w14:paraId="21EB8E6F" w14:textId="77777777" w:rsidTr="006A36F7">
        <w:tc>
          <w:tcPr>
            <w:tcW w:w="4428" w:type="dxa"/>
          </w:tcPr>
          <w:p w14:paraId="51C7DCC3" w14:textId="77777777" w:rsidR="002B6187" w:rsidRDefault="002B6187">
            <w:r>
              <w:t>Start Web Site</w:t>
            </w:r>
          </w:p>
        </w:tc>
        <w:tc>
          <w:tcPr>
            <w:tcW w:w="4428" w:type="dxa"/>
          </w:tcPr>
          <w:p w14:paraId="7B6D0F29" w14:textId="77777777" w:rsidR="002B6187" w:rsidRDefault="002B6187">
            <w:r>
              <w:t>IIS 8 Web Site</w:t>
            </w:r>
          </w:p>
        </w:tc>
      </w:tr>
      <w:tr w:rsidR="002B6187" w14:paraId="4A4E25B6" w14:textId="77777777" w:rsidTr="006A36F7">
        <w:tc>
          <w:tcPr>
            <w:tcW w:w="4428" w:type="dxa"/>
          </w:tcPr>
          <w:p w14:paraId="64C3F996" w14:textId="77777777" w:rsidR="002B6187" w:rsidRDefault="002B6187">
            <w:r>
              <w:t>Stop Web Site</w:t>
            </w:r>
          </w:p>
        </w:tc>
        <w:tc>
          <w:tcPr>
            <w:tcW w:w="4428" w:type="dxa"/>
          </w:tcPr>
          <w:p w14:paraId="4D4AD159" w14:textId="77777777" w:rsidR="002B6187" w:rsidRDefault="002B6187">
            <w:r>
              <w:t>IIS 8 Web Site</w:t>
            </w:r>
          </w:p>
        </w:tc>
      </w:tr>
      <w:tr w:rsidR="002B6187" w14:paraId="63BDE493" w14:textId="77777777" w:rsidTr="006A36F7">
        <w:tc>
          <w:tcPr>
            <w:tcW w:w="4428" w:type="dxa"/>
          </w:tcPr>
          <w:p w14:paraId="3309A3EA" w14:textId="77777777" w:rsidR="002B6187" w:rsidRDefault="002B6187">
            <w:r>
              <w:t>Pause SMTP Service</w:t>
            </w:r>
          </w:p>
        </w:tc>
        <w:tc>
          <w:tcPr>
            <w:tcW w:w="4428" w:type="dxa"/>
          </w:tcPr>
          <w:p w14:paraId="13E217F6" w14:textId="77777777" w:rsidR="002B6187" w:rsidRDefault="002B6187">
            <w:r>
              <w:t xml:space="preserve">Windows </w:t>
            </w:r>
            <w:proofErr w:type="gramStart"/>
            <w:r>
              <w:t>2012  SMTP</w:t>
            </w:r>
            <w:proofErr w:type="gramEnd"/>
            <w:r>
              <w:t xml:space="preserve"> Server</w:t>
            </w:r>
          </w:p>
        </w:tc>
      </w:tr>
      <w:tr w:rsidR="002B6187" w14:paraId="6C413326" w14:textId="77777777" w:rsidTr="006A36F7">
        <w:tc>
          <w:tcPr>
            <w:tcW w:w="4428" w:type="dxa"/>
          </w:tcPr>
          <w:p w14:paraId="06F6BBB0" w14:textId="77777777" w:rsidR="002B6187" w:rsidRDefault="002B6187">
            <w:r>
              <w:t>Resume SMTP Service</w:t>
            </w:r>
          </w:p>
        </w:tc>
        <w:tc>
          <w:tcPr>
            <w:tcW w:w="4428" w:type="dxa"/>
          </w:tcPr>
          <w:p w14:paraId="428B1213" w14:textId="77777777" w:rsidR="002B6187" w:rsidRDefault="002B6187">
            <w:r>
              <w:t xml:space="preserve">Windows </w:t>
            </w:r>
            <w:proofErr w:type="gramStart"/>
            <w:r>
              <w:t>2012  SMTP</w:t>
            </w:r>
            <w:proofErr w:type="gramEnd"/>
            <w:r>
              <w:t xml:space="preserve"> Server</w:t>
            </w:r>
          </w:p>
        </w:tc>
      </w:tr>
      <w:tr w:rsidR="002B6187" w14:paraId="3D5F8119" w14:textId="77777777" w:rsidTr="006A36F7">
        <w:tc>
          <w:tcPr>
            <w:tcW w:w="4428" w:type="dxa"/>
          </w:tcPr>
          <w:p w14:paraId="1C542740" w14:textId="77777777" w:rsidR="002B6187" w:rsidRDefault="002B6187">
            <w:r>
              <w:t>Start SMTP Service</w:t>
            </w:r>
          </w:p>
        </w:tc>
        <w:tc>
          <w:tcPr>
            <w:tcW w:w="4428" w:type="dxa"/>
          </w:tcPr>
          <w:p w14:paraId="63729232" w14:textId="77777777" w:rsidR="002B6187" w:rsidRDefault="002B6187">
            <w:r>
              <w:t xml:space="preserve">Windows </w:t>
            </w:r>
            <w:proofErr w:type="gramStart"/>
            <w:r>
              <w:t>2012  SMTP</w:t>
            </w:r>
            <w:proofErr w:type="gramEnd"/>
            <w:r>
              <w:t xml:space="preserve"> Server</w:t>
            </w:r>
          </w:p>
        </w:tc>
      </w:tr>
      <w:tr w:rsidR="002B6187" w14:paraId="3923F1C5" w14:textId="77777777" w:rsidTr="006A36F7">
        <w:tc>
          <w:tcPr>
            <w:tcW w:w="4428" w:type="dxa"/>
          </w:tcPr>
          <w:p w14:paraId="13E87C5E" w14:textId="77777777" w:rsidR="002B6187" w:rsidRDefault="002B6187">
            <w:r>
              <w:t>Stop SMTP Service</w:t>
            </w:r>
          </w:p>
        </w:tc>
        <w:tc>
          <w:tcPr>
            <w:tcW w:w="4428" w:type="dxa"/>
          </w:tcPr>
          <w:p w14:paraId="58F7E548" w14:textId="77777777" w:rsidR="002B6187" w:rsidRDefault="002B6187">
            <w:r>
              <w:t xml:space="preserve">Windows </w:t>
            </w:r>
            <w:proofErr w:type="gramStart"/>
            <w:r>
              <w:t>2012  SMTP</w:t>
            </w:r>
            <w:proofErr w:type="gramEnd"/>
            <w:r>
              <w:t xml:space="preserve"> Server</w:t>
            </w:r>
          </w:p>
        </w:tc>
      </w:tr>
    </w:tbl>
    <w:p w14:paraId="32FEDAA6" w14:textId="77777777" w:rsidR="002B6187" w:rsidRDefault="002B6187">
      <w:pPr>
        <w:pStyle w:val="TableSpacing"/>
      </w:pPr>
    </w:p>
    <w:p w14:paraId="7616E21A" w14:textId="77777777" w:rsidR="002B6187" w:rsidRDefault="002B6187">
      <w:pPr>
        <w:pStyle w:val="Heading2"/>
      </w:pPr>
      <w:bookmarkStart w:id="45" w:name="_Toc361388690"/>
      <w:bookmarkStart w:id="46" w:name="_Toc52966400"/>
      <w:r>
        <w:t xml:space="preserve">Diagnostics Configured to Use the Privileged Monitoring Account Run </w:t>
      </w:r>
      <w:proofErr w:type="gramStart"/>
      <w:r>
        <w:t>As</w:t>
      </w:r>
      <w:proofErr w:type="gramEnd"/>
      <w:r>
        <w:t xml:space="preserve"> Profile</w:t>
      </w:r>
      <w:bookmarkEnd w:id="45"/>
      <w:bookmarkEnd w:id="46"/>
    </w:p>
    <w:p w14:paraId="66ECEA71" w14:textId="77777777" w:rsidR="002B6187" w:rsidRDefault="002B6187">
      <w:pPr>
        <w:pStyle w:val="TableSpacing"/>
      </w:pPr>
    </w:p>
    <w:tbl>
      <w:tblPr>
        <w:tblStyle w:val="TablewithHeader"/>
        <w:tblW w:w="0" w:type="auto"/>
        <w:tblLook w:val="01E0" w:firstRow="1" w:lastRow="1" w:firstColumn="1" w:lastColumn="1" w:noHBand="0" w:noVBand="0"/>
      </w:tblPr>
      <w:tblGrid>
        <w:gridCol w:w="3008"/>
        <w:gridCol w:w="2856"/>
        <w:gridCol w:w="2948"/>
      </w:tblGrid>
      <w:tr w:rsidR="002B6187" w14:paraId="069EB9CD" w14:textId="77777777" w:rsidTr="006A36F7">
        <w:trPr>
          <w:cnfStyle w:val="100000000000" w:firstRow="1" w:lastRow="0" w:firstColumn="0" w:lastColumn="0" w:oddVBand="0" w:evenVBand="0" w:oddHBand="0" w:evenHBand="0" w:firstRowFirstColumn="0" w:firstRowLastColumn="0" w:lastRowFirstColumn="0" w:lastRowLastColumn="0"/>
        </w:trPr>
        <w:tc>
          <w:tcPr>
            <w:tcW w:w="4428" w:type="dxa"/>
          </w:tcPr>
          <w:p w14:paraId="29EAD994" w14:textId="77777777" w:rsidR="002B6187" w:rsidRDefault="002B6187">
            <w:r>
              <w:t>Name</w:t>
            </w:r>
          </w:p>
        </w:tc>
        <w:tc>
          <w:tcPr>
            <w:tcW w:w="4428" w:type="dxa"/>
          </w:tcPr>
          <w:p w14:paraId="31A9C527" w14:textId="77777777" w:rsidR="002B6187" w:rsidRDefault="002B6187">
            <w:r>
              <w:t>Target</w:t>
            </w:r>
          </w:p>
        </w:tc>
        <w:tc>
          <w:tcPr>
            <w:tcW w:w="4428" w:type="dxa"/>
          </w:tcPr>
          <w:p w14:paraId="58FD4075" w14:textId="77777777" w:rsidR="002B6187" w:rsidRDefault="002B6187">
            <w:r>
              <w:t>Monitor Name</w:t>
            </w:r>
          </w:p>
        </w:tc>
      </w:tr>
      <w:tr w:rsidR="002B6187" w14:paraId="2CCF930A" w14:textId="77777777" w:rsidTr="006A36F7">
        <w:tc>
          <w:tcPr>
            <w:tcW w:w="4428" w:type="dxa"/>
          </w:tcPr>
          <w:p w14:paraId="124A932A" w14:textId="77777777" w:rsidR="002B6187" w:rsidRDefault="002B6187">
            <w:r>
              <w:t>List Web Site Properties</w:t>
            </w:r>
          </w:p>
        </w:tc>
        <w:tc>
          <w:tcPr>
            <w:tcW w:w="4428" w:type="dxa"/>
          </w:tcPr>
          <w:p w14:paraId="51FC73BF" w14:textId="77777777" w:rsidR="002B6187" w:rsidRDefault="002B6187">
            <w:r>
              <w:t>IIS 8 Web Site</w:t>
            </w:r>
          </w:p>
        </w:tc>
        <w:tc>
          <w:tcPr>
            <w:tcW w:w="4428" w:type="dxa"/>
          </w:tcPr>
          <w:p w14:paraId="5CF136C9" w14:textId="77777777" w:rsidR="002B6187" w:rsidRDefault="002B6187">
            <w:r>
              <w:t>Invalid Web Site Bindings</w:t>
            </w:r>
          </w:p>
        </w:tc>
      </w:tr>
    </w:tbl>
    <w:p w14:paraId="3248AE31" w14:textId="77777777" w:rsidR="002B6187" w:rsidRDefault="002B6187">
      <w:pPr>
        <w:pStyle w:val="TableSpacing"/>
      </w:pPr>
    </w:p>
    <w:p w14:paraId="294F5330" w14:textId="77777777" w:rsidR="002B6187" w:rsidRDefault="002B6187">
      <w:pPr>
        <w:pStyle w:val="Heading1"/>
      </w:pPr>
      <w:bookmarkStart w:id="47" w:name="_Toc361388691"/>
      <w:bookmarkStart w:id="48" w:name="_Toc52966401"/>
      <w:r>
        <w:t>Computer Groups</w:t>
      </w:r>
      <w:bookmarkStart w:id="49" w:name="za0fea3de7d3d455e92ab7396a717dd1e"/>
      <w:bookmarkEnd w:id="47"/>
      <w:bookmarkEnd w:id="48"/>
      <w:bookmarkEnd w:id="49"/>
    </w:p>
    <w:p w14:paraId="6337138E" w14:textId="77777777" w:rsidR="002B6187" w:rsidRDefault="002B6187">
      <w:r>
        <w:t xml:space="preserve">You can delegate authority to a precise level with user roles. For more information about user roles, see </w:t>
      </w:r>
      <w:hyperlink r:id="rId27" w:history="1">
        <w:r>
          <w:rPr>
            <w:rStyle w:val="Hyperlink"/>
          </w:rPr>
          <w:t>Implementing User Roles</w:t>
        </w:r>
      </w:hyperlink>
      <w:r>
        <w:t>.</w:t>
      </w:r>
    </w:p>
    <w:p w14:paraId="52F6147D" w14:textId="77777777" w:rsidR="002B6187" w:rsidRDefault="002B6187">
      <w:r>
        <w:t>The following computer groups can be used for scoping and roles authorization:</w:t>
      </w:r>
    </w:p>
    <w:p w14:paraId="457CDA73" w14:textId="77777777" w:rsidR="002B6187" w:rsidRDefault="002B6187" w:rsidP="002B618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IIS 8 Computer Group</w:t>
      </w:r>
    </w:p>
    <w:p w14:paraId="61D53BDA" w14:textId="77777777" w:rsidR="002B6187" w:rsidRDefault="002B6187" w:rsidP="002B618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IIS 8 Server Role Instance Group</w:t>
      </w:r>
    </w:p>
    <w:p w14:paraId="4C65FE60" w14:textId="77777777" w:rsidR="002B6187" w:rsidRDefault="002B6187">
      <w:pPr>
        <w:pStyle w:val="Heading1"/>
      </w:pPr>
      <w:bookmarkStart w:id="50" w:name="_Toc361388692"/>
      <w:bookmarkStart w:id="51" w:name="_Toc52966402"/>
      <w:r>
        <w:t xml:space="preserve">Understanding </w:t>
      </w:r>
      <w:r w:rsidR="00CD02EB">
        <w:t>Management</w:t>
      </w:r>
      <w:r>
        <w:t xml:space="preserve"> Pack Operations</w:t>
      </w:r>
      <w:bookmarkStart w:id="52" w:name="z1b8b1a6c9555409f9389c5d10f8fb644"/>
      <w:bookmarkEnd w:id="50"/>
      <w:bookmarkEnd w:id="51"/>
      <w:bookmarkEnd w:id="52"/>
    </w:p>
    <w:p w14:paraId="7FDC7D17" w14:textId="77777777" w:rsidR="002B6187" w:rsidRDefault="002B6187">
      <w:r>
        <w:t xml:space="preserve">The System Center 2012 </w:t>
      </w:r>
      <w:r w:rsidR="00CD02EB">
        <w:t>Management</w:t>
      </w:r>
      <w:r>
        <w:t xml:space="preserve"> Pack for Microsoft Windows Server 2012 Internet Information Services 8 manages the logical parts of IIS 8 that an operator or administrator is interested in, such as monitoring, configuring, and reporting. The </w:t>
      </w:r>
      <w:r w:rsidR="00CD02EB">
        <w:t>management</w:t>
      </w:r>
      <w:r>
        <w:t xml:space="preserve"> pack monitors the health of the IIS 8 server role and provides the administrator with a state view of the role.</w:t>
      </w:r>
    </w:p>
    <w:p w14:paraId="48B7E1DA" w14:textId="77777777" w:rsidR="002B6187" w:rsidRDefault="002B6187">
      <w:pPr>
        <w:pStyle w:val="Heading1"/>
      </w:pPr>
      <w:bookmarkStart w:id="53" w:name="_Toc361388693"/>
      <w:bookmarkStart w:id="54" w:name="_Toc52966403"/>
      <w:r>
        <w:lastRenderedPageBreak/>
        <w:t xml:space="preserve">Objects the </w:t>
      </w:r>
      <w:r w:rsidR="00CD02EB">
        <w:t>Management</w:t>
      </w:r>
      <w:r>
        <w:t xml:space="preserve"> Pack Discovers</w:t>
      </w:r>
      <w:bookmarkStart w:id="55" w:name="zd5533def010943d495871f5d03586a26"/>
      <w:bookmarkEnd w:id="53"/>
      <w:bookmarkEnd w:id="54"/>
      <w:bookmarkEnd w:id="55"/>
    </w:p>
    <w:p w14:paraId="516043D5" w14:textId="77777777" w:rsidR="002B6187" w:rsidRDefault="002B6187">
      <w:r>
        <w:t xml:space="preserve">The System Center 2012 </w:t>
      </w:r>
      <w:r w:rsidR="00CD02EB">
        <w:t>Management</w:t>
      </w:r>
      <w:r>
        <w:t xml:space="preserve"> Pack for Microsoft Windows Server 2012 Internet Information Services 8 discovers the object types described in the following table. All objects are automatically discovered if the underlying service startup type is set to Automatic. Use overrides to discover objects that are not discovered automatically (underlying service startup type is set to Manual).</w:t>
      </w:r>
    </w:p>
    <w:p w14:paraId="751721D6" w14:textId="77777777" w:rsidR="002B6187" w:rsidRDefault="002B6187">
      <w:pPr>
        <w:pStyle w:val="TableSpacing"/>
      </w:pPr>
    </w:p>
    <w:tbl>
      <w:tblPr>
        <w:tblStyle w:val="TablewithHeader"/>
        <w:tblW w:w="0" w:type="auto"/>
        <w:tblLook w:val="01E0" w:firstRow="1" w:lastRow="1" w:firstColumn="1" w:lastColumn="1" w:noHBand="0" w:noVBand="0"/>
      </w:tblPr>
      <w:tblGrid>
        <w:gridCol w:w="4405"/>
        <w:gridCol w:w="4407"/>
      </w:tblGrid>
      <w:tr w:rsidR="002B6187" w14:paraId="0732E7C7" w14:textId="77777777" w:rsidTr="006A36F7">
        <w:trPr>
          <w:cnfStyle w:val="100000000000" w:firstRow="1" w:lastRow="0" w:firstColumn="0" w:lastColumn="0" w:oddVBand="0" w:evenVBand="0" w:oddHBand="0" w:evenHBand="0" w:firstRowFirstColumn="0" w:firstRowLastColumn="0" w:lastRowFirstColumn="0" w:lastRowLastColumn="0"/>
        </w:trPr>
        <w:tc>
          <w:tcPr>
            <w:tcW w:w="4428" w:type="dxa"/>
          </w:tcPr>
          <w:p w14:paraId="1379F852" w14:textId="77777777" w:rsidR="002B6187" w:rsidRDefault="002B6187">
            <w:r>
              <w:t>Object Type</w:t>
            </w:r>
          </w:p>
        </w:tc>
        <w:tc>
          <w:tcPr>
            <w:tcW w:w="4428" w:type="dxa"/>
          </w:tcPr>
          <w:p w14:paraId="493812B8" w14:textId="77777777" w:rsidR="002B6187" w:rsidRDefault="002B6187">
            <w:r>
              <w:t>Automatically Discovered?</w:t>
            </w:r>
          </w:p>
        </w:tc>
      </w:tr>
      <w:tr w:rsidR="002B6187" w14:paraId="40CF6CAB" w14:textId="77777777" w:rsidTr="006A36F7">
        <w:tc>
          <w:tcPr>
            <w:tcW w:w="4428" w:type="dxa"/>
          </w:tcPr>
          <w:p w14:paraId="46F262FB" w14:textId="77777777" w:rsidR="002B6187" w:rsidRDefault="002B6187">
            <w:r>
              <w:t>IIS 8 Computer Group</w:t>
            </w:r>
          </w:p>
        </w:tc>
        <w:tc>
          <w:tcPr>
            <w:tcW w:w="4428" w:type="dxa"/>
          </w:tcPr>
          <w:p w14:paraId="5BCC1F08" w14:textId="77777777" w:rsidR="002B6187" w:rsidRDefault="002B6187">
            <w:r>
              <w:t>Yes</w:t>
            </w:r>
          </w:p>
        </w:tc>
      </w:tr>
      <w:tr w:rsidR="002B6187" w14:paraId="3804F0AD" w14:textId="77777777" w:rsidTr="006A36F7">
        <w:tc>
          <w:tcPr>
            <w:tcW w:w="4428" w:type="dxa"/>
          </w:tcPr>
          <w:p w14:paraId="7088B223" w14:textId="77777777" w:rsidR="002B6187" w:rsidRDefault="002B6187">
            <w:r>
              <w:t>IIS 8 Server Role</w:t>
            </w:r>
          </w:p>
        </w:tc>
        <w:tc>
          <w:tcPr>
            <w:tcW w:w="4428" w:type="dxa"/>
          </w:tcPr>
          <w:p w14:paraId="4726D6A2" w14:textId="77777777" w:rsidR="002B6187" w:rsidRDefault="002B6187">
            <w:r>
              <w:t>Yes</w:t>
            </w:r>
          </w:p>
        </w:tc>
      </w:tr>
      <w:tr w:rsidR="0067025B" w14:paraId="148D22BC" w14:textId="77777777" w:rsidTr="006A36F7">
        <w:tc>
          <w:tcPr>
            <w:tcW w:w="4428" w:type="dxa"/>
          </w:tcPr>
          <w:p w14:paraId="4776FE65" w14:textId="5BBCA53F" w:rsidR="0067025B" w:rsidRDefault="0067025B">
            <w:r w:rsidRPr="0067025B">
              <w:t>IIS 8 Admin Service</w:t>
            </w:r>
          </w:p>
        </w:tc>
        <w:tc>
          <w:tcPr>
            <w:tcW w:w="4428" w:type="dxa"/>
          </w:tcPr>
          <w:p w14:paraId="3B0A4886" w14:textId="5D35A47C" w:rsidR="0067025B" w:rsidRDefault="0067025B">
            <w:r>
              <w:t>Yes</w:t>
            </w:r>
          </w:p>
        </w:tc>
      </w:tr>
      <w:tr w:rsidR="002B6187" w14:paraId="2BAE0DB9" w14:textId="77777777" w:rsidTr="006A36F7">
        <w:tc>
          <w:tcPr>
            <w:tcW w:w="4428" w:type="dxa"/>
          </w:tcPr>
          <w:p w14:paraId="3091DEF0" w14:textId="77777777" w:rsidR="002B6187" w:rsidRDefault="002B6187">
            <w:r>
              <w:t>IIS 8 Server Role Instance Group</w:t>
            </w:r>
          </w:p>
        </w:tc>
        <w:tc>
          <w:tcPr>
            <w:tcW w:w="4428" w:type="dxa"/>
          </w:tcPr>
          <w:p w14:paraId="6722589B" w14:textId="77777777" w:rsidR="002B6187" w:rsidRDefault="002B6187">
            <w:r>
              <w:t>Yes</w:t>
            </w:r>
          </w:p>
        </w:tc>
      </w:tr>
      <w:tr w:rsidR="002B6187" w14:paraId="3AA5BC9A" w14:textId="77777777" w:rsidTr="006A36F7">
        <w:tc>
          <w:tcPr>
            <w:tcW w:w="4428" w:type="dxa"/>
          </w:tcPr>
          <w:p w14:paraId="4F513CC3" w14:textId="77777777" w:rsidR="002B6187" w:rsidRDefault="002B6187">
            <w:r>
              <w:t>IIS 8 FTP Server</w:t>
            </w:r>
          </w:p>
        </w:tc>
        <w:tc>
          <w:tcPr>
            <w:tcW w:w="4428" w:type="dxa"/>
          </w:tcPr>
          <w:p w14:paraId="7A94D469" w14:textId="77777777" w:rsidR="002B6187" w:rsidRDefault="002B6187">
            <w:r>
              <w:t>Yes</w:t>
            </w:r>
          </w:p>
        </w:tc>
      </w:tr>
      <w:tr w:rsidR="002B6187" w14:paraId="78694517" w14:textId="77777777" w:rsidTr="006A36F7">
        <w:tc>
          <w:tcPr>
            <w:tcW w:w="4428" w:type="dxa"/>
          </w:tcPr>
          <w:p w14:paraId="03412E8D" w14:textId="77777777" w:rsidR="002B6187" w:rsidRDefault="002B6187">
            <w:r>
              <w:t>IIS 8 FTP Site</w:t>
            </w:r>
          </w:p>
        </w:tc>
        <w:tc>
          <w:tcPr>
            <w:tcW w:w="4428" w:type="dxa"/>
          </w:tcPr>
          <w:p w14:paraId="76A37916" w14:textId="77777777" w:rsidR="002B6187" w:rsidRDefault="002B6187">
            <w:r>
              <w:t>Yes</w:t>
            </w:r>
          </w:p>
        </w:tc>
      </w:tr>
      <w:tr w:rsidR="002B6187" w14:paraId="6954B87F" w14:textId="77777777" w:rsidTr="006A36F7">
        <w:tc>
          <w:tcPr>
            <w:tcW w:w="4428" w:type="dxa"/>
          </w:tcPr>
          <w:p w14:paraId="798C7D1C" w14:textId="77777777" w:rsidR="002B6187" w:rsidRDefault="002B6187">
            <w:r>
              <w:t>Windows Server 2012 SMTP Server</w:t>
            </w:r>
          </w:p>
        </w:tc>
        <w:tc>
          <w:tcPr>
            <w:tcW w:w="4428" w:type="dxa"/>
          </w:tcPr>
          <w:p w14:paraId="1DA8A1D2" w14:textId="77777777" w:rsidR="002B6187" w:rsidRDefault="002B6187">
            <w:r>
              <w:t>Yes</w:t>
            </w:r>
          </w:p>
        </w:tc>
      </w:tr>
      <w:tr w:rsidR="002B6187" w14:paraId="06D37217" w14:textId="77777777" w:rsidTr="006A36F7">
        <w:tc>
          <w:tcPr>
            <w:tcW w:w="4428" w:type="dxa"/>
          </w:tcPr>
          <w:p w14:paraId="7236DDB7" w14:textId="77777777" w:rsidR="002B6187" w:rsidRDefault="002B6187">
            <w:r>
              <w:t>Windows Server 2012 SMTP Virtual Server</w:t>
            </w:r>
          </w:p>
        </w:tc>
        <w:tc>
          <w:tcPr>
            <w:tcW w:w="4428" w:type="dxa"/>
          </w:tcPr>
          <w:p w14:paraId="3DE49FCE" w14:textId="77777777" w:rsidR="002B6187" w:rsidRDefault="002B6187">
            <w:r>
              <w:t>Yes</w:t>
            </w:r>
          </w:p>
        </w:tc>
      </w:tr>
      <w:tr w:rsidR="002B6187" w14:paraId="165CB41A" w14:textId="77777777" w:rsidTr="006A36F7">
        <w:tc>
          <w:tcPr>
            <w:tcW w:w="4428" w:type="dxa"/>
          </w:tcPr>
          <w:p w14:paraId="78CC7E12" w14:textId="77777777" w:rsidR="002B6187" w:rsidRDefault="002B6187">
            <w:r>
              <w:t>IIS 8 Web Server</w:t>
            </w:r>
          </w:p>
        </w:tc>
        <w:tc>
          <w:tcPr>
            <w:tcW w:w="4428" w:type="dxa"/>
          </w:tcPr>
          <w:p w14:paraId="580D6EB3" w14:textId="77777777" w:rsidR="002B6187" w:rsidRDefault="002B6187">
            <w:r>
              <w:t>Yes</w:t>
            </w:r>
          </w:p>
        </w:tc>
      </w:tr>
      <w:tr w:rsidR="002B6187" w14:paraId="40C3E8A6" w14:textId="77777777" w:rsidTr="006A36F7">
        <w:tc>
          <w:tcPr>
            <w:tcW w:w="4428" w:type="dxa"/>
          </w:tcPr>
          <w:p w14:paraId="7D761292" w14:textId="77777777" w:rsidR="002B6187" w:rsidRDefault="002B6187">
            <w:r>
              <w:t>IIS 8 Web Site</w:t>
            </w:r>
          </w:p>
        </w:tc>
        <w:tc>
          <w:tcPr>
            <w:tcW w:w="4428" w:type="dxa"/>
          </w:tcPr>
          <w:p w14:paraId="35B37608" w14:textId="77777777" w:rsidR="002B6187" w:rsidRDefault="002B6187">
            <w:r>
              <w:t>Yes</w:t>
            </w:r>
          </w:p>
        </w:tc>
      </w:tr>
      <w:tr w:rsidR="002B6187" w14:paraId="3C7A43A7" w14:textId="77777777" w:rsidTr="006A36F7">
        <w:tc>
          <w:tcPr>
            <w:tcW w:w="4428" w:type="dxa"/>
          </w:tcPr>
          <w:p w14:paraId="36C0F6AE" w14:textId="77777777" w:rsidR="002B6187" w:rsidRDefault="002B6187">
            <w:r>
              <w:t>IIS 8 Application Pool</w:t>
            </w:r>
          </w:p>
        </w:tc>
        <w:tc>
          <w:tcPr>
            <w:tcW w:w="4428" w:type="dxa"/>
          </w:tcPr>
          <w:p w14:paraId="23C44AE7" w14:textId="77777777" w:rsidR="002B6187" w:rsidRDefault="002B6187">
            <w:r>
              <w:t>Yes</w:t>
            </w:r>
          </w:p>
        </w:tc>
      </w:tr>
      <w:tr w:rsidR="002B6187" w14:paraId="60A62092" w14:textId="77777777" w:rsidTr="006A36F7">
        <w:tc>
          <w:tcPr>
            <w:tcW w:w="4428" w:type="dxa"/>
          </w:tcPr>
          <w:p w14:paraId="39823F4D" w14:textId="77777777" w:rsidR="002B6187" w:rsidRDefault="002B6187">
            <w:r>
              <w:t>IIS 8 ASP.NET Application Endpoint</w:t>
            </w:r>
          </w:p>
        </w:tc>
        <w:tc>
          <w:tcPr>
            <w:tcW w:w="4428" w:type="dxa"/>
          </w:tcPr>
          <w:p w14:paraId="54C33A73" w14:textId="77777777" w:rsidR="002B6187" w:rsidRDefault="002B6187">
            <w:r>
              <w:t>Yes</w:t>
            </w:r>
          </w:p>
        </w:tc>
      </w:tr>
      <w:tr w:rsidR="002B6187" w14:paraId="6193FEA0" w14:textId="77777777" w:rsidTr="006A36F7">
        <w:tc>
          <w:tcPr>
            <w:tcW w:w="4428" w:type="dxa"/>
          </w:tcPr>
          <w:p w14:paraId="603C763A" w14:textId="77777777" w:rsidR="002B6187" w:rsidRDefault="002B6187">
            <w:r>
              <w:t>IIS 8 ASP.NET Web Service Endpoint</w:t>
            </w:r>
          </w:p>
        </w:tc>
        <w:tc>
          <w:tcPr>
            <w:tcW w:w="4428" w:type="dxa"/>
          </w:tcPr>
          <w:p w14:paraId="0A906C36" w14:textId="77777777" w:rsidR="002B6187" w:rsidRDefault="002B6187">
            <w:r>
              <w:t>Yes</w:t>
            </w:r>
          </w:p>
        </w:tc>
      </w:tr>
    </w:tbl>
    <w:p w14:paraId="059C2402" w14:textId="77777777" w:rsidR="002B6187" w:rsidRDefault="002B6187">
      <w:pPr>
        <w:pStyle w:val="TableSpacing"/>
      </w:pPr>
    </w:p>
    <w:p w14:paraId="521E1912" w14:textId="77777777" w:rsidR="002B6187" w:rsidRDefault="002B6187">
      <w:pPr>
        <w:pStyle w:val="Heading2"/>
      </w:pPr>
      <w:bookmarkStart w:id="56" w:name="_Toc361388694"/>
      <w:bookmarkStart w:id="57" w:name="_Toc52966404"/>
      <w:r>
        <w:t>Overrides to Enable Discovery</w:t>
      </w:r>
      <w:bookmarkEnd w:id="56"/>
      <w:bookmarkEnd w:id="57"/>
    </w:p>
    <w:p w14:paraId="67B4B827" w14:textId="77777777" w:rsidR="002B6187" w:rsidRDefault="002B6187">
      <w:r>
        <w:t>The discoveries in the table below have a parameter that controls the discovery of the object when the associated service startup type is Automatic. By default, the parameter value is True so that the object is discovered if the associated service startup type is Automatic. If the associated service startup type is Manual, the object is not discovered.</w:t>
      </w:r>
    </w:p>
    <w:p w14:paraId="1B09B099" w14:textId="77777777" w:rsidR="002B6187" w:rsidRDefault="002B6187">
      <w:r>
        <w:t xml:space="preserve">Use the following Discovery information to override the default parameter value for objects you want the </w:t>
      </w:r>
      <w:r w:rsidR="00CD02EB">
        <w:t>management</w:t>
      </w:r>
      <w:r>
        <w:t xml:space="preserve"> pack to discover when the underlying service startup type is Manual.</w:t>
      </w:r>
    </w:p>
    <w:p w14:paraId="5DC89DCB" w14:textId="77777777" w:rsidR="002B6187" w:rsidRDefault="002B6187">
      <w:pPr>
        <w:pStyle w:val="TableSpacing"/>
      </w:pPr>
    </w:p>
    <w:tbl>
      <w:tblPr>
        <w:tblStyle w:val="TablewithHeader"/>
        <w:tblW w:w="0" w:type="auto"/>
        <w:tblLook w:val="01E0" w:firstRow="1" w:lastRow="1" w:firstColumn="1" w:lastColumn="1" w:noHBand="0" w:noVBand="0"/>
      </w:tblPr>
      <w:tblGrid>
        <w:gridCol w:w="2922"/>
        <w:gridCol w:w="2963"/>
        <w:gridCol w:w="2927"/>
      </w:tblGrid>
      <w:tr w:rsidR="002B6187" w14:paraId="5BA1A98B" w14:textId="77777777" w:rsidTr="006A36F7">
        <w:trPr>
          <w:cnfStyle w:val="100000000000" w:firstRow="1" w:lastRow="0" w:firstColumn="0" w:lastColumn="0" w:oddVBand="0" w:evenVBand="0" w:oddHBand="0" w:evenHBand="0" w:firstRowFirstColumn="0" w:firstRowLastColumn="0" w:lastRowFirstColumn="0" w:lastRowLastColumn="0"/>
        </w:trPr>
        <w:tc>
          <w:tcPr>
            <w:tcW w:w="4428" w:type="dxa"/>
          </w:tcPr>
          <w:p w14:paraId="745A6822" w14:textId="77777777" w:rsidR="002B6187" w:rsidRDefault="002B6187">
            <w:r>
              <w:t>Discovery Name</w:t>
            </w:r>
          </w:p>
        </w:tc>
        <w:tc>
          <w:tcPr>
            <w:tcW w:w="4428" w:type="dxa"/>
          </w:tcPr>
          <w:p w14:paraId="4B59D610" w14:textId="77777777" w:rsidR="002B6187" w:rsidRDefault="002B6187">
            <w:r>
              <w:t>Discovered Type</w:t>
            </w:r>
          </w:p>
        </w:tc>
        <w:tc>
          <w:tcPr>
            <w:tcW w:w="4428" w:type="dxa"/>
          </w:tcPr>
          <w:p w14:paraId="50760B70" w14:textId="77777777" w:rsidR="002B6187" w:rsidRDefault="002B6187">
            <w:r>
              <w:t>Parameter Name</w:t>
            </w:r>
          </w:p>
        </w:tc>
      </w:tr>
      <w:tr w:rsidR="002B6187" w14:paraId="58E08365" w14:textId="77777777" w:rsidTr="006A36F7">
        <w:tc>
          <w:tcPr>
            <w:tcW w:w="4428" w:type="dxa"/>
          </w:tcPr>
          <w:p w14:paraId="63F21BE0" w14:textId="77777777" w:rsidR="002B6187" w:rsidRDefault="002B6187">
            <w:r>
              <w:t>IIS 8 FTP Server Discovery</w:t>
            </w:r>
          </w:p>
        </w:tc>
        <w:tc>
          <w:tcPr>
            <w:tcW w:w="4428" w:type="dxa"/>
          </w:tcPr>
          <w:p w14:paraId="5A244D2B" w14:textId="77777777" w:rsidR="002B6187" w:rsidRDefault="002B6187">
            <w:r>
              <w:t>IIS 8 FTP Server</w:t>
            </w:r>
          </w:p>
        </w:tc>
        <w:tc>
          <w:tcPr>
            <w:tcW w:w="4428" w:type="dxa"/>
          </w:tcPr>
          <w:p w14:paraId="3DB160EF" w14:textId="77777777" w:rsidR="002B6187" w:rsidRDefault="002B6187">
            <w:r>
              <w:t xml:space="preserve">Discover FTP Server when the </w:t>
            </w:r>
            <w:r>
              <w:lastRenderedPageBreak/>
              <w:t>service startup type is Automatic</w:t>
            </w:r>
          </w:p>
        </w:tc>
      </w:tr>
      <w:tr w:rsidR="002B6187" w14:paraId="1EBE4EB2" w14:textId="77777777" w:rsidTr="006A36F7">
        <w:tc>
          <w:tcPr>
            <w:tcW w:w="4428" w:type="dxa"/>
          </w:tcPr>
          <w:p w14:paraId="381D99FA" w14:textId="77777777" w:rsidR="002B6187" w:rsidRDefault="002B6187">
            <w:r>
              <w:lastRenderedPageBreak/>
              <w:t>Windows Server 2012 SMTP Server Discovery</w:t>
            </w:r>
          </w:p>
        </w:tc>
        <w:tc>
          <w:tcPr>
            <w:tcW w:w="4428" w:type="dxa"/>
          </w:tcPr>
          <w:p w14:paraId="62A8CEF4" w14:textId="77777777" w:rsidR="002B6187" w:rsidRDefault="002B6187">
            <w:r>
              <w:t>Windows Server 2012 SMTP Server</w:t>
            </w:r>
          </w:p>
        </w:tc>
        <w:tc>
          <w:tcPr>
            <w:tcW w:w="4428" w:type="dxa"/>
          </w:tcPr>
          <w:p w14:paraId="01185D42" w14:textId="77777777" w:rsidR="002B6187" w:rsidRDefault="002B6187">
            <w:r>
              <w:t xml:space="preserve">Discover SMTP Server when the service startup type is Automatic  </w:t>
            </w:r>
          </w:p>
        </w:tc>
      </w:tr>
    </w:tbl>
    <w:p w14:paraId="05DDD278" w14:textId="77777777" w:rsidR="002B6187" w:rsidRDefault="002B6187">
      <w:pPr>
        <w:pStyle w:val="TableSpacing"/>
      </w:pPr>
    </w:p>
    <w:p w14:paraId="29DFEF5E" w14:textId="77777777" w:rsidR="002B6187" w:rsidRDefault="002B6187">
      <w:pPr>
        <w:pStyle w:val="AlertLabel"/>
        <w:framePr w:wrap="notBeside"/>
      </w:pPr>
      <w:r>
        <w:rPr>
          <w:noProof/>
        </w:rPr>
        <w:drawing>
          <wp:inline distT="0" distB="0" distL="0" distR="0" wp14:anchorId="1701C125" wp14:editId="395B7385">
            <wp:extent cx="228600" cy="152400"/>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a:stretch>
                      <a:fillRect/>
                    </a:stretch>
                  </pic:blipFill>
                  <pic:spPr>
                    <a:xfrm>
                      <a:off x="0" y="0"/>
                      <a:ext cx="228600" cy="152400"/>
                    </a:xfrm>
                    <a:prstGeom prst="rect">
                      <a:avLst/>
                    </a:prstGeom>
                  </pic:spPr>
                </pic:pic>
              </a:graphicData>
            </a:graphic>
          </wp:inline>
        </w:drawing>
      </w:r>
      <w:r>
        <w:t xml:space="preserve">Warning </w:t>
      </w:r>
    </w:p>
    <w:p w14:paraId="0EEEB9F6" w14:textId="77777777" w:rsidR="002B6187" w:rsidRDefault="002B6187" w:rsidP="002B618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 xml:space="preserve">By default, this </w:t>
      </w:r>
      <w:r w:rsidR="00CD02EB">
        <w:t>management</w:t>
      </w:r>
      <w:r>
        <w:t xml:space="preserve"> pack will only discover the FTP Server and SMTP Server objects if the underlying service startup type for each is Automatic.</w:t>
      </w:r>
    </w:p>
    <w:p w14:paraId="7760D52A" w14:textId="77777777" w:rsidR="002B6187" w:rsidRDefault="002B6187" w:rsidP="002B618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 xml:space="preserve">If the underlying service startup type for the objects is Manual, we recommend that you create an override for the Service Status monitor for the objects and that you override the discoveries to discover the objects even though the service is not started by default. If the object service startup type is Manual and you do not create an override for the Service Status monitor, the </w:t>
      </w:r>
      <w:r w:rsidR="00CD02EB">
        <w:t>management</w:t>
      </w:r>
      <w:r>
        <w:t xml:space="preserve"> pack will not generate alerts if the service stops.</w:t>
      </w:r>
    </w:p>
    <w:p w14:paraId="58DE96B1" w14:textId="77777777" w:rsidR="002B6187" w:rsidRDefault="002B6187">
      <w:pPr>
        <w:pStyle w:val="Heading1"/>
      </w:pPr>
      <w:bookmarkStart w:id="58" w:name="_Toc361388695"/>
      <w:bookmarkStart w:id="59" w:name="_Toc52966405"/>
      <w:r>
        <w:t>Tasks</w:t>
      </w:r>
      <w:bookmarkStart w:id="60" w:name="zc61add4b15b94135b6a613a4b0d41939"/>
      <w:bookmarkEnd w:id="58"/>
      <w:bookmarkEnd w:id="59"/>
      <w:bookmarkEnd w:id="60"/>
    </w:p>
    <w:p w14:paraId="6E47F238" w14:textId="77777777" w:rsidR="002B6187" w:rsidRDefault="002B6187">
      <w:r>
        <w:t xml:space="preserve">The administrator can perform a set of basic management tasks without switching to another console. The table displays the predefined tasks included in this </w:t>
      </w:r>
      <w:r w:rsidR="00CD02EB">
        <w:t>Management</w:t>
      </w:r>
      <w:r>
        <w:t xml:space="preserve"> pack.</w:t>
      </w:r>
    </w:p>
    <w:p w14:paraId="59243A17" w14:textId="77777777" w:rsidR="002B6187" w:rsidRDefault="002B6187">
      <w:pPr>
        <w:pStyle w:val="TableSpacing"/>
      </w:pPr>
    </w:p>
    <w:tbl>
      <w:tblPr>
        <w:tblStyle w:val="TablewithHeader"/>
        <w:tblW w:w="0" w:type="auto"/>
        <w:tblLook w:val="01E0" w:firstRow="1" w:lastRow="1" w:firstColumn="1" w:lastColumn="1" w:noHBand="0" w:noVBand="0"/>
      </w:tblPr>
      <w:tblGrid>
        <w:gridCol w:w="2881"/>
        <w:gridCol w:w="2922"/>
        <w:gridCol w:w="3009"/>
      </w:tblGrid>
      <w:tr w:rsidR="002B6187" w14:paraId="2F25B7AA" w14:textId="77777777" w:rsidTr="006A36F7">
        <w:trPr>
          <w:cnfStyle w:val="100000000000" w:firstRow="1" w:lastRow="0" w:firstColumn="0" w:lastColumn="0" w:oddVBand="0" w:evenVBand="0" w:oddHBand="0" w:evenHBand="0" w:firstRowFirstColumn="0" w:firstRowLastColumn="0" w:lastRowFirstColumn="0" w:lastRowLastColumn="0"/>
        </w:trPr>
        <w:tc>
          <w:tcPr>
            <w:tcW w:w="4428" w:type="dxa"/>
          </w:tcPr>
          <w:p w14:paraId="5DD565FC" w14:textId="77777777" w:rsidR="002B6187" w:rsidRDefault="002B6187">
            <w:r>
              <w:t>Web site</w:t>
            </w:r>
          </w:p>
        </w:tc>
        <w:tc>
          <w:tcPr>
            <w:tcW w:w="4428" w:type="dxa"/>
          </w:tcPr>
          <w:p w14:paraId="5EB66862" w14:textId="77777777" w:rsidR="002B6187" w:rsidRDefault="002B6187">
            <w:r>
              <w:t>Application pool</w:t>
            </w:r>
          </w:p>
        </w:tc>
        <w:tc>
          <w:tcPr>
            <w:tcW w:w="4428" w:type="dxa"/>
          </w:tcPr>
          <w:p w14:paraId="16CF70C3" w14:textId="77777777" w:rsidR="002B6187" w:rsidRDefault="002B6187">
            <w:r>
              <w:t>IIS server</w:t>
            </w:r>
          </w:p>
        </w:tc>
      </w:tr>
      <w:tr w:rsidR="002B6187" w14:paraId="7DE09582" w14:textId="77777777" w:rsidTr="006A36F7">
        <w:tc>
          <w:tcPr>
            <w:tcW w:w="4428" w:type="dxa"/>
          </w:tcPr>
          <w:p w14:paraId="5503D1E5" w14:textId="77777777" w:rsidR="002B6187" w:rsidRDefault="002B6187">
            <w:r>
              <w:t>Start or stop</w:t>
            </w:r>
          </w:p>
        </w:tc>
        <w:tc>
          <w:tcPr>
            <w:tcW w:w="4428" w:type="dxa"/>
          </w:tcPr>
          <w:p w14:paraId="0E980F91" w14:textId="77777777" w:rsidR="002B6187" w:rsidRDefault="002B6187">
            <w:r>
              <w:t>Start, stop, or recycle</w:t>
            </w:r>
          </w:p>
        </w:tc>
        <w:tc>
          <w:tcPr>
            <w:tcW w:w="4428" w:type="dxa"/>
          </w:tcPr>
          <w:p w14:paraId="7A99EB30" w14:textId="77777777" w:rsidR="002B6187" w:rsidRDefault="002B6187">
            <w:r>
              <w:t>List status of services</w:t>
            </w:r>
          </w:p>
        </w:tc>
      </w:tr>
      <w:tr w:rsidR="002B6187" w14:paraId="22797977" w14:textId="77777777" w:rsidTr="006A36F7">
        <w:tc>
          <w:tcPr>
            <w:tcW w:w="4428" w:type="dxa"/>
          </w:tcPr>
          <w:p w14:paraId="2BD48CD8" w14:textId="77777777" w:rsidR="002B6187" w:rsidRDefault="002B6187">
            <w:r>
              <w:t>Enable or disable failed request tracing</w:t>
            </w:r>
          </w:p>
        </w:tc>
        <w:tc>
          <w:tcPr>
            <w:tcW w:w="4428" w:type="dxa"/>
          </w:tcPr>
          <w:p w14:paraId="142C149C" w14:textId="77777777" w:rsidR="002B6187" w:rsidRDefault="002B6187">
            <w:r>
              <w:t>List worker processes</w:t>
            </w:r>
          </w:p>
        </w:tc>
        <w:tc>
          <w:tcPr>
            <w:tcW w:w="4428" w:type="dxa"/>
          </w:tcPr>
          <w:p w14:paraId="7A1F6BDA" w14:textId="77777777" w:rsidR="002B6187" w:rsidRDefault="002B6187">
            <w:r>
              <w:t>Start or stop Web management services</w:t>
            </w:r>
          </w:p>
        </w:tc>
      </w:tr>
      <w:tr w:rsidR="002B6187" w14:paraId="654B84C7" w14:textId="77777777" w:rsidTr="006A36F7">
        <w:tc>
          <w:tcPr>
            <w:tcW w:w="4428" w:type="dxa"/>
          </w:tcPr>
          <w:p w14:paraId="29359A08" w14:textId="77777777" w:rsidR="002B6187" w:rsidRDefault="002B6187">
            <w:r>
              <w:t>List Web site properties</w:t>
            </w:r>
          </w:p>
        </w:tc>
        <w:tc>
          <w:tcPr>
            <w:tcW w:w="4428" w:type="dxa"/>
          </w:tcPr>
          <w:p w14:paraId="0862E98B" w14:textId="77777777" w:rsidR="002B6187" w:rsidRDefault="002B6187"/>
        </w:tc>
        <w:tc>
          <w:tcPr>
            <w:tcW w:w="4428" w:type="dxa"/>
          </w:tcPr>
          <w:p w14:paraId="55A63BA8" w14:textId="77777777" w:rsidR="002B6187" w:rsidRDefault="002B6187">
            <w:r>
              <w:t>Start, stop, pause IIS Admin service</w:t>
            </w:r>
          </w:p>
        </w:tc>
      </w:tr>
      <w:tr w:rsidR="002B6187" w14:paraId="69C3AD2F" w14:textId="77777777" w:rsidTr="006A36F7">
        <w:tc>
          <w:tcPr>
            <w:tcW w:w="4428" w:type="dxa"/>
          </w:tcPr>
          <w:p w14:paraId="1D31C3F3" w14:textId="77777777" w:rsidR="002B6187" w:rsidRDefault="002B6187"/>
        </w:tc>
        <w:tc>
          <w:tcPr>
            <w:tcW w:w="4428" w:type="dxa"/>
          </w:tcPr>
          <w:p w14:paraId="19370C35" w14:textId="77777777" w:rsidR="002B6187" w:rsidRDefault="002B6187"/>
        </w:tc>
        <w:tc>
          <w:tcPr>
            <w:tcW w:w="4428" w:type="dxa"/>
          </w:tcPr>
          <w:p w14:paraId="6FDC194E" w14:textId="77777777" w:rsidR="002B6187" w:rsidRDefault="002B6187">
            <w:r>
              <w:t>*Start, stop, restart all IIS services</w:t>
            </w:r>
          </w:p>
        </w:tc>
      </w:tr>
    </w:tbl>
    <w:p w14:paraId="12D7DAFD" w14:textId="77777777" w:rsidR="002B6187" w:rsidRDefault="002B6187">
      <w:pPr>
        <w:pStyle w:val="TableSpacing"/>
      </w:pPr>
    </w:p>
    <w:p w14:paraId="7DF8D97F" w14:textId="77777777" w:rsidR="002B6187" w:rsidRDefault="002B6187">
      <w:r>
        <w:t>*The Start All IIS Services task does not start the FTP or SMTP services. This task uses the IISRESET.exe command, which starts only those IIS services with a Startup type set to Automatic. By default, the Startup type for FTP and SMTP services is Manual.</w:t>
      </w:r>
    </w:p>
    <w:p w14:paraId="4EBCE92D" w14:textId="77777777" w:rsidR="002B6187" w:rsidRDefault="002B6187">
      <w:pPr>
        <w:pStyle w:val="Heading1"/>
      </w:pPr>
      <w:bookmarkStart w:id="61" w:name="_Toc361388696"/>
      <w:bookmarkStart w:id="62" w:name="_Toc52966406"/>
      <w:r>
        <w:t>Classes</w:t>
      </w:r>
      <w:bookmarkStart w:id="63" w:name="z5187959fc74b471daa025841aaef559b"/>
      <w:bookmarkEnd w:id="61"/>
      <w:bookmarkEnd w:id="62"/>
      <w:bookmarkEnd w:id="63"/>
    </w:p>
    <w:p w14:paraId="404A4FEB" w14:textId="77777777" w:rsidR="002B6187" w:rsidRDefault="002B6187">
      <w:r>
        <w:t xml:space="preserve">The following diagram shows the classes defined in this </w:t>
      </w:r>
      <w:r w:rsidR="00CD02EB">
        <w:t>management</w:t>
      </w:r>
      <w:r>
        <w:t xml:space="preserve"> pack.</w:t>
      </w:r>
    </w:p>
    <w:p w14:paraId="7DE8CBC6" w14:textId="77777777" w:rsidR="002B6187" w:rsidRDefault="002B6187" w:rsidP="002B6187">
      <w:pPr>
        <w:pStyle w:val="Figure"/>
      </w:pPr>
      <w:r>
        <w:rPr>
          <w:noProof/>
        </w:rPr>
        <w:lastRenderedPageBreak/>
        <w:drawing>
          <wp:inline distT="0" distB="0" distL="0" distR="0" wp14:anchorId="046B8F4F" wp14:editId="2D6582F2">
            <wp:extent cx="5029200" cy="3267704"/>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9">
                      <a:lum/>
                    </a:blip>
                    <a:stretch>
                      <a:fillRect/>
                    </a:stretch>
                  </pic:blipFill>
                  <pic:spPr>
                    <a:xfrm>
                      <a:off x="0" y="0"/>
                      <a:ext cx="5029200" cy="3267704"/>
                    </a:xfrm>
                    <a:prstGeom prst="rect">
                      <a:avLst/>
                    </a:prstGeom>
                    <a:noFill/>
                    <a:ln>
                      <a:noFill/>
                    </a:ln>
                  </pic:spPr>
                </pic:pic>
              </a:graphicData>
            </a:graphic>
          </wp:inline>
        </w:drawing>
      </w:r>
    </w:p>
    <w:p w14:paraId="66DE703A" w14:textId="77777777" w:rsidR="002B6187" w:rsidRDefault="002B6187">
      <w:pPr>
        <w:pStyle w:val="TableSpacing"/>
      </w:pPr>
    </w:p>
    <w:p w14:paraId="7E84404D" w14:textId="77777777" w:rsidR="002B6187" w:rsidRDefault="002B6187">
      <w:pPr>
        <w:pStyle w:val="Heading1"/>
      </w:pPr>
      <w:bookmarkStart w:id="64" w:name="_Toc361388697"/>
      <w:bookmarkStart w:id="65" w:name="_Toc52966407"/>
      <w:r>
        <w:t>How Health Rolls Up</w:t>
      </w:r>
      <w:bookmarkStart w:id="66" w:name="z0e0a2ffa1af643e8beae2ff2561350d2"/>
      <w:bookmarkEnd w:id="64"/>
      <w:bookmarkEnd w:id="65"/>
      <w:bookmarkEnd w:id="66"/>
    </w:p>
    <w:p w14:paraId="32A3C502" w14:textId="77777777" w:rsidR="002B6187" w:rsidRDefault="002B6187">
      <w:r>
        <w:t xml:space="preserve">The following diagram shows how the health states of components roll up in this </w:t>
      </w:r>
      <w:r w:rsidR="00CD02EB">
        <w:t>management</w:t>
      </w:r>
      <w:r>
        <w:t xml:space="preserve"> pack.</w:t>
      </w:r>
    </w:p>
    <w:p w14:paraId="4FC99B18" w14:textId="77777777" w:rsidR="002B6187" w:rsidRDefault="002B6187" w:rsidP="002B6187">
      <w:pPr>
        <w:pStyle w:val="Figure"/>
        <w:spacing w:line="240" w:lineRule="atLeast"/>
      </w:pPr>
      <w:r>
        <w:rPr>
          <w:noProof/>
        </w:rPr>
        <w:drawing>
          <wp:inline distT="0" distB="0" distL="0" distR="0" wp14:anchorId="2A5D4F10" wp14:editId="58AEE7C9">
            <wp:extent cx="3609975" cy="2886075"/>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a:stretch>
                      <a:fillRect/>
                    </a:stretch>
                  </pic:blipFill>
                  <pic:spPr>
                    <a:xfrm>
                      <a:off x="0" y="0"/>
                      <a:ext cx="3609975" cy="2886075"/>
                    </a:xfrm>
                    <a:prstGeom prst="rect">
                      <a:avLst/>
                    </a:prstGeom>
                  </pic:spPr>
                </pic:pic>
              </a:graphicData>
            </a:graphic>
          </wp:inline>
        </w:drawing>
      </w:r>
    </w:p>
    <w:p w14:paraId="044FB87F" w14:textId="77777777" w:rsidR="002B6187" w:rsidRDefault="002B6187">
      <w:pPr>
        <w:pStyle w:val="TableSpacing"/>
      </w:pPr>
    </w:p>
    <w:p w14:paraId="01658C46" w14:textId="77777777" w:rsidR="002B6187" w:rsidRDefault="002B6187">
      <w:pPr>
        <w:pStyle w:val="Heading1"/>
      </w:pPr>
      <w:bookmarkStart w:id="67" w:name="_Toc361388698"/>
      <w:bookmarkStart w:id="68" w:name="_Toc52966408"/>
      <w:r>
        <w:lastRenderedPageBreak/>
        <w:t>Key Monitoring Scenarios</w:t>
      </w:r>
      <w:bookmarkStart w:id="69" w:name="z0f0011c17747404b8113e5ab9b3e8b0c"/>
      <w:bookmarkEnd w:id="67"/>
      <w:bookmarkEnd w:id="68"/>
      <w:bookmarkEnd w:id="69"/>
    </w:p>
    <w:p w14:paraId="2FC30C62" w14:textId="77777777" w:rsidR="002B6187" w:rsidRDefault="002B6187">
      <w:r>
        <w:t>The list below describes common monitoring scenarios.</w:t>
      </w:r>
    </w:p>
    <w:p w14:paraId="68BED2DB" w14:textId="77777777" w:rsidR="002B6187" w:rsidRDefault="002B6187" w:rsidP="002B618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Monitor the Web Server status and the status of the following services: Web management, FTP, SMTP, Windows Process Activation Service (WAS).</w:t>
      </w:r>
    </w:p>
    <w:p w14:paraId="7BAC1D4B" w14:textId="77777777" w:rsidR="002B6187" w:rsidRDefault="002B6187" w:rsidP="002B618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Monitor that the following are running and available: Web site, Application Pool, FTP Site, SMTP Virtual Server.</w:t>
      </w:r>
    </w:p>
    <w:p w14:paraId="14ECC6D3" w14:textId="77777777" w:rsidR="002B6187" w:rsidRDefault="002B6187" w:rsidP="002B618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Detect an alert on configuration and resource errors logged by IIS 8 components.</w:t>
      </w:r>
    </w:p>
    <w:p w14:paraId="5A945ACD" w14:textId="77777777" w:rsidR="002B6187" w:rsidRDefault="002B6187" w:rsidP="002B618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Monitor application pool recycling events to detect application pools which may be executing code that is generating memory leaks or other memory usage problems, and then change the health state accordingly.</w:t>
      </w:r>
    </w:p>
    <w:p w14:paraId="086C55A0" w14:textId="77777777" w:rsidR="002B6187" w:rsidRDefault="002B6187">
      <w:pPr>
        <w:pStyle w:val="Heading1"/>
      </w:pPr>
      <w:bookmarkStart w:id="70" w:name="_Toc361388699"/>
      <w:bookmarkStart w:id="71" w:name="_Toc52966409"/>
      <w:r>
        <w:t>Placing Monitored Objects in Maintenance Mode</w:t>
      </w:r>
      <w:bookmarkStart w:id="72" w:name="zeeb6ff72a60b4a06af08ea3845f6bdd0"/>
      <w:bookmarkEnd w:id="70"/>
      <w:bookmarkEnd w:id="71"/>
      <w:bookmarkEnd w:id="72"/>
    </w:p>
    <w:p w14:paraId="3F1D84DC" w14:textId="77777777" w:rsidR="002B6187" w:rsidRDefault="002B6187">
      <w:r>
        <w:t>When a monitored object, such as a computer or distributed application, goes offline for maintenance, Operations Manager 2007 detects that no agent heartbeat is being received and, as a result, might generate numerous alerts and notifications. To prevent alerts and notifications, place the monitored object into maintenance mode. In maintenance mode, alerts, notifications, rules, monitors, automatic responses, state changes, and new alerts are suppressed at the agent.</w:t>
      </w:r>
    </w:p>
    <w:p w14:paraId="6A7ECC6D" w14:textId="77777777" w:rsidR="002B6187" w:rsidRDefault="002B6187">
      <w:pPr>
        <w:pStyle w:val="Heading1"/>
      </w:pPr>
      <w:bookmarkStart w:id="73" w:name="_Toc361388700"/>
      <w:bookmarkStart w:id="74" w:name="_Toc52966410"/>
      <w:r>
        <w:t>Overriding the Default Discovery Interval</w:t>
      </w:r>
      <w:bookmarkStart w:id="75" w:name="zfc8eda69742f417297636c9da4cc8338"/>
      <w:bookmarkEnd w:id="73"/>
      <w:bookmarkEnd w:id="74"/>
      <w:bookmarkEnd w:id="75"/>
    </w:p>
    <w:p w14:paraId="1D757001" w14:textId="77777777" w:rsidR="002B6187" w:rsidRDefault="002B6187">
      <w:r>
        <w:t xml:space="preserve">The default interval for discovering IIS </w:t>
      </w:r>
      <w:r w:rsidR="00CD02EB">
        <w:t>management</w:t>
      </w:r>
      <w:r>
        <w:t xml:space="preserve"> pack objects is four hours. You can override this interval depending on your business environment. </w:t>
      </w:r>
    </w:p>
    <w:p w14:paraId="3D569A40" w14:textId="77777777" w:rsidR="002B6187" w:rsidRDefault="002B6187">
      <w:pPr>
        <w:pStyle w:val="ProcedureTitle"/>
        <w:framePr w:wrap="notBeside"/>
      </w:pPr>
      <w:r>
        <w:rPr>
          <w:noProof/>
        </w:rPr>
        <w:drawing>
          <wp:inline distT="0" distB="0" distL="0" distR="0" wp14:anchorId="48FEF518" wp14:editId="780D62D8">
            <wp:extent cx="152400" cy="152400"/>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1"/>
                    <a:stretch>
                      <a:fillRect/>
                    </a:stretch>
                  </pic:blipFill>
                  <pic:spPr>
                    <a:xfrm>
                      <a:off x="0" y="0"/>
                      <a:ext cx="152400" cy="152400"/>
                    </a:xfrm>
                    <a:prstGeom prst="rect">
                      <a:avLst/>
                    </a:prstGeom>
                  </pic:spPr>
                </pic:pic>
              </a:graphicData>
            </a:graphic>
          </wp:inline>
        </w:drawing>
      </w:r>
      <w:r>
        <w:t xml:space="preserve">To override the default interval for discovering IIS </w:t>
      </w:r>
      <w:r w:rsidR="00CD02EB">
        <w:t>management</w:t>
      </w:r>
      <w:r>
        <w:t xml:space="preserve"> pack objects</w:t>
      </w:r>
    </w:p>
    <w:tbl>
      <w:tblPr>
        <w:tblStyle w:val="ProcedureTable"/>
        <w:tblW w:w="0" w:type="auto"/>
        <w:tblLook w:val="01E0" w:firstRow="1" w:lastRow="1" w:firstColumn="1" w:lastColumn="1" w:noHBand="0" w:noVBand="0"/>
      </w:tblPr>
      <w:tblGrid>
        <w:gridCol w:w="8280"/>
      </w:tblGrid>
      <w:tr w:rsidR="002B6187" w14:paraId="1C09D7D1" w14:textId="77777777">
        <w:tc>
          <w:tcPr>
            <w:tcW w:w="8856" w:type="dxa"/>
          </w:tcPr>
          <w:p w14:paraId="3E685275" w14:textId="77777777" w:rsidR="002B6187" w:rsidRDefault="002B6187" w:rsidP="002B6187">
            <w:pPr>
              <w:pStyle w:val="NumberedList1"/>
              <w:numPr>
                <w:ilvl w:val="0"/>
                <w:numId w:val="0"/>
              </w:numPr>
              <w:tabs>
                <w:tab w:val="left" w:pos="360"/>
              </w:tabs>
              <w:spacing w:line="260" w:lineRule="exact"/>
              <w:ind w:left="360" w:hanging="360"/>
            </w:pPr>
            <w:r>
              <w:t>1.</w:t>
            </w:r>
            <w:r>
              <w:tab/>
              <w:t xml:space="preserve">In the Operations Console, click the </w:t>
            </w:r>
            <w:r>
              <w:rPr>
                <w:rStyle w:val="UI"/>
              </w:rPr>
              <w:t>Authoring</w:t>
            </w:r>
            <w:r>
              <w:t xml:space="preserve"> button.</w:t>
            </w:r>
          </w:p>
          <w:p w14:paraId="433017BD" w14:textId="77777777" w:rsidR="002B6187" w:rsidRDefault="002B6187" w:rsidP="002B6187">
            <w:pPr>
              <w:pStyle w:val="NumberedList1"/>
              <w:numPr>
                <w:ilvl w:val="0"/>
                <w:numId w:val="0"/>
              </w:numPr>
              <w:tabs>
                <w:tab w:val="left" w:pos="360"/>
              </w:tabs>
              <w:spacing w:line="260" w:lineRule="exact"/>
              <w:ind w:left="360" w:hanging="360"/>
            </w:pPr>
            <w:r>
              <w:t>2.</w:t>
            </w:r>
            <w:r>
              <w:tab/>
              <w:t xml:space="preserve">Expand </w:t>
            </w:r>
            <w:r>
              <w:rPr>
                <w:rStyle w:val="UI"/>
              </w:rPr>
              <w:t>Management Pack Objects</w:t>
            </w:r>
            <w:r>
              <w:t xml:space="preserve">, and then click </w:t>
            </w:r>
            <w:r>
              <w:rPr>
                <w:rStyle w:val="UI"/>
              </w:rPr>
              <w:t>Object Discoveries</w:t>
            </w:r>
            <w:r>
              <w:t>.</w:t>
            </w:r>
          </w:p>
          <w:p w14:paraId="270B8135" w14:textId="77777777" w:rsidR="002B6187" w:rsidRDefault="002B6187" w:rsidP="002B6187">
            <w:pPr>
              <w:pStyle w:val="NumberedList1"/>
              <w:numPr>
                <w:ilvl w:val="0"/>
                <w:numId w:val="0"/>
              </w:numPr>
              <w:tabs>
                <w:tab w:val="left" w:pos="360"/>
              </w:tabs>
              <w:spacing w:line="260" w:lineRule="exact"/>
              <w:ind w:left="360" w:hanging="360"/>
            </w:pPr>
            <w:r>
              <w:t>3.</w:t>
            </w:r>
            <w:r>
              <w:tab/>
              <w:t xml:space="preserve">In the </w:t>
            </w:r>
            <w:r>
              <w:rPr>
                <w:rStyle w:val="UI"/>
              </w:rPr>
              <w:t>Object Discoveries</w:t>
            </w:r>
            <w:r>
              <w:t xml:space="preserve"> pane, expand the targets until you reach the desired Discovery workflow.</w:t>
            </w:r>
          </w:p>
          <w:p w14:paraId="7F689608" w14:textId="77777777" w:rsidR="002B6187" w:rsidRDefault="002B6187" w:rsidP="002B6187">
            <w:pPr>
              <w:pStyle w:val="NumberedList1"/>
              <w:numPr>
                <w:ilvl w:val="0"/>
                <w:numId w:val="0"/>
              </w:numPr>
              <w:tabs>
                <w:tab w:val="left" w:pos="360"/>
              </w:tabs>
              <w:spacing w:line="260" w:lineRule="exact"/>
              <w:ind w:left="360" w:hanging="360"/>
            </w:pPr>
            <w:r>
              <w:t>4.</w:t>
            </w:r>
            <w:r>
              <w:tab/>
              <w:t xml:space="preserve">In the </w:t>
            </w:r>
            <w:r>
              <w:rPr>
                <w:rStyle w:val="UI"/>
              </w:rPr>
              <w:t>Actions</w:t>
            </w:r>
            <w:r>
              <w:t xml:space="preserve"> pane, click </w:t>
            </w:r>
            <w:r>
              <w:rPr>
                <w:rStyle w:val="UI"/>
              </w:rPr>
              <w:t>Overrides</w:t>
            </w:r>
            <w:r>
              <w:t>.</w:t>
            </w:r>
          </w:p>
          <w:p w14:paraId="6A50B18E" w14:textId="77777777" w:rsidR="002B6187" w:rsidRDefault="002B6187" w:rsidP="002B6187">
            <w:pPr>
              <w:pStyle w:val="NumberedList1"/>
              <w:numPr>
                <w:ilvl w:val="0"/>
                <w:numId w:val="0"/>
              </w:numPr>
              <w:tabs>
                <w:tab w:val="left" w:pos="360"/>
              </w:tabs>
              <w:spacing w:line="260" w:lineRule="exact"/>
              <w:ind w:left="360" w:hanging="360"/>
            </w:pPr>
            <w:r>
              <w:t>5.</w:t>
            </w:r>
            <w:r>
              <w:tab/>
              <w:t xml:space="preserve">Select </w:t>
            </w:r>
            <w:r>
              <w:rPr>
                <w:rStyle w:val="UI"/>
              </w:rPr>
              <w:t>Override Object Discovery</w:t>
            </w:r>
            <w:r>
              <w:t>, and then choose the scope for the override from the list of options.</w:t>
            </w:r>
          </w:p>
          <w:p w14:paraId="34B89025" w14:textId="77777777" w:rsidR="002B6187" w:rsidRDefault="002B6187">
            <w:pPr>
              <w:pStyle w:val="AlertLabelinList1"/>
              <w:framePr w:wrap="notBeside"/>
            </w:pPr>
            <w:r>
              <w:rPr>
                <w:noProof/>
              </w:rPr>
              <w:drawing>
                <wp:inline distT="0" distB="0" distL="0" distR="0" wp14:anchorId="34960376" wp14:editId="7A0F9D9B">
                  <wp:extent cx="228600" cy="152400"/>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2"/>
                          <a:stretch>
                            <a:fillRect/>
                          </a:stretch>
                        </pic:blipFill>
                        <pic:spPr>
                          <a:xfrm>
                            <a:off x="0" y="0"/>
                            <a:ext cx="228600" cy="152400"/>
                          </a:xfrm>
                          <a:prstGeom prst="rect">
                            <a:avLst/>
                          </a:prstGeom>
                        </pic:spPr>
                      </pic:pic>
                    </a:graphicData>
                  </a:graphic>
                </wp:inline>
              </w:drawing>
            </w:r>
            <w:r>
              <w:t xml:space="preserve">Note </w:t>
            </w:r>
          </w:p>
          <w:p w14:paraId="277EA313" w14:textId="77777777" w:rsidR="002B6187" w:rsidRDefault="002B6187">
            <w:pPr>
              <w:pStyle w:val="AlertTextinList1"/>
            </w:pPr>
            <w:r>
              <w:t>For some options you might be required to identify the instances or groups to override.</w:t>
            </w:r>
          </w:p>
          <w:p w14:paraId="4042DC41" w14:textId="77777777" w:rsidR="002B6187" w:rsidRDefault="002B6187" w:rsidP="002B6187">
            <w:pPr>
              <w:pStyle w:val="NumberedList1"/>
              <w:numPr>
                <w:ilvl w:val="0"/>
                <w:numId w:val="0"/>
              </w:numPr>
              <w:tabs>
                <w:tab w:val="left" w:pos="360"/>
              </w:tabs>
              <w:spacing w:line="260" w:lineRule="exact"/>
              <w:ind w:left="360" w:hanging="360"/>
            </w:pPr>
            <w:r>
              <w:t>6.</w:t>
            </w:r>
            <w:r>
              <w:tab/>
              <w:t xml:space="preserve">Click the </w:t>
            </w:r>
            <w:r>
              <w:rPr>
                <w:rStyle w:val="UI"/>
              </w:rPr>
              <w:t>Override</w:t>
            </w:r>
            <w:r>
              <w:t xml:space="preserve"> checkbox for the parameter that specifies the time interval for the </w:t>
            </w:r>
            <w:r>
              <w:lastRenderedPageBreak/>
              <w:t>Discovery.</w:t>
            </w:r>
          </w:p>
          <w:p w14:paraId="600886F9" w14:textId="77777777" w:rsidR="002B6187" w:rsidRDefault="002B6187" w:rsidP="002B6187">
            <w:pPr>
              <w:pStyle w:val="NumberedList1"/>
              <w:numPr>
                <w:ilvl w:val="0"/>
                <w:numId w:val="0"/>
              </w:numPr>
              <w:tabs>
                <w:tab w:val="left" w:pos="360"/>
              </w:tabs>
              <w:spacing w:line="260" w:lineRule="exact"/>
              <w:ind w:left="360" w:hanging="360"/>
            </w:pPr>
            <w:r>
              <w:t>7.</w:t>
            </w:r>
            <w:r>
              <w:tab/>
              <w:t xml:space="preserve">Enter the value in seconds in the </w:t>
            </w:r>
            <w:r>
              <w:rPr>
                <w:rStyle w:val="UI"/>
              </w:rPr>
              <w:t>Override Setting</w:t>
            </w:r>
            <w:r>
              <w:t xml:space="preserve"> column. For example, to run the Discovery every hour, you would enter 3600.</w:t>
            </w:r>
          </w:p>
          <w:p w14:paraId="422EE4BC" w14:textId="77777777" w:rsidR="002B6187" w:rsidRDefault="002B6187" w:rsidP="002B6187">
            <w:pPr>
              <w:pStyle w:val="NumberedList1"/>
              <w:numPr>
                <w:ilvl w:val="0"/>
                <w:numId w:val="0"/>
              </w:numPr>
              <w:tabs>
                <w:tab w:val="left" w:pos="360"/>
              </w:tabs>
              <w:spacing w:line="260" w:lineRule="exact"/>
              <w:ind w:left="360" w:hanging="360"/>
            </w:pPr>
            <w:r>
              <w:t>8.</w:t>
            </w:r>
            <w:r>
              <w:tab/>
              <w:t xml:space="preserve">Click </w:t>
            </w:r>
            <w:r>
              <w:rPr>
                <w:rStyle w:val="UI"/>
              </w:rPr>
              <w:t>OK</w:t>
            </w:r>
            <w:r>
              <w:t>.</w:t>
            </w:r>
          </w:p>
        </w:tc>
      </w:tr>
    </w:tbl>
    <w:p w14:paraId="40A92665" w14:textId="77777777" w:rsidR="002B6187" w:rsidRDefault="002B6187"/>
    <w:p w14:paraId="3432D6BF" w14:textId="77777777" w:rsidR="002B6187" w:rsidRDefault="002B6187">
      <w:pPr>
        <w:pStyle w:val="Heading1"/>
      </w:pPr>
      <w:bookmarkStart w:id="76" w:name="_Toc361388701"/>
      <w:bookmarkStart w:id="77" w:name="_Toc52966411"/>
      <w:r>
        <w:t>Resetting the Health State of Unhealthy Unit Monitors</w:t>
      </w:r>
      <w:bookmarkStart w:id="78" w:name="z2e163485bdd9491c86e05d61df237f55"/>
      <w:bookmarkEnd w:id="76"/>
      <w:bookmarkEnd w:id="77"/>
      <w:bookmarkEnd w:id="78"/>
    </w:p>
    <w:p w14:paraId="1D652000" w14:textId="77777777" w:rsidR="002B6187" w:rsidRDefault="002B6187">
      <w:r>
        <w:t>The following Unit Monitors do not automatically reset their Health State after the system has returned to a healthy state. For example, if one of the following Unit Monitors reports an unhealthy state, it will not update its state to healthy after the problem has been resolved.</w:t>
      </w:r>
    </w:p>
    <w:p w14:paraId="4B8965D5" w14:textId="77777777" w:rsidR="002B6187" w:rsidRDefault="002B6187">
      <w:pPr>
        <w:pStyle w:val="TableSpacing"/>
      </w:pPr>
    </w:p>
    <w:tbl>
      <w:tblPr>
        <w:tblStyle w:val="TablewithHeader"/>
        <w:tblW w:w="0" w:type="auto"/>
        <w:tblLook w:val="01E0" w:firstRow="1" w:lastRow="1" w:firstColumn="1" w:lastColumn="1" w:noHBand="0" w:noVBand="0"/>
      </w:tblPr>
      <w:tblGrid>
        <w:gridCol w:w="4407"/>
        <w:gridCol w:w="4405"/>
      </w:tblGrid>
      <w:tr w:rsidR="002B6187" w14:paraId="46A9EECF" w14:textId="77777777" w:rsidTr="006A36F7">
        <w:trPr>
          <w:cnfStyle w:val="100000000000" w:firstRow="1" w:lastRow="0" w:firstColumn="0" w:lastColumn="0" w:oddVBand="0" w:evenVBand="0" w:oddHBand="0" w:evenHBand="0" w:firstRowFirstColumn="0" w:firstRowLastColumn="0" w:lastRowFirstColumn="0" w:lastRowLastColumn="0"/>
        </w:trPr>
        <w:tc>
          <w:tcPr>
            <w:tcW w:w="4428" w:type="dxa"/>
          </w:tcPr>
          <w:p w14:paraId="7114814E" w14:textId="77777777" w:rsidR="002B6187" w:rsidRDefault="002B6187">
            <w:r>
              <w:t>Name</w:t>
            </w:r>
          </w:p>
        </w:tc>
        <w:tc>
          <w:tcPr>
            <w:tcW w:w="4428" w:type="dxa"/>
          </w:tcPr>
          <w:p w14:paraId="3AB180E0" w14:textId="77777777" w:rsidR="002B6187" w:rsidRDefault="002B6187">
            <w:r>
              <w:t>Target</w:t>
            </w:r>
          </w:p>
        </w:tc>
      </w:tr>
      <w:tr w:rsidR="002B6187" w14:paraId="07E5D56A" w14:textId="77777777" w:rsidTr="006A36F7">
        <w:tc>
          <w:tcPr>
            <w:tcW w:w="4428" w:type="dxa"/>
          </w:tcPr>
          <w:p w14:paraId="003B6873" w14:textId="77777777" w:rsidR="002B6187" w:rsidRDefault="002B6187">
            <w:r>
              <w:t>Application pool disabled due to WAS request failure</w:t>
            </w:r>
          </w:p>
        </w:tc>
        <w:tc>
          <w:tcPr>
            <w:tcW w:w="4428" w:type="dxa"/>
          </w:tcPr>
          <w:p w14:paraId="0222B0D0" w14:textId="77777777" w:rsidR="002B6187" w:rsidRDefault="002B6187">
            <w:r>
              <w:t>IIS 8 Application Pool</w:t>
            </w:r>
          </w:p>
        </w:tc>
      </w:tr>
      <w:tr w:rsidR="002B6187" w14:paraId="6093397D" w14:textId="77777777" w:rsidTr="006A36F7">
        <w:tc>
          <w:tcPr>
            <w:tcW w:w="4428" w:type="dxa"/>
          </w:tcPr>
          <w:p w14:paraId="1738E7B0" w14:textId="77777777" w:rsidR="002B6187" w:rsidRDefault="002B6187">
            <w:r>
              <w:t>Application Pool disabled due to worker process failure</w:t>
            </w:r>
          </w:p>
        </w:tc>
        <w:tc>
          <w:tcPr>
            <w:tcW w:w="4428" w:type="dxa"/>
          </w:tcPr>
          <w:p w14:paraId="7D1D1A9F" w14:textId="77777777" w:rsidR="002B6187" w:rsidRDefault="002B6187">
            <w:r>
              <w:t>IIS 8 Application Pool</w:t>
            </w:r>
          </w:p>
        </w:tc>
      </w:tr>
      <w:tr w:rsidR="002B6187" w14:paraId="46930680" w14:textId="77777777" w:rsidTr="006A36F7">
        <w:tc>
          <w:tcPr>
            <w:tcW w:w="4428" w:type="dxa"/>
          </w:tcPr>
          <w:p w14:paraId="0B114C0D" w14:textId="77777777" w:rsidR="002B6187" w:rsidRDefault="002B6187">
            <w:r>
              <w:t>Potential memory leak in web application code</w:t>
            </w:r>
          </w:p>
        </w:tc>
        <w:tc>
          <w:tcPr>
            <w:tcW w:w="4428" w:type="dxa"/>
          </w:tcPr>
          <w:p w14:paraId="319F47D2" w14:textId="77777777" w:rsidR="002B6187" w:rsidRDefault="002B6187">
            <w:r>
              <w:t>IIS 8 Application Pool</w:t>
            </w:r>
          </w:p>
        </w:tc>
      </w:tr>
      <w:tr w:rsidR="002B6187" w14:paraId="4FFAF802" w14:textId="77777777" w:rsidTr="006A36F7">
        <w:tc>
          <w:tcPr>
            <w:tcW w:w="4428" w:type="dxa"/>
          </w:tcPr>
          <w:p w14:paraId="116D33B8" w14:textId="77777777" w:rsidR="002B6187" w:rsidRDefault="002B6187">
            <w:r>
              <w:t>Application Pool identity is invalid</w:t>
            </w:r>
          </w:p>
        </w:tc>
        <w:tc>
          <w:tcPr>
            <w:tcW w:w="4428" w:type="dxa"/>
          </w:tcPr>
          <w:p w14:paraId="2565DDCE" w14:textId="77777777" w:rsidR="002B6187" w:rsidRDefault="002B6187">
            <w:r>
              <w:t>IIS 8 Application Pool</w:t>
            </w:r>
          </w:p>
        </w:tc>
      </w:tr>
      <w:tr w:rsidR="002B6187" w14:paraId="538601D2" w14:textId="77777777" w:rsidTr="006A36F7">
        <w:tc>
          <w:tcPr>
            <w:tcW w:w="4428" w:type="dxa"/>
          </w:tcPr>
          <w:p w14:paraId="6A094C33" w14:textId="77777777" w:rsidR="002B6187" w:rsidRDefault="002B6187">
            <w:r>
              <w:t>WAS has encountered an error during the SID mapping for the application pool</w:t>
            </w:r>
          </w:p>
        </w:tc>
        <w:tc>
          <w:tcPr>
            <w:tcW w:w="4428" w:type="dxa"/>
          </w:tcPr>
          <w:p w14:paraId="01BD3AD0" w14:textId="77777777" w:rsidR="002B6187" w:rsidRDefault="002B6187">
            <w:r>
              <w:t>IIS 8 Application Pool</w:t>
            </w:r>
          </w:p>
        </w:tc>
      </w:tr>
      <w:tr w:rsidR="002B6187" w14:paraId="25916684" w14:textId="77777777" w:rsidTr="006A36F7">
        <w:tc>
          <w:tcPr>
            <w:tcW w:w="4428" w:type="dxa"/>
          </w:tcPr>
          <w:p w14:paraId="5700C156" w14:textId="77777777" w:rsidR="002B6187" w:rsidRDefault="002B6187">
            <w:r>
              <w:t>Web Site binding is already in use</w:t>
            </w:r>
          </w:p>
        </w:tc>
        <w:tc>
          <w:tcPr>
            <w:tcW w:w="4428" w:type="dxa"/>
          </w:tcPr>
          <w:p w14:paraId="5305EE3C" w14:textId="77777777" w:rsidR="002B6187" w:rsidRDefault="002B6187">
            <w:r>
              <w:t>IIS 8 Web Site</w:t>
            </w:r>
          </w:p>
        </w:tc>
      </w:tr>
      <w:tr w:rsidR="002B6187" w14:paraId="7EFC1B19" w14:textId="77777777" w:rsidTr="006A36F7">
        <w:tc>
          <w:tcPr>
            <w:tcW w:w="4428" w:type="dxa"/>
          </w:tcPr>
          <w:p w14:paraId="56168CF3" w14:textId="77777777" w:rsidR="002B6187" w:rsidRDefault="002B6187">
            <w:r>
              <w:t>Could not initialize the logging module for website</w:t>
            </w:r>
          </w:p>
        </w:tc>
        <w:tc>
          <w:tcPr>
            <w:tcW w:w="4428" w:type="dxa"/>
          </w:tcPr>
          <w:p w14:paraId="3A2A2C8E" w14:textId="77777777" w:rsidR="002B6187" w:rsidRDefault="002B6187">
            <w:r>
              <w:t>IIS 8 Web Site</w:t>
            </w:r>
          </w:p>
        </w:tc>
      </w:tr>
      <w:tr w:rsidR="002B6187" w14:paraId="3EB32050" w14:textId="77777777" w:rsidTr="006A36F7">
        <w:tc>
          <w:tcPr>
            <w:tcW w:w="4428" w:type="dxa"/>
          </w:tcPr>
          <w:p w14:paraId="28A89448" w14:textId="77777777" w:rsidR="002B6187" w:rsidRDefault="002B6187">
            <w:r>
              <w:t>HTTP.sys has been configured to listen to too many ports</w:t>
            </w:r>
          </w:p>
        </w:tc>
        <w:tc>
          <w:tcPr>
            <w:tcW w:w="4428" w:type="dxa"/>
          </w:tcPr>
          <w:p w14:paraId="664D4DEB" w14:textId="77777777" w:rsidR="002B6187" w:rsidRDefault="002B6187">
            <w:r>
              <w:t>IIS 8 Web Site</w:t>
            </w:r>
          </w:p>
        </w:tc>
      </w:tr>
      <w:tr w:rsidR="002B6187" w14:paraId="2F190A79" w14:textId="77777777" w:rsidTr="006A36F7">
        <w:tc>
          <w:tcPr>
            <w:tcW w:w="4428" w:type="dxa"/>
          </w:tcPr>
          <w:p w14:paraId="78EB8522" w14:textId="77777777" w:rsidR="002B6187" w:rsidRDefault="002B6187">
            <w:r>
              <w:t>Web Site is configured to use invalid application pool</w:t>
            </w:r>
          </w:p>
        </w:tc>
        <w:tc>
          <w:tcPr>
            <w:tcW w:w="4428" w:type="dxa"/>
          </w:tcPr>
          <w:p w14:paraId="7E5F7504" w14:textId="77777777" w:rsidR="002B6187" w:rsidRDefault="002B6187">
            <w:proofErr w:type="gramStart"/>
            <w:r>
              <w:t>IIS  Web</w:t>
            </w:r>
            <w:proofErr w:type="gramEnd"/>
            <w:r>
              <w:t xml:space="preserve"> Site</w:t>
            </w:r>
          </w:p>
        </w:tc>
      </w:tr>
      <w:tr w:rsidR="002B6187" w14:paraId="5CD8BF1F" w14:textId="77777777" w:rsidTr="006A36F7">
        <w:tc>
          <w:tcPr>
            <w:tcW w:w="4428" w:type="dxa"/>
          </w:tcPr>
          <w:p w14:paraId="6EB38CB6" w14:textId="77777777" w:rsidR="002B6187" w:rsidRDefault="002B6187">
            <w:r>
              <w:t>Invalid Web Site Bindings</w:t>
            </w:r>
          </w:p>
        </w:tc>
        <w:tc>
          <w:tcPr>
            <w:tcW w:w="4428" w:type="dxa"/>
          </w:tcPr>
          <w:p w14:paraId="792A0A44" w14:textId="77777777" w:rsidR="002B6187" w:rsidRDefault="002B6187">
            <w:proofErr w:type="gramStart"/>
            <w:r>
              <w:t>IIS  Web</w:t>
            </w:r>
            <w:proofErr w:type="gramEnd"/>
            <w:r>
              <w:t xml:space="preserve"> Site</w:t>
            </w:r>
          </w:p>
        </w:tc>
      </w:tr>
      <w:tr w:rsidR="002B6187" w14:paraId="47FA4E7E" w14:textId="77777777" w:rsidTr="006A36F7">
        <w:tc>
          <w:tcPr>
            <w:tcW w:w="4428" w:type="dxa"/>
          </w:tcPr>
          <w:p w14:paraId="0229022D" w14:textId="77777777" w:rsidR="002B6187" w:rsidRDefault="002B6187">
            <w:r>
              <w:t>Invalid Web Site URL</w:t>
            </w:r>
          </w:p>
        </w:tc>
        <w:tc>
          <w:tcPr>
            <w:tcW w:w="4428" w:type="dxa"/>
          </w:tcPr>
          <w:p w14:paraId="7A4519C3" w14:textId="77777777" w:rsidR="002B6187" w:rsidRDefault="002B6187">
            <w:r>
              <w:t>IIS 8 Web Site</w:t>
            </w:r>
          </w:p>
        </w:tc>
      </w:tr>
      <w:tr w:rsidR="002B6187" w14:paraId="74553776" w14:textId="77777777" w:rsidTr="006A36F7">
        <w:tc>
          <w:tcPr>
            <w:tcW w:w="4428" w:type="dxa"/>
          </w:tcPr>
          <w:p w14:paraId="68A223E5" w14:textId="77777777" w:rsidR="002B6187" w:rsidRDefault="002B6187">
            <w:r>
              <w:t>IP address for the site is not in the HTTP.sys IP listen list</w:t>
            </w:r>
          </w:p>
        </w:tc>
        <w:tc>
          <w:tcPr>
            <w:tcW w:w="4428" w:type="dxa"/>
          </w:tcPr>
          <w:p w14:paraId="2F47E627" w14:textId="77777777" w:rsidR="002B6187" w:rsidRDefault="002B6187">
            <w:r>
              <w:t>IIS 8 Web Site</w:t>
            </w:r>
          </w:p>
        </w:tc>
      </w:tr>
      <w:tr w:rsidR="002B6187" w14:paraId="17835487" w14:textId="77777777" w:rsidTr="006A36F7">
        <w:tc>
          <w:tcPr>
            <w:tcW w:w="4428" w:type="dxa"/>
          </w:tcPr>
          <w:p w14:paraId="043DAD25" w14:textId="77777777" w:rsidR="002B6187" w:rsidRDefault="002B6187">
            <w:r>
              <w:t>Invalid application path</w:t>
            </w:r>
          </w:p>
        </w:tc>
        <w:tc>
          <w:tcPr>
            <w:tcW w:w="4428" w:type="dxa"/>
          </w:tcPr>
          <w:p w14:paraId="4D2820E8" w14:textId="77777777" w:rsidR="002B6187" w:rsidRDefault="002B6187">
            <w:r>
              <w:t>IIS 8 Web Site</w:t>
            </w:r>
          </w:p>
        </w:tc>
      </w:tr>
      <w:tr w:rsidR="002B6187" w14:paraId="55F456D5" w14:textId="77777777" w:rsidTr="006A36F7">
        <w:tc>
          <w:tcPr>
            <w:tcW w:w="4428" w:type="dxa"/>
          </w:tcPr>
          <w:p w14:paraId="244E7644" w14:textId="77777777" w:rsidR="002B6187" w:rsidRDefault="002B6187">
            <w:r>
              <w:lastRenderedPageBreak/>
              <w:t>Windows Process Activation Service (WAS) did not create site</w:t>
            </w:r>
          </w:p>
        </w:tc>
        <w:tc>
          <w:tcPr>
            <w:tcW w:w="4428" w:type="dxa"/>
          </w:tcPr>
          <w:p w14:paraId="711BE385" w14:textId="77777777" w:rsidR="002B6187" w:rsidRDefault="002B6187">
            <w:r>
              <w:t>IIS 8 Web Site</w:t>
            </w:r>
          </w:p>
        </w:tc>
      </w:tr>
      <w:tr w:rsidR="002B6187" w14:paraId="43BB2159" w14:textId="77777777" w:rsidTr="006A36F7">
        <w:tc>
          <w:tcPr>
            <w:tcW w:w="4428" w:type="dxa"/>
          </w:tcPr>
          <w:p w14:paraId="19B40A6A" w14:textId="77777777" w:rsidR="002B6187" w:rsidRDefault="002B6187">
            <w:r>
              <w:t>Windows Process Activation Service (WAS) did not process changes that affect the website</w:t>
            </w:r>
          </w:p>
        </w:tc>
        <w:tc>
          <w:tcPr>
            <w:tcW w:w="4428" w:type="dxa"/>
          </w:tcPr>
          <w:p w14:paraId="2B00409A" w14:textId="77777777" w:rsidR="002B6187" w:rsidRDefault="002B6187">
            <w:r>
              <w:t>IIS 8 Web Site</w:t>
            </w:r>
          </w:p>
        </w:tc>
      </w:tr>
      <w:tr w:rsidR="002B6187" w14:paraId="69C926F0" w14:textId="77777777" w:rsidTr="006A36F7">
        <w:tc>
          <w:tcPr>
            <w:tcW w:w="4428" w:type="dxa"/>
          </w:tcPr>
          <w:p w14:paraId="7CFB1F28" w14:textId="77777777" w:rsidR="002B6187" w:rsidRDefault="002B6187">
            <w:r>
              <w:t>Configuration request for website failed</w:t>
            </w:r>
          </w:p>
        </w:tc>
        <w:tc>
          <w:tcPr>
            <w:tcW w:w="4428" w:type="dxa"/>
          </w:tcPr>
          <w:p w14:paraId="48E73AD7" w14:textId="77777777" w:rsidR="002B6187" w:rsidRDefault="002B6187">
            <w:r>
              <w:t>IIS 8 Web Site</w:t>
            </w:r>
          </w:p>
        </w:tc>
      </w:tr>
    </w:tbl>
    <w:p w14:paraId="64E7C769" w14:textId="77777777" w:rsidR="002B6187" w:rsidRDefault="002B6187">
      <w:pPr>
        <w:pStyle w:val="TableSpacing"/>
      </w:pPr>
    </w:p>
    <w:p w14:paraId="2AD9FB83" w14:textId="77777777" w:rsidR="002B6187" w:rsidRDefault="002B6187">
      <w:pPr>
        <w:pStyle w:val="ProcedureTitle"/>
        <w:framePr w:wrap="notBeside"/>
      </w:pPr>
      <w:r>
        <w:rPr>
          <w:noProof/>
        </w:rPr>
        <w:drawing>
          <wp:inline distT="0" distB="0" distL="0" distR="0" wp14:anchorId="441E380C" wp14:editId="5658FE33">
            <wp:extent cx="152400" cy="152400"/>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1"/>
                    <a:stretch>
                      <a:fillRect/>
                    </a:stretch>
                  </pic:blipFill>
                  <pic:spPr>
                    <a:xfrm>
                      <a:off x="0" y="0"/>
                      <a:ext cx="152400" cy="152400"/>
                    </a:xfrm>
                    <a:prstGeom prst="rect">
                      <a:avLst/>
                    </a:prstGeom>
                  </pic:spPr>
                </pic:pic>
              </a:graphicData>
            </a:graphic>
          </wp:inline>
        </w:drawing>
      </w:r>
      <w:r>
        <w:t>To reset the health state for a Unit Monitor</w:t>
      </w:r>
    </w:p>
    <w:tbl>
      <w:tblPr>
        <w:tblStyle w:val="ProcedureTable"/>
        <w:tblW w:w="0" w:type="auto"/>
        <w:tblLook w:val="01E0" w:firstRow="1" w:lastRow="1" w:firstColumn="1" w:lastColumn="1" w:noHBand="0" w:noVBand="0"/>
      </w:tblPr>
      <w:tblGrid>
        <w:gridCol w:w="8280"/>
      </w:tblGrid>
      <w:tr w:rsidR="002B6187" w14:paraId="11DB9005" w14:textId="77777777">
        <w:tc>
          <w:tcPr>
            <w:tcW w:w="8856" w:type="dxa"/>
          </w:tcPr>
          <w:p w14:paraId="07928771" w14:textId="77777777" w:rsidR="002B6187" w:rsidRDefault="002B6187" w:rsidP="002B6187">
            <w:pPr>
              <w:pStyle w:val="NumberedList1"/>
              <w:numPr>
                <w:ilvl w:val="0"/>
                <w:numId w:val="0"/>
              </w:numPr>
              <w:tabs>
                <w:tab w:val="left" w:pos="360"/>
              </w:tabs>
              <w:spacing w:line="260" w:lineRule="exact"/>
              <w:ind w:left="360" w:hanging="360"/>
            </w:pPr>
            <w:r>
              <w:t>1.</w:t>
            </w:r>
            <w:r>
              <w:tab/>
              <w:t xml:space="preserve">In the </w:t>
            </w:r>
            <w:r>
              <w:rPr>
                <w:rStyle w:val="UI"/>
              </w:rPr>
              <w:t>Monitoring</w:t>
            </w:r>
            <w:r>
              <w:t xml:space="preserve"> pane, expand the </w:t>
            </w:r>
            <w:r>
              <w:rPr>
                <w:rStyle w:val="UI"/>
              </w:rPr>
              <w:t>Microsoft Windows Internet Information Services</w:t>
            </w:r>
            <w:r>
              <w:t xml:space="preserve"> folder.</w:t>
            </w:r>
          </w:p>
          <w:p w14:paraId="1B62AC08" w14:textId="77777777" w:rsidR="002B6187" w:rsidRDefault="002B6187" w:rsidP="002B6187">
            <w:pPr>
              <w:pStyle w:val="NumberedList1"/>
              <w:numPr>
                <w:ilvl w:val="0"/>
                <w:numId w:val="0"/>
              </w:numPr>
              <w:tabs>
                <w:tab w:val="left" w:pos="360"/>
              </w:tabs>
              <w:spacing w:line="260" w:lineRule="exact"/>
              <w:ind w:left="360" w:hanging="360"/>
            </w:pPr>
            <w:r>
              <w:t>2.</w:t>
            </w:r>
            <w:r>
              <w:tab/>
              <w:t xml:space="preserve">In the Operations Console, click the </w:t>
            </w:r>
            <w:r>
              <w:rPr>
                <w:rStyle w:val="UI"/>
              </w:rPr>
              <w:t>Monitoring</w:t>
            </w:r>
            <w:r>
              <w:t xml:space="preserve"> button.</w:t>
            </w:r>
          </w:p>
          <w:p w14:paraId="336E684D" w14:textId="77777777" w:rsidR="002B6187" w:rsidRDefault="002B6187" w:rsidP="002B6187">
            <w:pPr>
              <w:pStyle w:val="NumberedList1"/>
              <w:numPr>
                <w:ilvl w:val="0"/>
                <w:numId w:val="0"/>
              </w:numPr>
              <w:tabs>
                <w:tab w:val="left" w:pos="360"/>
              </w:tabs>
              <w:spacing w:line="260" w:lineRule="exact"/>
              <w:ind w:left="360" w:hanging="360"/>
            </w:pPr>
            <w:r>
              <w:t>3.</w:t>
            </w:r>
            <w:r>
              <w:tab/>
              <w:t xml:space="preserve">Click the </w:t>
            </w:r>
            <w:r>
              <w:rPr>
                <w:rStyle w:val="UI"/>
              </w:rPr>
              <w:t>Active Alerts</w:t>
            </w:r>
            <w:r>
              <w:t xml:space="preserve"> alert view.</w:t>
            </w:r>
          </w:p>
          <w:p w14:paraId="2DA4310F" w14:textId="77777777" w:rsidR="002B6187" w:rsidRDefault="002B6187" w:rsidP="002B6187">
            <w:pPr>
              <w:pStyle w:val="NumberedList1"/>
              <w:numPr>
                <w:ilvl w:val="0"/>
                <w:numId w:val="0"/>
              </w:numPr>
              <w:tabs>
                <w:tab w:val="left" w:pos="360"/>
              </w:tabs>
              <w:spacing w:line="260" w:lineRule="exact"/>
              <w:ind w:left="360" w:hanging="360"/>
            </w:pPr>
            <w:r>
              <w:t>4.</w:t>
            </w:r>
            <w:r>
              <w:tab/>
              <w:t xml:space="preserve">In the </w:t>
            </w:r>
            <w:r>
              <w:rPr>
                <w:rStyle w:val="UI"/>
              </w:rPr>
              <w:t>Active Alerts</w:t>
            </w:r>
            <w:r>
              <w:t xml:space="preserve"> pane, select the Alert that was generated by one of these monitors.</w:t>
            </w:r>
          </w:p>
          <w:p w14:paraId="0EFAD32F" w14:textId="77777777" w:rsidR="002B6187" w:rsidRDefault="002B6187" w:rsidP="002B6187">
            <w:pPr>
              <w:pStyle w:val="NumberedList1"/>
              <w:numPr>
                <w:ilvl w:val="0"/>
                <w:numId w:val="0"/>
              </w:numPr>
              <w:tabs>
                <w:tab w:val="left" w:pos="360"/>
              </w:tabs>
              <w:spacing w:line="260" w:lineRule="exact"/>
              <w:ind w:left="360" w:hanging="360"/>
            </w:pPr>
            <w:r>
              <w:t>5.</w:t>
            </w:r>
            <w:r>
              <w:tab/>
              <w:t xml:space="preserve">In the </w:t>
            </w:r>
            <w:r>
              <w:rPr>
                <w:rStyle w:val="UI"/>
              </w:rPr>
              <w:t>Actions</w:t>
            </w:r>
            <w:r>
              <w:t xml:space="preserve"> pane, click </w:t>
            </w:r>
            <w:r>
              <w:rPr>
                <w:rStyle w:val="UI"/>
              </w:rPr>
              <w:t>Health Explorer</w:t>
            </w:r>
            <w:r>
              <w:t>.</w:t>
            </w:r>
          </w:p>
          <w:p w14:paraId="47847788" w14:textId="77777777" w:rsidR="002B6187" w:rsidRDefault="002B6187" w:rsidP="002B6187">
            <w:pPr>
              <w:pStyle w:val="NumberedList1"/>
              <w:numPr>
                <w:ilvl w:val="0"/>
                <w:numId w:val="0"/>
              </w:numPr>
              <w:tabs>
                <w:tab w:val="left" w:pos="360"/>
              </w:tabs>
              <w:spacing w:line="260" w:lineRule="exact"/>
              <w:ind w:left="360" w:hanging="360"/>
            </w:pPr>
            <w:r>
              <w:t>6.</w:t>
            </w:r>
            <w:r>
              <w:tab/>
              <w:t xml:space="preserve">In the </w:t>
            </w:r>
            <w:r>
              <w:rPr>
                <w:rStyle w:val="UI"/>
              </w:rPr>
              <w:t>Health Explorer</w:t>
            </w:r>
            <w:r>
              <w:t xml:space="preserve"> dialog box, select the unit monitor that is reporting an unhealthy state.</w:t>
            </w:r>
          </w:p>
          <w:p w14:paraId="3FEA84DB" w14:textId="77777777" w:rsidR="002B6187" w:rsidRDefault="002B6187" w:rsidP="002B6187">
            <w:pPr>
              <w:pStyle w:val="NumberedList1"/>
              <w:numPr>
                <w:ilvl w:val="0"/>
                <w:numId w:val="0"/>
              </w:numPr>
              <w:tabs>
                <w:tab w:val="left" w:pos="360"/>
              </w:tabs>
              <w:spacing w:line="260" w:lineRule="exact"/>
              <w:ind w:left="360" w:hanging="360"/>
            </w:pPr>
            <w:r>
              <w:t>7.</w:t>
            </w:r>
            <w:r>
              <w:tab/>
              <w:t xml:space="preserve">Click </w:t>
            </w:r>
            <w:r>
              <w:rPr>
                <w:rStyle w:val="UI"/>
              </w:rPr>
              <w:t>Reset Health</w:t>
            </w:r>
            <w:r>
              <w:t xml:space="preserve"> on the toolbar.</w:t>
            </w:r>
          </w:p>
          <w:p w14:paraId="22F7A758" w14:textId="77777777" w:rsidR="002B6187" w:rsidRDefault="002B6187" w:rsidP="002B6187">
            <w:pPr>
              <w:pStyle w:val="NumberedList1"/>
              <w:numPr>
                <w:ilvl w:val="0"/>
                <w:numId w:val="0"/>
              </w:numPr>
              <w:tabs>
                <w:tab w:val="left" w:pos="360"/>
              </w:tabs>
              <w:spacing w:line="260" w:lineRule="exact"/>
              <w:ind w:left="360" w:hanging="360"/>
            </w:pPr>
            <w:r>
              <w:t>8.</w:t>
            </w:r>
            <w:r>
              <w:tab/>
              <w:t xml:space="preserve">Click </w:t>
            </w:r>
            <w:r>
              <w:rPr>
                <w:rStyle w:val="UI"/>
              </w:rPr>
              <w:t>Yes</w:t>
            </w:r>
            <w:r>
              <w:t xml:space="preserve"> when prompted to reset the health monitor.</w:t>
            </w:r>
          </w:p>
        </w:tc>
      </w:tr>
    </w:tbl>
    <w:p w14:paraId="2F30DA5F" w14:textId="77777777" w:rsidR="002B6187" w:rsidRDefault="002B6187"/>
    <w:p w14:paraId="00363E17" w14:textId="77777777" w:rsidR="002B6187" w:rsidRDefault="002B6187">
      <w:pPr>
        <w:pStyle w:val="Heading1"/>
      </w:pPr>
      <w:bookmarkStart w:id="79" w:name="_Toc361388702"/>
      <w:bookmarkStart w:id="80" w:name="_Toc52966412"/>
      <w:r>
        <w:t xml:space="preserve">Enabling Rules and Discoveries that are Disabled by </w:t>
      </w:r>
      <w:proofErr w:type="gramStart"/>
      <w:r>
        <w:t>Default</w:t>
      </w:r>
      <w:bookmarkStart w:id="81" w:name="z8cae0e6f58354ba9b6b38b03ec2ad2a4"/>
      <w:bookmarkEnd w:id="79"/>
      <w:bookmarkEnd w:id="80"/>
      <w:bookmarkEnd w:id="81"/>
      <w:proofErr w:type="gramEnd"/>
    </w:p>
    <w:p w14:paraId="3BF8A816" w14:textId="77777777" w:rsidR="002B6187" w:rsidRDefault="002B6187">
      <w:r>
        <w:t>The following Rules and Discoveries are disabled by default:</w:t>
      </w:r>
    </w:p>
    <w:p w14:paraId="4D552285" w14:textId="77777777" w:rsidR="002B6187" w:rsidRDefault="002B6187">
      <w:pPr>
        <w:pStyle w:val="TableSpacing"/>
      </w:pPr>
    </w:p>
    <w:tbl>
      <w:tblPr>
        <w:tblStyle w:val="TablewithHeader"/>
        <w:tblW w:w="0" w:type="auto"/>
        <w:tblLook w:val="01E0" w:firstRow="1" w:lastRow="1" w:firstColumn="1" w:lastColumn="1" w:noHBand="0" w:noVBand="0"/>
      </w:tblPr>
      <w:tblGrid>
        <w:gridCol w:w="4397"/>
        <w:gridCol w:w="4415"/>
      </w:tblGrid>
      <w:tr w:rsidR="002B6187" w14:paraId="6A00A526" w14:textId="77777777" w:rsidTr="006A36F7">
        <w:trPr>
          <w:cnfStyle w:val="100000000000" w:firstRow="1" w:lastRow="0" w:firstColumn="0" w:lastColumn="0" w:oddVBand="0" w:evenVBand="0" w:oddHBand="0" w:evenHBand="0" w:firstRowFirstColumn="0" w:firstRowLastColumn="0" w:lastRowFirstColumn="0" w:lastRowLastColumn="0"/>
        </w:trPr>
        <w:tc>
          <w:tcPr>
            <w:tcW w:w="4428" w:type="dxa"/>
          </w:tcPr>
          <w:p w14:paraId="561A17F7" w14:textId="77777777" w:rsidR="002B6187" w:rsidRDefault="002B6187">
            <w:r>
              <w:t>Rules</w:t>
            </w:r>
          </w:p>
        </w:tc>
        <w:tc>
          <w:tcPr>
            <w:tcW w:w="4428" w:type="dxa"/>
          </w:tcPr>
          <w:p w14:paraId="42163BCB" w14:textId="77777777" w:rsidR="002B6187" w:rsidRDefault="002B6187">
            <w:r>
              <w:t>Target</w:t>
            </w:r>
          </w:p>
        </w:tc>
      </w:tr>
      <w:tr w:rsidR="002B6187" w14:paraId="2D7F68C3" w14:textId="77777777" w:rsidTr="006A36F7">
        <w:tc>
          <w:tcPr>
            <w:tcW w:w="4428" w:type="dxa"/>
          </w:tcPr>
          <w:p w14:paraId="35CC8ACE" w14:textId="77777777" w:rsidR="002B6187" w:rsidRDefault="002B6187">
            <w:r>
              <w:t>HTTP Service Request Queues\Current Queue Size Performance Rule</w:t>
            </w:r>
          </w:p>
        </w:tc>
        <w:tc>
          <w:tcPr>
            <w:tcW w:w="4428" w:type="dxa"/>
          </w:tcPr>
          <w:p w14:paraId="02F5DF2D" w14:textId="77777777" w:rsidR="002B6187" w:rsidRDefault="002B6187">
            <w:r>
              <w:t>IIS 8 Application Pool</w:t>
            </w:r>
          </w:p>
        </w:tc>
      </w:tr>
      <w:tr w:rsidR="002B6187" w14:paraId="6B4C635F" w14:textId="77777777" w:rsidTr="006A36F7">
        <w:tc>
          <w:tcPr>
            <w:tcW w:w="4428" w:type="dxa"/>
          </w:tcPr>
          <w:p w14:paraId="0BE2C927" w14:textId="77777777" w:rsidR="002B6187" w:rsidRDefault="002B6187">
            <w:r>
              <w:t>HTTP Service Request Queues\Rejection Rate Performance Rule</w:t>
            </w:r>
          </w:p>
        </w:tc>
        <w:tc>
          <w:tcPr>
            <w:tcW w:w="4428" w:type="dxa"/>
          </w:tcPr>
          <w:p w14:paraId="164B8C27" w14:textId="77777777" w:rsidR="002B6187" w:rsidRDefault="002B6187">
            <w:r>
              <w:t>IIS 8 Application Pool</w:t>
            </w:r>
          </w:p>
        </w:tc>
      </w:tr>
      <w:tr w:rsidR="002B6187" w14:paraId="0CA82E37" w14:textId="77777777" w:rsidTr="006A36F7">
        <w:tc>
          <w:tcPr>
            <w:tcW w:w="4428" w:type="dxa"/>
          </w:tcPr>
          <w:p w14:paraId="6C8D1DFC" w14:textId="77777777" w:rsidR="002B6187" w:rsidRDefault="002B6187">
            <w:r>
              <w:t>.NET CLR Memory\% Time in GC Performance Rule</w:t>
            </w:r>
          </w:p>
        </w:tc>
        <w:tc>
          <w:tcPr>
            <w:tcW w:w="4428" w:type="dxa"/>
          </w:tcPr>
          <w:p w14:paraId="7CC42ABA" w14:textId="77777777" w:rsidR="002B6187" w:rsidRDefault="002B6187">
            <w:r>
              <w:t>IIS 8 Web Server</w:t>
            </w:r>
          </w:p>
        </w:tc>
      </w:tr>
      <w:tr w:rsidR="002B6187" w14:paraId="1FCD0005" w14:textId="77777777" w:rsidTr="006A36F7">
        <w:tc>
          <w:tcPr>
            <w:tcW w:w="4428" w:type="dxa"/>
          </w:tcPr>
          <w:p w14:paraId="2B01A536" w14:textId="77777777" w:rsidR="002B6187" w:rsidRDefault="002B6187">
            <w:r>
              <w:t>Failed to perform Web Application discovery</w:t>
            </w:r>
          </w:p>
        </w:tc>
        <w:tc>
          <w:tcPr>
            <w:tcW w:w="4428" w:type="dxa"/>
          </w:tcPr>
          <w:p w14:paraId="792BC90D" w14:textId="77777777" w:rsidR="002B6187" w:rsidRDefault="002B6187">
            <w:proofErr w:type="spellStart"/>
            <w:proofErr w:type="gramStart"/>
            <w:r>
              <w:t>Microsoft.SystemCenter.HealthService</w:t>
            </w:r>
            <w:proofErr w:type="spellEnd"/>
            <w:proofErr w:type="gramEnd"/>
          </w:p>
        </w:tc>
      </w:tr>
      <w:tr w:rsidR="002B6187" w14:paraId="5DAE7B04" w14:textId="77777777" w:rsidTr="006A36F7">
        <w:tc>
          <w:tcPr>
            <w:tcW w:w="4428" w:type="dxa"/>
          </w:tcPr>
          <w:p w14:paraId="168682E1" w14:textId="77777777" w:rsidR="002B6187" w:rsidRDefault="002B6187">
            <w:r>
              <w:t xml:space="preserve">Failed to perform Web Server properties </w:t>
            </w:r>
            <w:r>
              <w:lastRenderedPageBreak/>
              <w:t>discovery</w:t>
            </w:r>
          </w:p>
        </w:tc>
        <w:tc>
          <w:tcPr>
            <w:tcW w:w="4428" w:type="dxa"/>
          </w:tcPr>
          <w:p w14:paraId="4157BB05" w14:textId="77777777" w:rsidR="002B6187" w:rsidRDefault="002B6187">
            <w:proofErr w:type="spellStart"/>
            <w:proofErr w:type="gramStart"/>
            <w:r>
              <w:lastRenderedPageBreak/>
              <w:t>Microsoft.SystemCenter.HealthService</w:t>
            </w:r>
            <w:proofErr w:type="spellEnd"/>
            <w:proofErr w:type="gramEnd"/>
          </w:p>
        </w:tc>
      </w:tr>
      <w:tr w:rsidR="002B6187" w14:paraId="2F9021FB" w14:textId="77777777" w:rsidTr="006A36F7">
        <w:tc>
          <w:tcPr>
            <w:tcW w:w="4428" w:type="dxa"/>
          </w:tcPr>
          <w:p w14:paraId="09B23E3E" w14:textId="77777777" w:rsidR="002B6187" w:rsidRDefault="002B6187">
            <w:r>
              <w:t>Failed to perform Web Site discovery</w:t>
            </w:r>
          </w:p>
        </w:tc>
        <w:tc>
          <w:tcPr>
            <w:tcW w:w="4428" w:type="dxa"/>
          </w:tcPr>
          <w:p w14:paraId="160A98AF" w14:textId="77777777" w:rsidR="002B6187" w:rsidRDefault="002B6187">
            <w:proofErr w:type="spellStart"/>
            <w:proofErr w:type="gramStart"/>
            <w:r>
              <w:t>Microsoft.SystemCenter.HealthService</w:t>
            </w:r>
            <w:proofErr w:type="spellEnd"/>
            <w:proofErr w:type="gramEnd"/>
          </w:p>
        </w:tc>
      </w:tr>
      <w:tr w:rsidR="002B6187" w14:paraId="7F6E4489" w14:textId="77777777" w:rsidTr="006A36F7">
        <w:tc>
          <w:tcPr>
            <w:tcW w:w="4428" w:type="dxa"/>
          </w:tcPr>
          <w:p w14:paraId="47745AB2" w14:textId="77777777" w:rsidR="002B6187" w:rsidRDefault="002B6187">
            <w:r>
              <w:t>Failed to find Application Pool while attempting to retrieve state</w:t>
            </w:r>
          </w:p>
        </w:tc>
        <w:tc>
          <w:tcPr>
            <w:tcW w:w="4428" w:type="dxa"/>
          </w:tcPr>
          <w:p w14:paraId="55C84790" w14:textId="77777777" w:rsidR="002B6187" w:rsidRDefault="002B6187">
            <w:proofErr w:type="spellStart"/>
            <w:proofErr w:type="gramStart"/>
            <w:r>
              <w:t>Microsoft.SystemCenter.HealthService</w:t>
            </w:r>
            <w:proofErr w:type="spellEnd"/>
            <w:proofErr w:type="gramEnd"/>
          </w:p>
        </w:tc>
      </w:tr>
      <w:tr w:rsidR="002B6187" w14:paraId="54752FEC" w14:textId="77777777" w:rsidTr="006A36F7">
        <w:tc>
          <w:tcPr>
            <w:tcW w:w="4428" w:type="dxa"/>
          </w:tcPr>
          <w:p w14:paraId="44484B2F" w14:textId="77777777" w:rsidR="002B6187" w:rsidRDefault="002B6187">
            <w:r>
              <w:t>Failed to find site while attempting to retrieve state</w:t>
            </w:r>
          </w:p>
        </w:tc>
        <w:tc>
          <w:tcPr>
            <w:tcW w:w="4428" w:type="dxa"/>
          </w:tcPr>
          <w:p w14:paraId="24791707" w14:textId="77777777" w:rsidR="002B6187" w:rsidRDefault="002B6187">
            <w:proofErr w:type="spellStart"/>
            <w:proofErr w:type="gramStart"/>
            <w:r>
              <w:t>Microsoft.SystemCenter.HealthService</w:t>
            </w:r>
            <w:proofErr w:type="spellEnd"/>
            <w:proofErr w:type="gramEnd"/>
          </w:p>
        </w:tc>
      </w:tr>
      <w:tr w:rsidR="002B6187" w14:paraId="12DD1346" w14:textId="77777777" w:rsidTr="006A36F7">
        <w:tc>
          <w:tcPr>
            <w:tcW w:w="4428" w:type="dxa"/>
          </w:tcPr>
          <w:p w14:paraId="2EBC5C68" w14:textId="77777777" w:rsidR="002B6187" w:rsidRDefault="002B6187">
            <w:r>
              <w:t>Failed to perform Application Pool discovery</w:t>
            </w:r>
          </w:p>
        </w:tc>
        <w:tc>
          <w:tcPr>
            <w:tcW w:w="4428" w:type="dxa"/>
          </w:tcPr>
          <w:p w14:paraId="0B31DC4C" w14:textId="77777777" w:rsidR="002B6187" w:rsidRDefault="002B6187">
            <w:proofErr w:type="spellStart"/>
            <w:proofErr w:type="gramStart"/>
            <w:r>
              <w:t>Microsoft.SystemCenter.HealthService</w:t>
            </w:r>
            <w:proofErr w:type="spellEnd"/>
            <w:proofErr w:type="gramEnd"/>
          </w:p>
        </w:tc>
      </w:tr>
      <w:tr w:rsidR="002B6187" w14:paraId="3A6D26D4" w14:textId="77777777" w:rsidTr="006A36F7">
        <w:tc>
          <w:tcPr>
            <w:tcW w:w="4428" w:type="dxa"/>
          </w:tcPr>
          <w:p w14:paraId="463918BB" w14:textId="77777777" w:rsidR="002B6187" w:rsidRDefault="002B6187">
            <w:r>
              <w:t>Failed to perform FTP server discovery</w:t>
            </w:r>
          </w:p>
        </w:tc>
        <w:tc>
          <w:tcPr>
            <w:tcW w:w="4428" w:type="dxa"/>
          </w:tcPr>
          <w:p w14:paraId="17768F89" w14:textId="77777777" w:rsidR="002B6187" w:rsidRDefault="002B6187">
            <w:proofErr w:type="spellStart"/>
            <w:proofErr w:type="gramStart"/>
            <w:r>
              <w:t>Microsoft.SystemCenter.HealthService</w:t>
            </w:r>
            <w:proofErr w:type="spellEnd"/>
            <w:proofErr w:type="gramEnd"/>
          </w:p>
        </w:tc>
      </w:tr>
      <w:tr w:rsidR="002B6187" w14:paraId="11DA56C3" w14:textId="77777777" w:rsidTr="006A36F7">
        <w:tc>
          <w:tcPr>
            <w:tcW w:w="4428" w:type="dxa"/>
          </w:tcPr>
          <w:p w14:paraId="0877655E" w14:textId="77777777" w:rsidR="002B6187" w:rsidRDefault="002B6187">
            <w:r>
              <w:t>Failed to perform FTP site discovery</w:t>
            </w:r>
          </w:p>
        </w:tc>
        <w:tc>
          <w:tcPr>
            <w:tcW w:w="4428" w:type="dxa"/>
          </w:tcPr>
          <w:p w14:paraId="67786C29" w14:textId="77777777" w:rsidR="002B6187" w:rsidRDefault="002B6187">
            <w:proofErr w:type="spellStart"/>
            <w:proofErr w:type="gramStart"/>
            <w:r>
              <w:t>Microsoft.SystemCenter.HealthService</w:t>
            </w:r>
            <w:proofErr w:type="spellEnd"/>
            <w:proofErr w:type="gramEnd"/>
          </w:p>
        </w:tc>
      </w:tr>
      <w:tr w:rsidR="002B6187" w14:paraId="37C46D1C" w14:textId="77777777" w:rsidTr="006A36F7">
        <w:tc>
          <w:tcPr>
            <w:tcW w:w="4428" w:type="dxa"/>
          </w:tcPr>
          <w:p w14:paraId="003F1F9B" w14:textId="77777777" w:rsidR="002B6187" w:rsidRDefault="002B6187">
            <w:r>
              <w:t>IIS component discovery failed due to insufficient privileges</w:t>
            </w:r>
          </w:p>
        </w:tc>
        <w:tc>
          <w:tcPr>
            <w:tcW w:w="4428" w:type="dxa"/>
          </w:tcPr>
          <w:p w14:paraId="10AC2998" w14:textId="77777777" w:rsidR="002B6187" w:rsidRDefault="002B6187">
            <w:proofErr w:type="spellStart"/>
            <w:proofErr w:type="gramStart"/>
            <w:r>
              <w:t>Microsoft.SystemCenter.HealthService</w:t>
            </w:r>
            <w:proofErr w:type="spellEnd"/>
            <w:proofErr w:type="gramEnd"/>
          </w:p>
        </w:tc>
      </w:tr>
      <w:tr w:rsidR="002B6187" w14:paraId="7716C6DF" w14:textId="77777777" w:rsidTr="006A36F7">
        <w:tc>
          <w:tcPr>
            <w:tcW w:w="4428" w:type="dxa"/>
          </w:tcPr>
          <w:p w14:paraId="059A988F" w14:textId="77777777" w:rsidR="002B6187" w:rsidRDefault="002B6187">
            <w:r>
              <w:t>Failed to perform initialization of IIS state monitoring module</w:t>
            </w:r>
          </w:p>
        </w:tc>
        <w:tc>
          <w:tcPr>
            <w:tcW w:w="4428" w:type="dxa"/>
          </w:tcPr>
          <w:p w14:paraId="16DB5349" w14:textId="77777777" w:rsidR="002B6187" w:rsidRDefault="002B6187">
            <w:proofErr w:type="spellStart"/>
            <w:proofErr w:type="gramStart"/>
            <w:r>
              <w:t>Microsoft.SystemCenter.HealthService</w:t>
            </w:r>
            <w:proofErr w:type="spellEnd"/>
            <w:proofErr w:type="gramEnd"/>
          </w:p>
        </w:tc>
      </w:tr>
      <w:tr w:rsidR="002B6187" w14:paraId="07010F4E" w14:textId="77777777" w:rsidTr="006A36F7">
        <w:tc>
          <w:tcPr>
            <w:tcW w:w="4428" w:type="dxa"/>
          </w:tcPr>
          <w:p w14:paraId="3FD8516C" w14:textId="77777777" w:rsidR="002B6187" w:rsidRDefault="002B6187">
            <w:r>
              <w:t>Failed to retrieve site state</w:t>
            </w:r>
          </w:p>
        </w:tc>
        <w:tc>
          <w:tcPr>
            <w:tcW w:w="4428" w:type="dxa"/>
          </w:tcPr>
          <w:p w14:paraId="68B8722D" w14:textId="77777777" w:rsidR="002B6187" w:rsidRDefault="002B6187">
            <w:proofErr w:type="spellStart"/>
            <w:proofErr w:type="gramStart"/>
            <w:r>
              <w:t>Microsoft.SystemCenter.HealthService</w:t>
            </w:r>
            <w:proofErr w:type="spellEnd"/>
            <w:proofErr w:type="gramEnd"/>
          </w:p>
        </w:tc>
      </w:tr>
      <w:tr w:rsidR="002B6187" w14:paraId="11A29A06" w14:textId="77777777" w:rsidTr="006A36F7">
        <w:tc>
          <w:tcPr>
            <w:tcW w:w="4428" w:type="dxa"/>
          </w:tcPr>
          <w:p w14:paraId="4EB4C67A" w14:textId="77777777" w:rsidR="002B6187" w:rsidRDefault="002B6187">
            <w:r>
              <w:t>Failed to retrieve Application Pool state</w:t>
            </w:r>
          </w:p>
        </w:tc>
        <w:tc>
          <w:tcPr>
            <w:tcW w:w="4428" w:type="dxa"/>
          </w:tcPr>
          <w:p w14:paraId="082F176E" w14:textId="77777777" w:rsidR="002B6187" w:rsidRDefault="002B6187">
            <w:proofErr w:type="spellStart"/>
            <w:proofErr w:type="gramStart"/>
            <w:r>
              <w:t>Microsoft.SystemCenter.HealthService</w:t>
            </w:r>
            <w:proofErr w:type="spellEnd"/>
            <w:proofErr w:type="gramEnd"/>
          </w:p>
        </w:tc>
      </w:tr>
      <w:tr w:rsidR="002B6187" w14:paraId="32D299F7" w14:textId="77777777" w:rsidTr="006A36F7">
        <w:tc>
          <w:tcPr>
            <w:tcW w:w="4428" w:type="dxa"/>
          </w:tcPr>
          <w:p w14:paraId="25FBA176" w14:textId="77777777" w:rsidR="002B6187" w:rsidRDefault="002B6187">
            <w:r>
              <w:t>FTP Service\Bytes Received/sec Performance Rule</w:t>
            </w:r>
          </w:p>
        </w:tc>
        <w:tc>
          <w:tcPr>
            <w:tcW w:w="4428" w:type="dxa"/>
          </w:tcPr>
          <w:p w14:paraId="416DF812" w14:textId="77777777" w:rsidR="002B6187" w:rsidRDefault="002B6187">
            <w:r>
              <w:t>IIS 8 FTP Server</w:t>
            </w:r>
          </w:p>
        </w:tc>
      </w:tr>
      <w:tr w:rsidR="002B6187" w14:paraId="2239AD50" w14:textId="77777777" w:rsidTr="006A36F7">
        <w:tc>
          <w:tcPr>
            <w:tcW w:w="4428" w:type="dxa"/>
          </w:tcPr>
          <w:p w14:paraId="546960E3" w14:textId="77777777" w:rsidR="002B6187" w:rsidRDefault="002B6187">
            <w:r>
              <w:t>FTP Service\Bytes Sent/sec Performance Rule</w:t>
            </w:r>
          </w:p>
        </w:tc>
        <w:tc>
          <w:tcPr>
            <w:tcW w:w="4428" w:type="dxa"/>
          </w:tcPr>
          <w:p w14:paraId="69B6BB3B" w14:textId="77777777" w:rsidR="002B6187" w:rsidRDefault="002B6187">
            <w:r>
              <w:t>IIS 8 FTP Server</w:t>
            </w:r>
          </w:p>
        </w:tc>
      </w:tr>
      <w:tr w:rsidR="002B6187" w14:paraId="26149040" w14:textId="77777777" w:rsidTr="006A36F7">
        <w:tc>
          <w:tcPr>
            <w:tcW w:w="4428" w:type="dxa"/>
          </w:tcPr>
          <w:p w14:paraId="19BA989A" w14:textId="77777777" w:rsidR="002B6187" w:rsidRDefault="002B6187">
            <w:r>
              <w:t>FTP Service\Bytes Received/sec Performance Rule</w:t>
            </w:r>
          </w:p>
        </w:tc>
        <w:tc>
          <w:tcPr>
            <w:tcW w:w="4428" w:type="dxa"/>
          </w:tcPr>
          <w:p w14:paraId="267D0AD0" w14:textId="77777777" w:rsidR="002B6187" w:rsidRDefault="002B6187">
            <w:r>
              <w:t>IIS 8 FTP Site</w:t>
            </w:r>
          </w:p>
        </w:tc>
      </w:tr>
      <w:tr w:rsidR="002B6187" w14:paraId="0A2529F6" w14:textId="77777777" w:rsidTr="006A36F7">
        <w:tc>
          <w:tcPr>
            <w:tcW w:w="4428" w:type="dxa"/>
          </w:tcPr>
          <w:p w14:paraId="7DEEB40C" w14:textId="77777777" w:rsidR="002B6187" w:rsidRDefault="002B6187">
            <w:r>
              <w:t>FTP Service\Bytes Sent/sec Performance Rule</w:t>
            </w:r>
          </w:p>
        </w:tc>
        <w:tc>
          <w:tcPr>
            <w:tcW w:w="4428" w:type="dxa"/>
          </w:tcPr>
          <w:p w14:paraId="497E3788" w14:textId="77777777" w:rsidR="002B6187" w:rsidRDefault="002B6187">
            <w:r>
              <w:t>IIS 8 FTP Site</w:t>
            </w:r>
          </w:p>
        </w:tc>
      </w:tr>
      <w:tr w:rsidR="002B6187" w14:paraId="28522194" w14:textId="77777777" w:rsidTr="006A36F7">
        <w:tc>
          <w:tcPr>
            <w:tcW w:w="4428" w:type="dxa"/>
          </w:tcPr>
          <w:p w14:paraId="4EC775C4" w14:textId="77777777" w:rsidR="002B6187" w:rsidRDefault="002B6187">
            <w:r>
              <w:t>FTP Service\Bytes Total/sec Performance Rule</w:t>
            </w:r>
          </w:p>
        </w:tc>
        <w:tc>
          <w:tcPr>
            <w:tcW w:w="4428" w:type="dxa"/>
          </w:tcPr>
          <w:p w14:paraId="54FDD145" w14:textId="77777777" w:rsidR="002B6187" w:rsidRDefault="002B6187">
            <w:r>
              <w:t>IIS 8 FTP Site</w:t>
            </w:r>
          </w:p>
        </w:tc>
      </w:tr>
      <w:tr w:rsidR="002B6187" w14:paraId="6EF86B37" w14:textId="77777777" w:rsidTr="006A36F7">
        <w:tc>
          <w:tcPr>
            <w:tcW w:w="4428" w:type="dxa"/>
          </w:tcPr>
          <w:p w14:paraId="71DEF89D" w14:textId="77777777" w:rsidR="002B6187" w:rsidRDefault="002B6187">
            <w:r>
              <w:t>FTP Service\Current Connections Performance Rule</w:t>
            </w:r>
          </w:p>
        </w:tc>
        <w:tc>
          <w:tcPr>
            <w:tcW w:w="4428" w:type="dxa"/>
          </w:tcPr>
          <w:p w14:paraId="11F494AD" w14:textId="77777777" w:rsidR="002B6187" w:rsidRDefault="002B6187">
            <w:r>
              <w:t>IIS 8 FTP Site</w:t>
            </w:r>
          </w:p>
        </w:tc>
      </w:tr>
      <w:tr w:rsidR="002B6187" w14:paraId="53439B9E" w14:textId="77777777" w:rsidTr="006A36F7">
        <w:tc>
          <w:tcPr>
            <w:tcW w:w="4428" w:type="dxa"/>
          </w:tcPr>
          <w:p w14:paraId="4B3609ED" w14:textId="77777777" w:rsidR="002B6187" w:rsidRDefault="002B6187">
            <w:r>
              <w:t>Active Server Pages\Requests Not Found Performance Rule</w:t>
            </w:r>
          </w:p>
        </w:tc>
        <w:tc>
          <w:tcPr>
            <w:tcW w:w="4428" w:type="dxa"/>
          </w:tcPr>
          <w:p w14:paraId="7327A721" w14:textId="77777777" w:rsidR="002B6187" w:rsidRDefault="002B6187">
            <w:r>
              <w:t>IIS 8 Web Server</w:t>
            </w:r>
          </w:p>
        </w:tc>
      </w:tr>
      <w:tr w:rsidR="002B6187" w14:paraId="3BFAD515" w14:textId="77777777" w:rsidTr="006A36F7">
        <w:tc>
          <w:tcPr>
            <w:tcW w:w="4428" w:type="dxa"/>
          </w:tcPr>
          <w:p w14:paraId="63B5D556" w14:textId="77777777" w:rsidR="002B6187" w:rsidRDefault="002B6187">
            <w:r>
              <w:t>Active Server Pages\Requests Queued Performance Rule</w:t>
            </w:r>
          </w:p>
        </w:tc>
        <w:tc>
          <w:tcPr>
            <w:tcW w:w="4428" w:type="dxa"/>
          </w:tcPr>
          <w:p w14:paraId="51C63562" w14:textId="77777777" w:rsidR="002B6187" w:rsidRDefault="002B6187">
            <w:r>
              <w:t>IIS 8 Web Server</w:t>
            </w:r>
          </w:p>
        </w:tc>
      </w:tr>
      <w:tr w:rsidR="002B6187" w14:paraId="6BB2F499" w14:textId="77777777" w:rsidTr="006A36F7">
        <w:tc>
          <w:tcPr>
            <w:tcW w:w="4428" w:type="dxa"/>
          </w:tcPr>
          <w:p w14:paraId="20CD505C" w14:textId="77777777" w:rsidR="002B6187" w:rsidRDefault="002B6187">
            <w:r>
              <w:t>Active Server Pages\Requests/Sec Performance Rule</w:t>
            </w:r>
          </w:p>
        </w:tc>
        <w:tc>
          <w:tcPr>
            <w:tcW w:w="4428" w:type="dxa"/>
          </w:tcPr>
          <w:p w14:paraId="7F90A911" w14:textId="77777777" w:rsidR="002B6187" w:rsidRDefault="002B6187">
            <w:r>
              <w:t>IIS 8 Web Server</w:t>
            </w:r>
          </w:p>
        </w:tc>
      </w:tr>
      <w:tr w:rsidR="002B6187" w14:paraId="2693E6DE" w14:textId="77777777" w:rsidTr="006A36F7">
        <w:tc>
          <w:tcPr>
            <w:tcW w:w="4428" w:type="dxa"/>
          </w:tcPr>
          <w:p w14:paraId="4B5E8280" w14:textId="77777777" w:rsidR="002B6187" w:rsidRDefault="002B6187">
            <w:r>
              <w:t>Active Server Pages\Request Wait Time Performance Rule</w:t>
            </w:r>
          </w:p>
        </w:tc>
        <w:tc>
          <w:tcPr>
            <w:tcW w:w="4428" w:type="dxa"/>
          </w:tcPr>
          <w:p w14:paraId="03C13827" w14:textId="77777777" w:rsidR="002B6187" w:rsidRDefault="002B6187">
            <w:r>
              <w:t>IIS 8 Web Server</w:t>
            </w:r>
          </w:p>
        </w:tc>
      </w:tr>
      <w:tr w:rsidR="002B6187" w14:paraId="0BBA0E8C" w14:textId="77777777" w:rsidTr="006A36F7">
        <w:tc>
          <w:tcPr>
            <w:tcW w:w="4428" w:type="dxa"/>
          </w:tcPr>
          <w:p w14:paraId="130C9D0E" w14:textId="77777777" w:rsidR="002B6187" w:rsidRDefault="002B6187">
            <w:r>
              <w:lastRenderedPageBreak/>
              <w:t>ASP.NET Applications\Errors Total/Sec Performance</w:t>
            </w:r>
          </w:p>
        </w:tc>
        <w:tc>
          <w:tcPr>
            <w:tcW w:w="4428" w:type="dxa"/>
          </w:tcPr>
          <w:p w14:paraId="65F1E3B9" w14:textId="77777777" w:rsidR="002B6187" w:rsidRDefault="002B6187">
            <w:r>
              <w:t>IIS 8 Web Server</w:t>
            </w:r>
          </w:p>
        </w:tc>
      </w:tr>
      <w:tr w:rsidR="002B6187" w14:paraId="066F9A14" w14:textId="77777777" w:rsidTr="006A36F7">
        <w:tc>
          <w:tcPr>
            <w:tcW w:w="4428" w:type="dxa"/>
          </w:tcPr>
          <w:p w14:paraId="7BCCB845" w14:textId="77777777" w:rsidR="002B6187" w:rsidRDefault="002B6187">
            <w:r>
              <w:t xml:space="preserve">ASP.NET Applications\Requests </w:t>
            </w:r>
            <w:proofErr w:type="gramStart"/>
            <w:r>
              <w:t>In</w:t>
            </w:r>
            <w:proofErr w:type="gramEnd"/>
            <w:r>
              <w:t xml:space="preserve"> Application Queue Performance Rule</w:t>
            </w:r>
          </w:p>
        </w:tc>
        <w:tc>
          <w:tcPr>
            <w:tcW w:w="4428" w:type="dxa"/>
          </w:tcPr>
          <w:p w14:paraId="77C61DBB" w14:textId="77777777" w:rsidR="002B6187" w:rsidRDefault="002B6187">
            <w:r>
              <w:t>IIS 8 Web Server</w:t>
            </w:r>
          </w:p>
        </w:tc>
      </w:tr>
      <w:tr w:rsidR="002B6187" w14:paraId="0BD386C9" w14:textId="77777777" w:rsidTr="006A36F7">
        <w:tc>
          <w:tcPr>
            <w:tcW w:w="4428" w:type="dxa"/>
          </w:tcPr>
          <w:p w14:paraId="0276B096" w14:textId="77777777" w:rsidR="002B6187" w:rsidRDefault="002B6187">
            <w:r>
              <w:t>ASP.NET Applications\Requests/Sec Performance Rule</w:t>
            </w:r>
          </w:p>
        </w:tc>
        <w:tc>
          <w:tcPr>
            <w:tcW w:w="4428" w:type="dxa"/>
          </w:tcPr>
          <w:p w14:paraId="1E610A44" w14:textId="77777777" w:rsidR="002B6187" w:rsidRDefault="002B6187">
            <w:r>
              <w:t>IIS 8 Web Server</w:t>
            </w:r>
          </w:p>
        </w:tc>
      </w:tr>
      <w:tr w:rsidR="002B6187" w14:paraId="6AE0488D" w14:textId="77777777" w:rsidTr="006A36F7">
        <w:tc>
          <w:tcPr>
            <w:tcW w:w="4428" w:type="dxa"/>
          </w:tcPr>
          <w:p w14:paraId="4CE67A5A" w14:textId="77777777" w:rsidR="002B6187" w:rsidRDefault="002B6187">
            <w:r>
              <w:t>ASP.NET\Requests Current Performance Rule</w:t>
            </w:r>
          </w:p>
        </w:tc>
        <w:tc>
          <w:tcPr>
            <w:tcW w:w="4428" w:type="dxa"/>
          </w:tcPr>
          <w:p w14:paraId="40F0A46A" w14:textId="77777777" w:rsidR="002B6187" w:rsidRDefault="002B6187">
            <w:r>
              <w:t>IIS 8 Web Server</w:t>
            </w:r>
          </w:p>
        </w:tc>
      </w:tr>
      <w:tr w:rsidR="002B6187" w14:paraId="39B47FFE" w14:textId="77777777" w:rsidTr="006A36F7">
        <w:tc>
          <w:tcPr>
            <w:tcW w:w="4428" w:type="dxa"/>
          </w:tcPr>
          <w:p w14:paraId="394C4574" w14:textId="77777777" w:rsidR="002B6187" w:rsidRDefault="002B6187">
            <w:r>
              <w:t>ASP.NET\Requests Queued Performance Rule</w:t>
            </w:r>
          </w:p>
        </w:tc>
        <w:tc>
          <w:tcPr>
            <w:tcW w:w="4428" w:type="dxa"/>
          </w:tcPr>
          <w:p w14:paraId="3E115346" w14:textId="77777777" w:rsidR="002B6187" w:rsidRDefault="002B6187">
            <w:r>
              <w:t>IIS 8 Web Server</w:t>
            </w:r>
          </w:p>
        </w:tc>
      </w:tr>
      <w:tr w:rsidR="002B6187" w14:paraId="1413CF9D" w14:textId="77777777" w:rsidTr="006A36F7">
        <w:tc>
          <w:tcPr>
            <w:tcW w:w="4428" w:type="dxa"/>
          </w:tcPr>
          <w:p w14:paraId="5C9F0BC3" w14:textId="77777777" w:rsidR="002B6187" w:rsidRDefault="002B6187">
            <w:r>
              <w:t>ASP.NET\Request Wait Time Performance Rule</w:t>
            </w:r>
          </w:p>
        </w:tc>
        <w:tc>
          <w:tcPr>
            <w:tcW w:w="4428" w:type="dxa"/>
          </w:tcPr>
          <w:p w14:paraId="5C932589" w14:textId="77777777" w:rsidR="002B6187" w:rsidRDefault="002B6187">
            <w:r>
              <w:t>IIS 8 Web Server</w:t>
            </w:r>
          </w:p>
        </w:tc>
      </w:tr>
      <w:tr w:rsidR="002B6187" w14:paraId="19C1B08A" w14:textId="77777777" w:rsidTr="006A36F7">
        <w:tc>
          <w:tcPr>
            <w:tcW w:w="4428" w:type="dxa"/>
          </w:tcPr>
          <w:p w14:paraId="57108184" w14:textId="77777777" w:rsidR="002B6187" w:rsidRDefault="002B6187">
            <w:r>
              <w:t>ASP.NET\Worker Process Restarts Performance Rule</w:t>
            </w:r>
          </w:p>
        </w:tc>
        <w:tc>
          <w:tcPr>
            <w:tcW w:w="4428" w:type="dxa"/>
          </w:tcPr>
          <w:p w14:paraId="2F4589BC" w14:textId="77777777" w:rsidR="002B6187" w:rsidRDefault="002B6187">
            <w:r>
              <w:t>IIS 8 Web Server</w:t>
            </w:r>
          </w:p>
        </w:tc>
      </w:tr>
      <w:tr w:rsidR="002B6187" w14:paraId="3CAF534D" w14:textId="77777777" w:rsidTr="006A36F7">
        <w:tc>
          <w:tcPr>
            <w:tcW w:w="4428" w:type="dxa"/>
          </w:tcPr>
          <w:p w14:paraId="369E5D4C" w14:textId="77777777" w:rsidR="002B6187" w:rsidRDefault="002B6187">
            <w:r>
              <w:t>.NET CLR Memory\# Induced GC</w:t>
            </w:r>
          </w:p>
        </w:tc>
        <w:tc>
          <w:tcPr>
            <w:tcW w:w="4428" w:type="dxa"/>
          </w:tcPr>
          <w:p w14:paraId="746E0B2A" w14:textId="77777777" w:rsidR="002B6187" w:rsidRDefault="002B6187">
            <w:r>
              <w:t>IIS 8 Web Server</w:t>
            </w:r>
          </w:p>
        </w:tc>
      </w:tr>
      <w:tr w:rsidR="002B6187" w14:paraId="527B41B9" w14:textId="77777777" w:rsidTr="006A36F7">
        <w:tc>
          <w:tcPr>
            <w:tcW w:w="4428" w:type="dxa"/>
          </w:tcPr>
          <w:p w14:paraId="2D1B935B" w14:textId="77777777" w:rsidR="002B6187" w:rsidRDefault="002B6187">
            <w:r>
              <w:t>.NET CLR Exceptions\# Exceptions Thrown/sec Performance Rule</w:t>
            </w:r>
          </w:p>
        </w:tc>
        <w:tc>
          <w:tcPr>
            <w:tcW w:w="4428" w:type="dxa"/>
          </w:tcPr>
          <w:p w14:paraId="15F0D07E" w14:textId="77777777" w:rsidR="002B6187" w:rsidRDefault="002B6187">
            <w:r>
              <w:t>IIS 8 Web Server</w:t>
            </w:r>
          </w:p>
        </w:tc>
      </w:tr>
      <w:tr w:rsidR="002B6187" w14:paraId="40B602E7" w14:textId="77777777" w:rsidTr="006A36F7">
        <w:tc>
          <w:tcPr>
            <w:tcW w:w="4428" w:type="dxa"/>
          </w:tcPr>
          <w:p w14:paraId="5D9528C7" w14:textId="77777777" w:rsidR="002B6187" w:rsidRDefault="002B6187">
            <w:r>
              <w:t>Web Service\Current ISAPI Extension Requests/sec Performance Rule</w:t>
            </w:r>
          </w:p>
        </w:tc>
        <w:tc>
          <w:tcPr>
            <w:tcW w:w="4428" w:type="dxa"/>
          </w:tcPr>
          <w:p w14:paraId="3E4A3A94" w14:textId="77777777" w:rsidR="002B6187" w:rsidRDefault="002B6187">
            <w:r>
              <w:t>IIS 8 Web Server</w:t>
            </w:r>
          </w:p>
        </w:tc>
      </w:tr>
      <w:tr w:rsidR="002B6187" w14:paraId="552AE630" w14:textId="77777777" w:rsidTr="006A36F7">
        <w:tc>
          <w:tcPr>
            <w:tcW w:w="4428" w:type="dxa"/>
          </w:tcPr>
          <w:p w14:paraId="219A282B" w14:textId="77777777" w:rsidR="002B6187" w:rsidRDefault="002B6187">
            <w:r>
              <w:t>Web Service\ISAPI Extension Requests/sec Performance Rule</w:t>
            </w:r>
          </w:p>
        </w:tc>
        <w:tc>
          <w:tcPr>
            <w:tcW w:w="4428" w:type="dxa"/>
          </w:tcPr>
          <w:p w14:paraId="3203C1B4" w14:textId="77777777" w:rsidR="002B6187" w:rsidRDefault="002B6187">
            <w:r>
              <w:t>IIS 8 Web Server</w:t>
            </w:r>
          </w:p>
        </w:tc>
      </w:tr>
      <w:tr w:rsidR="002B6187" w14:paraId="16610996" w14:textId="77777777" w:rsidTr="006A36F7">
        <w:tc>
          <w:tcPr>
            <w:tcW w:w="4428" w:type="dxa"/>
          </w:tcPr>
          <w:p w14:paraId="69CDAA6F" w14:textId="77777777" w:rsidR="002B6187" w:rsidRDefault="002B6187">
            <w:r>
              <w:t>Web Service\Bytes Received/sec Performance Rule</w:t>
            </w:r>
          </w:p>
        </w:tc>
        <w:tc>
          <w:tcPr>
            <w:tcW w:w="4428" w:type="dxa"/>
          </w:tcPr>
          <w:p w14:paraId="12104CDA" w14:textId="77777777" w:rsidR="002B6187" w:rsidRDefault="002B6187">
            <w:r>
              <w:t>IIS 8 Web Site</w:t>
            </w:r>
          </w:p>
        </w:tc>
      </w:tr>
      <w:tr w:rsidR="002B6187" w14:paraId="45FED94F" w14:textId="77777777" w:rsidTr="006A36F7">
        <w:tc>
          <w:tcPr>
            <w:tcW w:w="4428" w:type="dxa"/>
          </w:tcPr>
          <w:p w14:paraId="23B9706C" w14:textId="77777777" w:rsidR="002B6187" w:rsidRDefault="002B6187">
            <w:r>
              <w:t>Web Service\Bytes Sent/sec Performance Rule</w:t>
            </w:r>
          </w:p>
        </w:tc>
        <w:tc>
          <w:tcPr>
            <w:tcW w:w="4428" w:type="dxa"/>
          </w:tcPr>
          <w:p w14:paraId="1C1AAA2A" w14:textId="77777777" w:rsidR="002B6187" w:rsidRDefault="002B6187">
            <w:r>
              <w:t>IIS 8 Web Site</w:t>
            </w:r>
          </w:p>
        </w:tc>
      </w:tr>
      <w:tr w:rsidR="002B6187" w14:paraId="1F74A1C8" w14:textId="77777777" w:rsidTr="006A36F7">
        <w:tc>
          <w:tcPr>
            <w:tcW w:w="4428" w:type="dxa"/>
          </w:tcPr>
          <w:p w14:paraId="5CE3938C" w14:textId="77777777" w:rsidR="002B6187" w:rsidRDefault="002B6187">
            <w:r>
              <w:t>Web Service\Bytes Total/sec Performance Rule</w:t>
            </w:r>
          </w:p>
        </w:tc>
        <w:tc>
          <w:tcPr>
            <w:tcW w:w="4428" w:type="dxa"/>
          </w:tcPr>
          <w:p w14:paraId="21A0589F" w14:textId="77777777" w:rsidR="002B6187" w:rsidRDefault="002B6187">
            <w:r>
              <w:t>IIS 8 Web Site</w:t>
            </w:r>
          </w:p>
        </w:tc>
      </w:tr>
      <w:tr w:rsidR="002B6187" w14:paraId="228ECD45" w14:textId="77777777" w:rsidTr="006A36F7">
        <w:tc>
          <w:tcPr>
            <w:tcW w:w="4428" w:type="dxa"/>
          </w:tcPr>
          <w:p w14:paraId="586F3D36" w14:textId="77777777" w:rsidR="002B6187" w:rsidRDefault="002B6187">
            <w:r>
              <w:t>Web Service\Current Connections Performance Rule</w:t>
            </w:r>
          </w:p>
        </w:tc>
        <w:tc>
          <w:tcPr>
            <w:tcW w:w="4428" w:type="dxa"/>
          </w:tcPr>
          <w:p w14:paraId="3E8C2C5D" w14:textId="77777777" w:rsidR="002B6187" w:rsidRDefault="002B6187">
            <w:r>
              <w:t>IIS 8 Web Site</w:t>
            </w:r>
          </w:p>
        </w:tc>
      </w:tr>
      <w:tr w:rsidR="002B6187" w14:paraId="40A40C68" w14:textId="77777777" w:rsidTr="006A36F7">
        <w:tc>
          <w:tcPr>
            <w:tcW w:w="4428" w:type="dxa"/>
          </w:tcPr>
          <w:p w14:paraId="5B658F9B" w14:textId="77777777" w:rsidR="002B6187" w:rsidRDefault="002B6187">
            <w:r>
              <w:t>Web Service\Current ISAPI Extension Requests Performance Rule</w:t>
            </w:r>
          </w:p>
        </w:tc>
        <w:tc>
          <w:tcPr>
            <w:tcW w:w="4428" w:type="dxa"/>
          </w:tcPr>
          <w:p w14:paraId="62430858" w14:textId="77777777" w:rsidR="002B6187" w:rsidRDefault="002B6187">
            <w:r>
              <w:t>IIS 8 Web Site</w:t>
            </w:r>
          </w:p>
        </w:tc>
      </w:tr>
      <w:tr w:rsidR="002B6187" w14:paraId="42BAE4A0" w14:textId="77777777" w:rsidTr="006A36F7">
        <w:tc>
          <w:tcPr>
            <w:tcW w:w="4428" w:type="dxa"/>
          </w:tcPr>
          <w:p w14:paraId="707CD5F5" w14:textId="77777777" w:rsidR="002B6187" w:rsidRDefault="002B6187">
            <w:r>
              <w:t>Web Service\ISAPI Extension Requests/sec Performance Rule</w:t>
            </w:r>
          </w:p>
        </w:tc>
        <w:tc>
          <w:tcPr>
            <w:tcW w:w="4428" w:type="dxa"/>
          </w:tcPr>
          <w:p w14:paraId="00291297" w14:textId="77777777" w:rsidR="002B6187" w:rsidRDefault="002B6187">
            <w:r>
              <w:t>IIS 8 Web Site</w:t>
            </w:r>
          </w:p>
        </w:tc>
      </w:tr>
    </w:tbl>
    <w:p w14:paraId="16E1A9B1" w14:textId="77777777" w:rsidR="002B6187" w:rsidRDefault="002B6187">
      <w:pPr>
        <w:pStyle w:val="TableSpacing"/>
      </w:pPr>
    </w:p>
    <w:p w14:paraId="6A37ABD0" w14:textId="77777777" w:rsidR="002B6187" w:rsidRDefault="002B6187">
      <w:pPr>
        <w:pStyle w:val="ProcedureTitle"/>
        <w:framePr w:wrap="notBeside"/>
      </w:pPr>
      <w:r>
        <w:rPr>
          <w:noProof/>
        </w:rPr>
        <w:drawing>
          <wp:inline distT="0" distB="0" distL="0" distR="0" wp14:anchorId="2F1CBC33" wp14:editId="7C6CC9EA">
            <wp:extent cx="152400" cy="152400"/>
            <wp:effectExtent l="0" t="0" r="0" b="0"/>
            <wp:docPr id="6"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1"/>
                    <a:stretch>
                      <a:fillRect/>
                    </a:stretch>
                  </pic:blipFill>
                  <pic:spPr>
                    <a:xfrm>
                      <a:off x="0" y="0"/>
                      <a:ext cx="152400" cy="152400"/>
                    </a:xfrm>
                    <a:prstGeom prst="rect">
                      <a:avLst/>
                    </a:prstGeom>
                  </pic:spPr>
                </pic:pic>
              </a:graphicData>
            </a:graphic>
          </wp:inline>
        </w:drawing>
      </w:r>
      <w:r>
        <w:t>To enable Rules or Discoveries</w:t>
      </w:r>
    </w:p>
    <w:tbl>
      <w:tblPr>
        <w:tblStyle w:val="ProcedureTable"/>
        <w:tblW w:w="0" w:type="auto"/>
        <w:tblLook w:val="01E0" w:firstRow="1" w:lastRow="1" w:firstColumn="1" w:lastColumn="1" w:noHBand="0" w:noVBand="0"/>
      </w:tblPr>
      <w:tblGrid>
        <w:gridCol w:w="8280"/>
      </w:tblGrid>
      <w:tr w:rsidR="002B6187" w14:paraId="217DFAD9" w14:textId="77777777">
        <w:tc>
          <w:tcPr>
            <w:tcW w:w="8856" w:type="dxa"/>
          </w:tcPr>
          <w:p w14:paraId="74C73376" w14:textId="77777777" w:rsidR="002B6187" w:rsidRDefault="002B6187" w:rsidP="002B6187">
            <w:pPr>
              <w:pStyle w:val="NumberedList1"/>
              <w:numPr>
                <w:ilvl w:val="0"/>
                <w:numId w:val="0"/>
              </w:numPr>
              <w:tabs>
                <w:tab w:val="left" w:pos="360"/>
              </w:tabs>
              <w:spacing w:line="260" w:lineRule="exact"/>
              <w:ind w:left="360" w:hanging="360"/>
            </w:pPr>
            <w:r>
              <w:t>1.</w:t>
            </w:r>
            <w:r>
              <w:tab/>
              <w:t xml:space="preserve">In the Operations Console, click the </w:t>
            </w:r>
            <w:r>
              <w:rPr>
                <w:rStyle w:val="UI"/>
              </w:rPr>
              <w:t>Authoring</w:t>
            </w:r>
            <w:r>
              <w:t xml:space="preserve"> button.</w:t>
            </w:r>
          </w:p>
          <w:p w14:paraId="190E1B19" w14:textId="77777777" w:rsidR="002B6187" w:rsidRDefault="002B6187" w:rsidP="002B6187">
            <w:pPr>
              <w:pStyle w:val="NumberedList1"/>
              <w:numPr>
                <w:ilvl w:val="0"/>
                <w:numId w:val="0"/>
              </w:numPr>
              <w:tabs>
                <w:tab w:val="left" w:pos="360"/>
              </w:tabs>
              <w:spacing w:line="260" w:lineRule="exact"/>
              <w:ind w:left="360" w:hanging="360"/>
            </w:pPr>
            <w:r>
              <w:lastRenderedPageBreak/>
              <w:t>2.</w:t>
            </w:r>
            <w:r>
              <w:tab/>
              <w:t xml:space="preserve">Expand </w:t>
            </w:r>
            <w:r>
              <w:rPr>
                <w:rStyle w:val="UI"/>
              </w:rPr>
              <w:t>Management Pack Objects</w:t>
            </w:r>
            <w:r>
              <w:t xml:space="preserve">, and then click </w:t>
            </w:r>
            <w:r>
              <w:rPr>
                <w:rStyle w:val="UI"/>
              </w:rPr>
              <w:t>Rules</w:t>
            </w:r>
            <w:r>
              <w:t>.</w:t>
            </w:r>
          </w:p>
          <w:p w14:paraId="4D3250D8" w14:textId="77777777" w:rsidR="002B6187" w:rsidRDefault="002B6187" w:rsidP="002B6187">
            <w:pPr>
              <w:pStyle w:val="NumberedList1"/>
              <w:numPr>
                <w:ilvl w:val="0"/>
                <w:numId w:val="0"/>
              </w:numPr>
              <w:tabs>
                <w:tab w:val="left" w:pos="360"/>
              </w:tabs>
              <w:spacing w:line="260" w:lineRule="exact"/>
              <w:ind w:left="360" w:hanging="360"/>
            </w:pPr>
            <w:r>
              <w:t>3.</w:t>
            </w:r>
            <w:r>
              <w:tab/>
              <w:t xml:space="preserve">Select the rule that you want to enable in the </w:t>
            </w:r>
            <w:r>
              <w:rPr>
                <w:rStyle w:val="UI"/>
              </w:rPr>
              <w:t>Rules</w:t>
            </w:r>
            <w:r>
              <w:t xml:space="preserve"> </w:t>
            </w:r>
            <w:proofErr w:type="gramStart"/>
            <w:r>
              <w:t>pane</w:t>
            </w:r>
            <w:proofErr w:type="gramEnd"/>
          </w:p>
          <w:p w14:paraId="1E54423E" w14:textId="77777777" w:rsidR="002B6187" w:rsidRDefault="002B6187" w:rsidP="002B6187">
            <w:pPr>
              <w:pStyle w:val="NumberedList1"/>
              <w:numPr>
                <w:ilvl w:val="0"/>
                <w:numId w:val="0"/>
              </w:numPr>
              <w:tabs>
                <w:tab w:val="left" w:pos="360"/>
              </w:tabs>
              <w:spacing w:line="260" w:lineRule="exact"/>
              <w:ind w:left="360" w:hanging="360"/>
            </w:pPr>
            <w:r>
              <w:t>4.</w:t>
            </w:r>
            <w:r>
              <w:tab/>
              <w:t xml:space="preserve">In the </w:t>
            </w:r>
            <w:r>
              <w:rPr>
                <w:rStyle w:val="UI"/>
              </w:rPr>
              <w:t>Actions</w:t>
            </w:r>
            <w:r>
              <w:t xml:space="preserve"> pane, click </w:t>
            </w:r>
            <w:r>
              <w:rPr>
                <w:rStyle w:val="UI"/>
              </w:rPr>
              <w:t>Enable</w:t>
            </w:r>
            <w:r>
              <w:t>.</w:t>
            </w:r>
          </w:p>
        </w:tc>
      </w:tr>
    </w:tbl>
    <w:p w14:paraId="790D24C1" w14:textId="77777777" w:rsidR="002B6187" w:rsidRDefault="002B6187"/>
    <w:p w14:paraId="0847FCB9" w14:textId="77777777" w:rsidR="002B6187" w:rsidRDefault="002B6187">
      <w:pPr>
        <w:pStyle w:val="Heading1"/>
      </w:pPr>
      <w:bookmarkStart w:id="82" w:name="_Toc361388703"/>
      <w:bookmarkStart w:id="83" w:name="_Toc52966413"/>
      <w:r>
        <w:t>Links</w:t>
      </w:r>
      <w:bookmarkStart w:id="84" w:name="z3da5ad7d9b0b4ecdbf16a28cdace57d2"/>
      <w:bookmarkEnd w:id="82"/>
      <w:bookmarkEnd w:id="83"/>
      <w:bookmarkEnd w:id="84"/>
    </w:p>
    <w:p w14:paraId="4CB6FB61" w14:textId="77777777" w:rsidR="002B6187" w:rsidRDefault="002B6187">
      <w:r>
        <w:t xml:space="preserve">The following links connect you to information about common tasks that are associated with System Center </w:t>
      </w:r>
      <w:r w:rsidR="00CD02EB">
        <w:t>management</w:t>
      </w:r>
      <w:r>
        <w:t xml:space="preserve"> packs:</w:t>
      </w:r>
    </w:p>
    <w:p w14:paraId="22D69E98" w14:textId="77777777" w:rsidR="002B6187" w:rsidRDefault="002B6187">
      <w:pPr>
        <w:pStyle w:val="Heading2"/>
      </w:pPr>
      <w:bookmarkStart w:id="85" w:name="_Toc361388704"/>
      <w:bookmarkStart w:id="86" w:name="_Toc52966414"/>
      <w:r>
        <w:t>System Center 2012 - Operations Manager</w:t>
      </w:r>
      <w:bookmarkEnd w:id="85"/>
      <w:bookmarkEnd w:id="86"/>
    </w:p>
    <w:p w14:paraId="1E8EE558" w14:textId="77777777" w:rsidR="002B6187" w:rsidRDefault="002B6187"/>
    <w:p w14:paraId="6B011651" w14:textId="77777777" w:rsidR="002B6187" w:rsidRDefault="002B6187" w:rsidP="002B618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r:id="rId33" w:history="1">
        <w:r>
          <w:rPr>
            <w:rStyle w:val="Hyperlink"/>
          </w:rPr>
          <w:t>Management Pack Life Cycle</w:t>
        </w:r>
      </w:hyperlink>
      <w:r>
        <w:t xml:space="preserve"> </w:t>
      </w:r>
    </w:p>
    <w:p w14:paraId="23C207DB" w14:textId="77777777" w:rsidR="002B6187" w:rsidRDefault="002B6187" w:rsidP="002B618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r:id="rId34" w:history="1">
        <w:r>
          <w:rPr>
            <w:rStyle w:val="Hyperlink"/>
          </w:rPr>
          <w:t>How to Import a Management Pack</w:t>
        </w:r>
      </w:hyperlink>
      <w:r>
        <w:t xml:space="preserve"> </w:t>
      </w:r>
    </w:p>
    <w:p w14:paraId="65B41BB9" w14:textId="77777777" w:rsidR="002B6187" w:rsidRDefault="002B6187" w:rsidP="002B618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r:id="rId35" w:history="1">
        <w:r>
          <w:rPr>
            <w:rStyle w:val="Hyperlink"/>
          </w:rPr>
          <w:t>Tuning Monitoring by Using Targeting and Overrides</w:t>
        </w:r>
      </w:hyperlink>
    </w:p>
    <w:p w14:paraId="499866C4" w14:textId="77777777" w:rsidR="002B6187" w:rsidRDefault="002B6187" w:rsidP="002B618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r:id="rId36" w:history="1">
        <w:r>
          <w:rPr>
            <w:rStyle w:val="Hyperlink"/>
          </w:rPr>
          <w:t xml:space="preserve">How to Create a Run As Account </w:t>
        </w:r>
      </w:hyperlink>
      <w:r>
        <w:t xml:space="preserve"> </w:t>
      </w:r>
    </w:p>
    <w:p w14:paraId="76AB4FE1" w14:textId="77777777" w:rsidR="002B6187" w:rsidRDefault="002B6187" w:rsidP="002B618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r:id="rId37" w:history="1">
        <w:r>
          <w:rPr>
            <w:rStyle w:val="Hyperlink"/>
          </w:rPr>
          <w:t>How to Export a Management Pack</w:t>
        </w:r>
      </w:hyperlink>
      <w:r>
        <w:t xml:space="preserve"> </w:t>
      </w:r>
    </w:p>
    <w:p w14:paraId="25247369" w14:textId="77777777" w:rsidR="002B6187" w:rsidRDefault="002B6187" w:rsidP="002B618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r:id="rId38" w:history="1">
        <w:r>
          <w:rPr>
            <w:rStyle w:val="Hyperlink"/>
          </w:rPr>
          <w:t>How to Remove a Management Pack</w:t>
        </w:r>
      </w:hyperlink>
      <w:r>
        <w:t xml:space="preserve"> </w:t>
      </w:r>
    </w:p>
    <w:p w14:paraId="026C429D" w14:textId="77777777" w:rsidR="002B6187" w:rsidRDefault="002B6187">
      <w:r>
        <w:t xml:space="preserve">For questions about Operations Manager and </w:t>
      </w:r>
      <w:r w:rsidR="00CD02EB">
        <w:t>management</w:t>
      </w:r>
      <w:r>
        <w:t xml:space="preserve"> packs, see the </w:t>
      </w:r>
      <w:hyperlink r:id="rId39" w:history="1">
        <w:r>
          <w:rPr>
            <w:rStyle w:val="Hyperlink"/>
          </w:rPr>
          <w:t>System Center Operations Manager community forum</w:t>
        </w:r>
      </w:hyperlink>
      <w:r>
        <w:t>.</w:t>
      </w:r>
    </w:p>
    <w:p w14:paraId="0E442EBF" w14:textId="77777777" w:rsidR="002B6187" w:rsidRDefault="002B6187">
      <w:r>
        <w:t xml:space="preserve">A useful resource is the </w:t>
      </w:r>
      <w:hyperlink r:id="rId40" w:history="1">
        <w:r>
          <w:rPr>
            <w:rStyle w:val="Hyperlink"/>
          </w:rPr>
          <w:t>System Center Operations Manager Unleashed blog</w:t>
        </w:r>
      </w:hyperlink>
      <w:r>
        <w:t xml:space="preserve">, which contains “By Example” posts for specific </w:t>
      </w:r>
      <w:r w:rsidR="00CD02EB">
        <w:t>management</w:t>
      </w:r>
      <w:r>
        <w:t xml:space="preserve"> packs.</w:t>
      </w:r>
    </w:p>
    <w:p w14:paraId="68C20138" w14:textId="77777777" w:rsidR="002B6187" w:rsidRDefault="002B6187">
      <w:r>
        <w:t xml:space="preserve">For additional information about Operations Manager, see the </w:t>
      </w:r>
      <w:hyperlink r:id="rId41" w:history="1">
        <w:r>
          <w:rPr>
            <w:rStyle w:val="Hyperlink"/>
          </w:rPr>
          <w:t>System Center 2012 - Operations Manager Survival Guide</w:t>
        </w:r>
      </w:hyperlink>
      <w:r>
        <w:t xml:space="preserve"> and </w:t>
      </w:r>
      <w:hyperlink r:id="rId42" w:history="1">
        <w:r>
          <w:rPr>
            <w:rStyle w:val="Hyperlink"/>
          </w:rPr>
          <w:t>Operations Manager 2007 Management Pack and Report Authoring Resources</w:t>
        </w:r>
      </w:hyperlink>
      <w:r>
        <w:t xml:space="preserve"> </w:t>
      </w:r>
    </w:p>
    <w:p w14:paraId="75B5BC26" w14:textId="77777777" w:rsidR="002B6187" w:rsidRDefault="002B6187">
      <w:pPr>
        <w:pStyle w:val="AlertLabel"/>
        <w:framePr w:wrap="notBeside"/>
      </w:pPr>
      <w:r>
        <w:rPr>
          <w:noProof/>
        </w:rPr>
        <w:drawing>
          <wp:inline distT="0" distB="0" distL="0" distR="0" wp14:anchorId="748B0A98" wp14:editId="15225B56">
            <wp:extent cx="228600" cy="15240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3"/>
                    <a:stretch>
                      <a:fillRect/>
                    </a:stretch>
                  </pic:blipFill>
                  <pic:spPr>
                    <a:xfrm>
                      <a:off x="0" y="0"/>
                      <a:ext cx="228600" cy="152400"/>
                    </a:xfrm>
                    <a:prstGeom prst="rect">
                      <a:avLst/>
                    </a:prstGeom>
                  </pic:spPr>
                </pic:pic>
              </a:graphicData>
            </a:graphic>
          </wp:inline>
        </w:drawing>
      </w:r>
      <w:r>
        <w:t xml:space="preserve">Important </w:t>
      </w:r>
    </w:p>
    <w:p w14:paraId="57FFF2D7" w14:textId="77777777" w:rsidR="002B6187" w:rsidRDefault="002B6187">
      <w:pPr>
        <w:pStyle w:val="AlertText"/>
      </w:pPr>
      <w:r>
        <w:t xml:space="preserve">All information and content on non-Microsoft sites </w:t>
      </w:r>
      <w:proofErr w:type="gramStart"/>
      <w:r>
        <w:t>is</w:t>
      </w:r>
      <w:proofErr w:type="gramEnd"/>
      <w:r>
        <w:t xml:space="preserve"> provided by the owner or the users of the website. Microsoft makes no warranties, express, implied, or statutory, as to the information at this website.</w:t>
      </w:r>
    </w:p>
    <w:p w14:paraId="111417D2" w14:textId="77777777" w:rsidR="002B6187" w:rsidRDefault="002B6187">
      <w:pPr>
        <w:pStyle w:val="Heading1"/>
      </w:pPr>
      <w:bookmarkStart w:id="87" w:name="_Toc361388705"/>
      <w:bookmarkStart w:id="88" w:name="_Toc52966415"/>
      <w:r>
        <w:t xml:space="preserve">Appendix A: Monitors and Rules for </w:t>
      </w:r>
      <w:r w:rsidR="00CD02EB">
        <w:t>Management</w:t>
      </w:r>
      <w:r>
        <w:t xml:space="preserve"> Packs</w:t>
      </w:r>
      <w:bookmarkStart w:id="89" w:name="z428ea946c15c49e88edfb1cd7ba0b2b4"/>
      <w:bookmarkEnd w:id="87"/>
      <w:bookmarkEnd w:id="88"/>
      <w:bookmarkEnd w:id="89"/>
    </w:p>
    <w:p w14:paraId="4AE2947A" w14:textId="77777777" w:rsidR="002B6187" w:rsidRDefault="002B6187">
      <w:r>
        <w:t xml:space="preserve">This section provides detailed procedures and scripts that allow you to display rules and other information about the </w:t>
      </w:r>
      <w:r w:rsidR="00CD02EB">
        <w:t>management</w:t>
      </w:r>
      <w:r>
        <w:t xml:space="preserve"> packs you import.</w:t>
      </w:r>
    </w:p>
    <w:p w14:paraId="7166E735" w14:textId="77777777" w:rsidR="002B6187" w:rsidRDefault="002B6187">
      <w:pPr>
        <w:pStyle w:val="Heading1"/>
      </w:pPr>
      <w:bookmarkStart w:id="90" w:name="_Toc361388706"/>
      <w:bookmarkStart w:id="91" w:name="_Toc52966416"/>
      <w:r>
        <w:lastRenderedPageBreak/>
        <w:t xml:space="preserve">How to View </w:t>
      </w:r>
      <w:r w:rsidR="00CD02EB">
        <w:t>Management</w:t>
      </w:r>
      <w:r>
        <w:t xml:space="preserve"> Pack Details</w:t>
      </w:r>
      <w:bookmarkStart w:id="92" w:name="z47c75770993e43a19a867e6723c47890"/>
      <w:bookmarkEnd w:id="90"/>
      <w:bookmarkEnd w:id="91"/>
      <w:bookmarkEnd w:id="92"/>
    </w:p>
    <w:p w14:paraId="13C0C2C2" w14:textId="77777777" w:rsidR="002B6187" w:rsidRDefault="002B6187">
      <w:r>
        <w:t>For more information about a monitor and the associated override values, see the knowledge for the monitor.</w:t>
      </w:r>
    </w:p>
    <w:p w14:paraId="64FC5288" w14:textId="77777777" w:rsidR="002B6187" w:rsidRDefault="002B6187">
      <w:pPr>
        <w:pStyle w:val="ProcedureTitle"/>
        <w:framePr w:wrap="notBeside"/>
      </w:pPr>
      <w:r>
        <w:rPr>
          <w:noProof/>
        </w:rPr>
        <w:drawing>
          <wp:inline distT="0" distB="0" distL="0" distR="0" wp14:anchorId="6216BE4B" wp14:editId="1D8F2B19">
            <wp:extent cx="152400" cy="152400"/>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1"/>
                    <a:stretch>
                      <a:fillRect/>
                    </a:stretch>
                  </pic:blipFill>
                  <pic:spPr>
                    <a:xfrm>
                      <a:off x="0" y="0"/>
                      <a:ext cx="152400" cy="152400"/>
                    </a:xfrm>
                    <a:prstGeom prst="rect">
                      <a:avLst/>
                    </a:prstGeom>
                  </pic:spPr>
                </pic:pic>
              </a:graphicData>
            </a:graphic>
          </wp:inline>
        </w:drawing>
      </w:r>
      <w:r>
        <w:t>To view knowledge for a monitor</w:t>
      </w:r>
    </w:p>
    <w:tbl>
      <w:tblPr>
        <w:tblStyle w:val="ProcedureTable"/>
        <w:tblW w:w="0" w:type="auto"/>
        <w:tblLook w:val="01E0" w:firstRow="1" w:lastRow="1" w:firstColumn="1" w:lastColumn="1" w:noHBand="0" w:noVBand="0"/>
      </w:tblPr>
      <w:tblGrid>
        <w:gridCol w:w="8280"/>
      </w:tblGrid>
      <w:tr w:rsidR="002B6187" w14:paraId="6249AD61" w14:textId="77777777">
        <w:tc>
          <w:tcPr>
            <w:tcW w:w="8856" w:type="dxa"/>
          </w:tcPr>
          <w:p w14:paraId="3EF7253D" w14:textId="77777777" w:rsidR="002B6187" w:rsidRDefault="002B6187" w:rsidP="002B6187">
            <w:pPr>
              <w:pStyle w:val="NumberedList1"/>
              <w:numPr>
                <w:ilvl w:val="0"/>
                <w:numId w:val="0"/>
              </w:numPr>
              <w:tabs>
                <w:tab w:val="left" w:pos="360"/>
              </w:tabs>
              <w:spacing w:line="260" w:lineRule="exact"/>
              <w:ind w:left="360" w:hanging="360"/>
            </w:pPr>
            <w:r>
              <w:t>1.</w:t>
            </w:r>
            <w:r>
              <w:tab/>
              <w:t xml:space="preserve">In the Operations Console, click the </w:t>
            </w:r>
            <w:r>
              <w:rPr>
                <w:rStyle w:val="UI"/>
              </w:rPr>
              <w:t>Authoring</w:t>
            </w:r>
            <w:r>
              <w:t xml:space="preserve"> button.</w:t>
            </w:r>
          </w:p>
          <w:p w14:paraId="2A5C7C57" w14:textId="77777777" w:rsidR="002B6187" w:rsidRDefault="002B6187" w:rsidP="002B6187">
            <w:pPr>
              <w:pStyle w:val="NumberedList1"/>
              <w:numPr>
                <w:ilvl w:val="0"/>
                <w:numId w:val="0"/>
              </w:numPr>
              <w:tabs>
                <w:tab w:val="left" w:pos="360"/>
              </w:tabs>
              <w:spacing w:line="260" w:lineRule="exact"/>
              <w:ind w:left="360" w:hanging="360"/>
            </w:pPr>
            <w:r>
              <w:t>2.</w:t>
            </w:r>
            <w:r>
              <w:tab/>
              <w:t xml:space="preserve">Expand </w:t>
            </w:r>
            <w:r>
              <w:rPr>
                <w:rStyle w:val="UI"/>
              </w:rPr>
              <w:t>Management Pack Objects</w:t>
            </w:r>
            <w:r>
              <w:t xml:space="preserve">, and then click </w:t>
            </w:r>
            <w:r>
              <w:rPr>
                <w:rStyle w:val="UI"/>
              </w:rPr>
              <w:t>Monitors</w:t>
            </w:r>
            <w:r>
              <w:t>.</w:t>
            </w:r>
          </w:p>
          <w:p w14:paraId="391ACDA7" w14:textId="77777777" w:rsidR="002B6187" w:rsidRDefault="002B6187" w:rsidP="002B6187">
            <w:pPr>
              <w:pStyle w:val="NumberedList1"/>
              <w:numPr>
                <w:ilvl w:val="0"/>
                <w:numId w:val="0"/>
              </w:numPr>
              <w:tabs>
                <w:tab w:val="left" w:pos="360"/>
              </w:tabs>
              <w:spacing w:line="260" w:lineRule="exact"/>
              <w:ind w:left="360" w:hanging="360"/>
            </w:pPr>
            <w:r>
              <w:t>3.</w:t>
            </w:r>
            <w:r>
              <w:tab/>
              <w:t xml:space="preserve">In the Monitors pane, expand the targets until you reach the monitor level. Alternatively, you can use the </w:t>
            </w:r>
            <w:r>
              <w:rPr>
                <w:rStyle w:val="UI"/>
              </w:rPr>
              <w:t>Search</w:t>
            </w:r>
            <w:r>
              <w:t xml:space="preserve"> box to find a particular monitor.</w:t>
            </w:r>
          </w:p>
          <w:p w14:paraId="54505469" w14:textId="77777777" w:rsidR="002B6187" w:rsidRDefault="002B6187" w:rsidP="002B6187">
            <w:pPr>
              <w:pStyle w:val="NumberedList1"/>
              <w:numPr>
                <w:ilvl w:val="0"/>
                <w:numId w:val="0"/>
              </w:numPr>
              <w:tabs>
                <w:tab w:val="left" w:pos="360"/>
              </w:tabs>
              <w:spacing w:line="260" w:lineRule="exact"/>
              <w:ind w:left="360" w:hanging="360"/>
            </w:pPr>
            <w:r>
              <w:t>4.</w:t>
            </w:r>
            <w:r>
              <w:tab/>
              <w:t xml:space="preserve">Click the monitor, and in the Monitors pane, click </w:t>
            </w:r>
            <w:r>
              <w:rPr>
                <w:rStyle w:val="UI"/>
              </w:rPr>
              <w:t>View knowledge</w:t>
            </w:r>
            <w:r>
              <w:t>.</w:t>
            </w:r>
          </w:p>
          <w:p w14:paraId="28C32AB2" w14:textId="77777777" w:rsidR="002B6187" w:rsidRDefault="002B6187" w:rsidP="002B6187">
            <w:pPr>
              <w:pStyle w:val="NumberedList1"/>
              <w:numPr>
                <w:ilvl w:val="0"/>
                <w:numId w:val="0"/>
              </w:numPr>
              <w:tabs>
                <w:tab w:val="left" w:pos="360"/>
              </w:tabs>
              <w:spacing w:line="260" w:lineRule="exact"/>
              <w:ind w:left="360" w:hanging="360"/>
            </w:pPr>
            <w:r>
              <w:t>5.</w:t>
            </w:r>
            <w:r>
              <w:tab/>
              <w:t xml:space="preserve">Click the </w:t>
            </w:r>
            <w:r>
              <w:rPr>
                <w:rStyle w:val="UI"/>
              </w:rPr>
              <w:t>Product Knowledge</w:t>
            </w:r>
            <w:r>
              <w:t xml:space="preserve"> tab.</w:t>
            </w:r>
          </w:p>
        </w:tc>
      </w:tr>
    </w:tbl>
    <w:p w14:paraId="3F8D3D5A" w14:textId="77777777" w:rsidR="002B6187" w:rsidRDefault="002B6187"/>
    <w:p w14:paraId="28777ABE" w14:textId="77777777" w:rsidR="002B6187" w:rsidRDefault="002B6187">
      <w:pPr>
        <w:pStyle w:val="Heading1"/>
      </w:pPr>
      <w:bookmarkStart w:id="93" w:name="_Toc361388707"/>
      <w:bookmarkStart w:id="94" w:name="_Toc52966417"/>
      <w:r>
        <w:t xml:space="preserve">Unit Monitors for a </w:t>
      </w:r>
      <w:r w:rsidR="00CD02EB">
        <w:t>Management</w:t>
      </w:r>
      <w:r>
        <w:t xml:space="preserve"> Pack</w:t>
      </w:r>
      <w:bookmarkStart w:id="95" w:name="z3e27f744c12642f481b8d00ffee3520d"/>
      <w:bookmarkEnd w:id="93"/>
      <w:bookmarkEnd w:id="94"/>
      <w:bookmarkEnd w:id="95"/>
    </w:p>
    <w:p w14:paraId="0AAC84B9" w14:textId="77777777" w:rsidR="002B6187" w:rsidRDefault="002B6187">
      <w:r>
        <w:t>You can display unit monitors for Internet Information Services 8 components, for a set of Windows NT services, and for events in the event log.</w:t>
      </w:r>
    </w:p>
    <w:p w14:paraId="176C5B71" w14:textId="77777777" w:rsidR="002B6187" w:rsidRDefault="002B6187">
      <w:r>
        <w:t>The following applies to all unit monitors listed in the tables below:</w:t>
      </w:r>
    </w:p>
    <w:p w14:paraId="32FCB44D" w14:textId="77777777" w:rsidR="002B6187" w:rsidRDefault="002B6187" w:rsidP="002B618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 xml:space="preserve">All are enabled by </w:t>
      </w:r>
      <w:proofErr w:type="gramStart"/>
      <w:r>
        <w:t>default</w:t>
      </w:r>
      <w:proofErr w:type="gramEnd"/>
    </w:p>
    <w:p w14:paraId="239DB4EF" w14:textId="77777777" w:rsidR="002B6187" w:rsidRDefault="002B6187" w:rsidP="002B618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All generate an alert by default (unless otherwise noted). This can be changed by creating an override.</w:t>
      </w:r>
    </w:p>
    <w:p w14:paraId="7432E8D2" w14:textId="77777777" w:rsidR="002B6187" w:rsidRDefault="002B6187">
      <w:pPr>
        <w:pStyle w:val="Heading2"/>
      </w:pPr>
      <w:bookmarkStart w:id="96" w:name="_Toc361388708"/>
      <w:bookmarkStart w:id="97" w:name="_Toc52966418"/>
      <w:r>
        <w:t>Unit monitors: IIS Components</w:t>
      </w:r>
      <w:bookmarkEnd w:id="96"/>
      <w:bookmarkEnd w:id="97"/>
    </w:p>
    <w:p w14:paraId="601AC2BD" w14:textId="77777777" w:rsidR="002B6187" w:rsidRDefault="002B6187">
      <w:pPr>
        <w:pStyle w:val="TableSpacing"/>
      </w:pPr>
    </w:p>
    <w:tbl>
      <w:tblPr>
        <w:tblStyle w:val="TablewithHeader"/>
        <w:tblW w:w="0" w:type="auto"/>
        <w:tblLook w:val="01E0" w:firstRow="1" w:lastRow="1" w:firstColumn="1" w:lastColumn="1" w:noHBand="0" w:noVBand="0"/>
      </w:tblPr>
      <w:tblGrid>
        <w:gridCol w:w="1905"/>
        <w:gridCol w:w="1888"/>
        <w:gridCol w:w="1645"/>
        <w:gridCol w:w="1691"/>
        <w:gridCol w:w="1683"/>
      </w:tblGrid>
      <w:tr w:rsidR="002B6187" w14:paraId="6926BBD4" w14:textId="77777777" w:rsidTr="006A36F7">
        <w:trPr>
          <w:cnfStyle w:val="100000000000" w:firstRow="1" w:lastRow="0" w:firstColumn="0" w:lastColumn="0" w:oddVBand="0" w:evenVBand="0" w:oddHBand="0" w:evenHBand="0" w:firstRowFirstColumn="0" w:firstRowLastColumn="0" w:lastRowFirstColumn="0" w:lastRowLastColumn="0"/>
        </w:trPr>
        <w:tc>
          <w:tcPr>
            <w:tcW w:w="4428" w:type="dxa"/>
          </w:tcPr>
          <w:p w14:paraId="7DADAFA3" w14:textId="77777777" w:rsidR="002B6187" w:rsidRDefault="002B6187">
            <w:r>
              <w:t>Name</w:t>
            </w:r>
          </w:p>
        </w:tc>
        <w:tc>
          <w:tcPr>
            <w:tcW w:w="4428" w:type="dxa"/>
          </w:tcPr>
          <w:p w14:paraId="0B37FE66" w14:textId="77777777" w:rsidR="002B6187" w:rsidRDefault="002B6187">
            <w:r>
              <w:t>Target</w:t>
            </w:r>
          </w:p>
        </w:tc>
        <w:tc>
          <w:tcPr>
            <w:tcW w:w="4428" w:type="dxa"/>
          </w:tcPr>
          <w:p w14:paraId="7E273E08" w14:textId="77777777" w:rsidR="002B6187" w:rsidRDefault="002B6187">
            <w:r>
              <w:t>Interval (sec)</w:t>
            </w:r>
          </w:p>
        </w:tc>
        <w:tc>
          <w:tcPr>
            <w:tcW w:w="4428" w:type="dxa"/>
          </w:tcPr>
          <w:p w14:paraId="4283B4D6" w14:textId="77777777" w:rsidR="002B6187" w:rsidRDefault="002B6187">
            <w:r>
              <w:t>Severity</w:t>
            </w:r>
          </w:p>
        </w:tc>
        <w:tc>
          <w:tcPr>
            <w:tcW w:w="4428" w:type="dxa"/>
          </w:tcPr>
          <w:p w14:paraId="51BD605D" w14:textId="77777777" w:rsidR="002B6187" w:rsidRDefault="002B6187">
            <w:r>
              <w:t>Auto Resolve</w:t>
            </w:r>
          </w:p>
        </w:tc>
      </w:tr>
      <w:tr w:rsidR="002B6187" w14:paraId="4F3DFE67" w14:textId="77777777" w:rsidTr="006A36F7">
        <w:tc>
          <w:tcPr>
            <w:tcW w:w="4428" w:type="dxa"/>
          </w:tcPr>
          <w:p w14:paraId="0E00B160" w14:textId="77777777" w:rsidR="002B6187" w:rsidRDefault="002B6187">
            <w:r>
              <w:t>Application pool availability</w:t>
            </w:r>
          </w:p>
        </w:tc>
        <w:tc>
          <w:tcPr>
            <w:tcW w:w="4428" w:type="dxa"/>
          </w:tcPr>
          <w:p w14:paraId="4BA15EEE" w14:textId="77777777" w:rsidR="002B6187" w:rsidRDefault="002B6187">
            <w:r>
              <w:t>IIS 8 application pool</w:t>
            </w:r>
          </w:p>
        </w:tc>
        <w:tc>
          <w:tcPr>
            <w:tcW w:w="4428" w:type="dxa"/>
          </w:tcPr>
          <w:p w14:paraId="08C3AD00" w14:textId="77777777" w:rsidR="002B6187" w:rsidRDefault="002B6187">
            <w:r>
              <w:t>60</w:t>
            </w:r>
          </w:p>
        </w:tc>
        <w:tc>
          <w:tcPr>
            <w:tcW w:w="4428" w:type="dxa"/>
          </w:tcPr>
          <w:p w14:paraId="55D098FD" w14:textId="77777777" w:rsidR="002B6187" w:rsidRDefault="002B6187">
            <w:r>
              <w:t>Error</w:t>
            </w:r>
          </w:p>
        </w:tc>
        <w:tc>
          <w:tcPr>
            <w:tcW w:w="4428" w:type="dxa"/>
          </w:tcPr>
          <w:p w14:paraId="3E8A0065" w14:textId="77777777" w:rsidR="002B6187" w:rsidRDefault="002B6187">
            <w:r>
              <w:t>True</w:t>
            </w:r>
          </w:p>
        </w:tc>
      </w:tr>
      <w:tr w:rsidR="002B6187" w14:paraId="5DBDF576" w14:textId="77777777" w:rsidTr="006A36F7">
        <w:tc>
          <w:tcPr>
            <w:tcW w:w="4428" w:type="dxa"/>
          </w:tcPr>
          <w:p w14:paraId="18559BD9" w14:textId="77777777" w:rsidR="002B6187" w:rsidRDefault="002B6187">
            <w:r>
              <w:t>FTP site availability</w:t>
            </w:r>
          </w:p>
        </w:tc>
        <w:tc>
          <w:tcPr>
            <w:tcW w:w="4428" w:type="dxa"/>
          </w:tcPr>
          <w:p w14:paraId="274892EC" w14:textId="77777777" w:rsidR="002B6187" w:rsidRDefault="002B6187">
            <w:r>
              <w:t>IIS 8 FTP site</w:t>
            </w:r>
          </w:p>
        </w:tc>
        <w:tc>
          <w:tcPr>
            <w:tcW w:w="4428" w:type="dxa"/>
          </w:tcPr>
          <w:p w14:paraId="26393F54" w14:textId="77777777" w:rsidR="002B6187" w:rsidRDefault="002B6187">
            <w:r>
              <w:t>60</w:t>
            </w:r>
          </w:p>
        </w:tc>
        <w:tc>
          <w:tcPr>
            <w:tcW w:w="4428" w:type="dxa"/>
          </w:tcPr>
          <w:p w14:paraId="7D3F39F3" w14:textId="77777777" w:rsidR="002B6187" w:rsidRDefault="002B6187">
            <w:r>
              <w:t>Error</w:t>
            </w:r>
          </w:p>
        </w:tc>
        <w:tc>
          <w:tcPr>
            <w:tcW w:w="4428" w:type="dxa"/>
          </w:tcPr>
          <w:p w14:paraId="7D9F2792" w14:textId="77777777" w:rsidR="002B6187" w:rsidRDefault="002B6187">
            <w:r>
              <w:t>True</w:t>
            </w:r>
          </w:p>
        </w:tc>
      </w:tr>
      <w:tr w:rsidR="002B6187" w14:paraId="214CAE41" w14:textId="77777777" w:rsidTr="006A36F7">
        <w:tc>
          <w:tcPr>
            <w:tcW w:w="4428" w:type="dxa"/>
          </w:tcPr>
          <w:p w14:paraId="5B7E9F95" w14:textId="77777777" w:rsidR="002B6187" w:rsidRDefault="002B6187">
            <w:r>
              <w:t>Web site availability</w:t>
            </w:r>
          </w:p>
        </w:tc>
        <w:tc>
          <w:tcPr>
            <w:tcW w:w="4428" w:type="dxa"/>
          </w:tcPr>
          <w:p w14:paraId="23BD10AA" w14:textId="77777777" w:rsidR="002B6187" w:rsidRDefault="002B6187">
            <w:r>
              <w:t>IIS 8 Web site</w:t>
            </w:r>
          </w:p>
        </w:tc>
        <w:tc>
          <w:tcPr>
            <w:tcW w:w="4428" w:type="dxa"/>
          </w:tcPr>
          <w:p w14:paraId="27351510" w14:textId="77777777" w:rsidR="002B6187" w:rsidRDefault="002B6187">
            <w:r>
              <w:t>60</w:t>
            </w:r>
          </w:p>
        </w:tc>
        <w:tc>
          <w:tcPr>
            <w:tcW w:w="4428" w:type="dxa"/>
          </w:tcPr>
          <w:p w14:paraId="3A75CF58" w14:textId="77777777" w:rsidR="002B6187" w:rsidRDefault="002B6187">
            <w:r>
              <w:t>Error</w:t>
            </w:r>
          </w:p>
        </w:tc>
        <w:tc>
          <w:tcPr>
            <w:tcW w:w="4428" w:type="dxa"/>
          </w:tcPr>
          <w:p w14:paraId="54A03637" w14:textId="77777777" w:rsidR="002B6187" w:rsidRDefault="002B6187">
            <w:r>
              <w:t>True</w:t>
            </w:r>
          </w:p>
        </w:tc>
      </w:tr>
      <w:tr w:rsidR="002B6187" w14:paraId="7EF59A26" w14:textId="77777777" w:rsidTr="006A36F7">
        <w:tc>
          <w:tcPr>
            <w:tcW w:w="4428" w:type="dxa"/>
          </w:tcPr>
          <w:p w14:paraId="15C5B807" w14:textId="77777777" w:rsidR="002B6187" w:rsidRDefault="002B6187">
            <w:r>
              <w:t>SMTP Virtual Server availability</w:t>
            </w:r>
          </w:p>
        </w:tc>
        <w:tc>
          <w:tcPr>
            <w:tcW w:w="4428" w:type="dxa"/>
          </w:tcPr>
          <w:p w14:paraId="5D3191CC" w14:textId="77777777" w:rsidR="002B6187" w:rsidRDefault="002B6187">
            <w:r>
              <w:t>Windows Server 2012 SMTP Virtual Server</w:t>
            </w:r>
          </w:p>
        </w:tc>
        <w:tc>
          <w:tcPr>
            <w:tcW w:w="4428" w:type="dxa"/>
          </w:tcPr>
          <w:p w14:paraId="51B33439" w14:textId="77777777" w:rsidR="002B6187" w:rsidRDefault="002B6187">
            <w:r>
              <w:t>60</w:t>
            </w:r>
          </w:p>
        </w:tc>
        <w:tc>
          <w:tcPr>
            <w:tcW w:w="4428" w:type="dxa"/>
          </w:tcPr>
          <w:p w14:paraId="62E744DF" w14:textId="77777777" w:rsidR="002B6187" w:rsidRDefault="002B6187">
            <w:r>
              <w:t>Error</w:t>
            </w:r>
          </w:p>
        </w:tc>
        <w:tc>
          <w:tcPr>
            <w:tcW w:w="4428" w:type="dxa"/>
          </w:tcPr>
          <w:p w14:paraId="5D4A1ADE" w14:textId="77777777" w:rsidR="002B6187" w:rsidRDefault="002B6187">
            <w:r>
              <w:t>True</w:t>
            </w:r>
          </w:p>
        </w:tc>
      </w:tr>
    </w:tbl>
    <w:p w14:paraId="2F27AC66" w14:textId="77777777" w:rsidR="002B6187" w:rsidRDefault="002B6187">
      <w:pPr>
        <w:pStyle w:val="TableSpacing"/>
      </w:pPr>
    </w:p>
    <w:p w14:paraId="200DA3FE" w14:textId="77777777" w:rsidR="002B6187" w:rsidRDefault="002B6187">
      <w:pPr>
        <w:pStyle w:val="Heading2"/>
      </w:pPr>
      <w:bookmarkStart w:id="98" w:name="_Toc361388709"/>
      <w:bookmarkStart w:id="99" w:name="_Toc52966419"/>
      <w:r>
        <w:lastRenderedPageBreak/>
        <w:t>Unit monitors: Windows NT Services</w:t>
      </w:r>
      <w:bookmarkEnd w:id="98"/>
      <w:bookmarkEnd w:id="99"/>
    </w:p>
    <w:p w14:paraId="46590012" w14:textId="77777777" w:rsidR="002B6187" w:rsidRDefault="002B6187"/>
    <w:p w14:paraId="5F64803D" w14:textId="77777777" w:rsidR="002B6187" w:rsidRDefault="002B6187">
      <w:pPr>
        <w:pStyle w:val="TableSpacing"/>
      </w:pPr>
    </w:p>
    <w:tbl>
      <w:tblPr>
        <w:tblStyle w:val="TablewithHeader"/>
        <w:tblW w:w="0" w:type="auto"/>
        <w:tblLook w:val="01E0" w:firstRow="1" w:lastRow="1" w:firstColumn="1" w:lastColumn="1" w:noHBand="0" w:noVBand="0"/>
      </w:tblPr>
      <w:tblGrid>
        <w:gridCol w:w="1754"/>
        <w:gridCol w:w="1447"/>
        <w:gridCol w:w="1581"/>
        <w:gridCol w:w="1299"/>
        <w:gridCol w:w="1389"/>
        <w:gridCol w:w="1342"/>
      </w:tblGrid>
      <w:tr w:rsidR="002B6187" w14:paraId="6E1632D1" w14:textId="77777777" w:rsidTr="006A36F7">
        <w:trPr>
          <w:cnfStyle w:val="100000000000" w:firstRow="1" w:lastRow="0" w:firstColumn="0" w:lastColumn="0" w:oddVBand="0" w:evenVBand="0" w:oddHBand="0" w:evenHBand="0" w:firstRowFirstColumn="0" w:firstRowLastColumn="0" w:lastRowFirstColumn="0" w:lastRowLastColumn="0"/>
        </w:trPr>
        <w:tc>
          <w:tcPr>
            <w:tcW w:w="4428" w:type="dxa"/>
          </w:tcPr>
          <w:p w14:paraId="2D988BDD" w14:textId="77777777" w:rsidR="002B6187" w:rsidRDefault="002B6187">
            <w:r>
              <w:t>Name</w:t>
            </w:r>
          </w:p>
        </w:tc>
        <w:tc>
          <w:tcPr>
            <w:tcW w:w="4428" w:type="dxa"/>
          </w:tcPr>
          <w:p w14:paraId="503A5FBF" w14:textId="77777777" w:rsidR="002B6187" w:rsidRDefault="002B6187">
            <w:r>
              <w:t>Target</w:t>
            </w:r>
          </w:p>
        </w:tc>
        <w:tc>
          <w:tcPr>
            <w:tcW w:w="4428" w:type="dxa"/>
          </w:tcPr>
          <w:p w14:paraId="6A7800A5" w14:textId="77777777" w:rsidR="002B6187" w:rsidRDefault="002B6187">
            <w:r>
              <w:t>Service</w:t>
            </w:r>
          </w:p>
        </w:tc>
        <w:tc>
          <w:tcPr>
            <w:tcW w:w="4428" w:type="dxa"/>
          </w:tcPr>
          <w:p w14:paraId="18BDA71D" w14:textId="77777777" w:rsidR="002B6187" w:rsidRDefault="002B6187">
            <w:r>
              <w:t>Interval (sec)</w:t>
            </w:r>
          </w:p>
        </w:tc>
        <w:tc>
          <w:tcPr>
            <w:tcW w:w="4428" w:type="dxa"/>
          </w:tcPr>
          <w:p w14:paraId="3EC0CFF6" w14:textId="77777777" w:rsidR="002B6187" w:rsidRDefault="002B6187">
            <w:r>
              <w:t>Severity</w:t>
            </w:r>
          </w:p>
        </w:tc>
        <w:tc>
          <w:tcPr>
            <w:tcW w:w="4428" w:type="dxa"/>
          </w:tcPr>
          <w:p w14:paraId="05F6F4B3" w14:textId="77777777" w:rsidR="002B6187" w:rsidRDefault="002B6187">
            <w:r>
              <w:t>Auto Resolve</w:t>
            </w:r>
          </w:p>
        </w:tc>
      </w:tr>
      <w:tr w:rsidR="002B6187" w14:paraId="7691B65B" w14:textId="77777777" w:rsidTr="006A36F7">
        <w:tc>
          <w:tcPr>
            <w:tcW w:w="4428" w:type="dxa"/>
          </w:tcPr>
          <w:p w14:paraId="64A87A2E" w14:textId="77777777" w:rsidR="002B6187" w:rsidRDefault="002B6187">
            <w:r>
              <w:t>FTP service availability</w:t>
            </w:r>
          </w:p>
        </w:tc>
        <w:tc>
          <w:tcPr>
            <w:tcW w:w="4428" w:type="dxa"/>
          </w:tcPr>
          <w:p w14:paraId="2E641319" w14:textId="77777777" w:rsidR="002B6187" w:rsidRDefault="002B6187">
            <w:r>
              <w:t>IIS 8 FTP server</w:t>
            </w:r>
          </w:p>
        </w:tc>
        <w:tc>
          <w:tcPr>
            <w:tcW w:w="4428" w:type="dxa"/>
          </w:tcPr>
          <w:p w14:paraId="503D7E7F" w14:textId="77777777" w:rsidR="002B6187" w:rsidRDefault="002B6187">
            <w:r>
              <w:t>FTPSVC</w:t>
            </w:r>
          </w:p>
        </w:tc>
        <w:tc>
          <w:tcPr>
            <w:tcW w:w="4428" w:type="dxa"/>
          </w:tcPr>
          <w:p w14:paraId="622AB4DD" w14:textId="77777777" w:rsidR="002B6187" w:rsidRDefault="002B6187">
            <w:r>
              <w:t>60</w:t>
            </w:r>
          </w:p>
        </w:tc>
        <w:tc>
          <w:tcPr>
            <w:tcW w:w="4428" w:type="dxa"/>
          </w:tcPr>
          <w:p w14:paraId="1B695D40" w14:textId="77777777" w:rsidR="002B6187" w:rsidRDefault="002B6187">
            <w:r>
              <w:t>Error</w:t>
            </w:r>
          </w:p>
        </w:tc>
        <w:tc>
          <w:tcPr>
            <w:tcW w:w="4428" w:type="dxa"/>
          </w:tcPr>
          <w:p w14:paraId="342B275C" w14:textId="77777777" w:rsidR="002B6187" w:rsidRDefault="002B6187">
            <w:r>
              <w:t>True</w:t>
            </w:r>
          </w:p>
        </w:tc>
      </w:tr>
      <w:tr w:rsidR="002B6187" w14:paraId="2EEA8E57" w14:textId="77777777" w:rsidTr="006A36F7">
        <w:tc>
          <w:tcPr>
            <w:tcW w:w="4428" w:type="dxa"/>
          </w:tcPr>
          <w:p w14:paraId="4F0DBB44" w14:textId="6DF40BA6" w:rsidR="002B6187" w:rsidRDefault="002B6187">
            <w:r>
              <w:t>IIS</w:t>
            </w:r>
            <w:r w:rsidR="0067025B">
              <w:t xml:space="preserve"> </w:t>
            </w:r>
            <w:r>
              <w:t>Admin service availability</w:t>
            </w:r>
          </w:p>
        </w:tc>
        <w:tc>
          <w:tcPr>
            <w:tcW w:w="4428" w:type="dxa"/>
          </w:tcPr>
          <w:p w14:paraId="5CD6036E" w14:textId="55FAB8DF" w:rsidR="002B6187" w:rsidRDefault="0067025B">
            <w:r w:rsidRPr="0067025B">
              <w:t>IIS 8 Admin Service</w:t>
            </w:r>
          </w:p>
        </w:tc>
        <w:tc>
          <w:tcPr>
            <w:tcW w:w="4428" w:type="dxa"/>
          </w:tcPr>
          <w:p w14:paraId="194E8A19" w14:textId="77777777" w:rsidR="002B6187" w:rsidRDefault="002B6187">
            <w:r>
              <w:t>IISADMIN</w:t>
            </w:r>
          </w:p>
        </w:tc>
        <w:tc>
          <w:tcPr>
            <w:tcW w:w="4428" w:type="dxa"/>
          </w:tcPr>
          <w:p w14:paraId="7514B393" w14:textId="77777777" w:rsidR="002B6187" w:rsidRDefault="002B6187">
            <w:r>
              <w:t>60</w:t>
            </w:r>
          </w:p>
        </w:tc>
        <w:tc>
          <w:tcPr>
            <w:tcW w:w="4428" w:type="dxa"/>
          </w:tcPr>
          <w:p w14:paraId="363A0E15" w14:textId="77777777" w:rsidR="002B6187" w:rsidRDefault="002B6187">
            <w:r>
              <w:t>Error</w:t>
            </w:r>
          </w:p>
        </w:tc>
        <w:tc>
          <w:tcPr>
            <w:tcW w:w="4428" w:type="dxa"/>
          </w:tcPr>
          <w:p w14:paraId="6C3B02E2" w14:textId="77777777" w:rsidR="002B6187" w:rsidRDefault="002B6187">
            <w:r>
              <w:t>True</w:t>
            </w:r>
          </w:p>
        </w:tc>
      </w:tr>
      <w:tr w:rsidR="002B6187" w14:paraId="41751614" w14:textId="77777777" w:rsidTr="006A36F7">
        <w:tc>
          <w:tcPr>
            <w:tcW w:w="4428" w:type="dxa"/>
          </w:tcPr>
          <w:p w14:paraId="77636B5B" w14:textId="77777777" w:rsidR="002B6187" w:rsidRDefault="002B6187">
            <w:r>
              <w:t>Web Management Service availability</w:t>
            </w:r>
          </w:p>
        </w:tc>
        <w:tc>
          <w:tcPr>
            <w:tcW w:w="4428" w:type="dxa"/>
          </w:tcPr>
          <w:p w14:paraId="3C1A7466" w14:textId="77777777" w:rsidR="002B6187" w:rsidRDefault="002B6187">
            <w:r>
              <w:t>IIS 8 server role</w:t>
            </w:r>
          </w:p>
        </w:tc>
        <w:tc>
          <w:tcPr>
            <w:tcW w:w="4428" w:type="dxa"/>
          </w:tcPr>
          <w:p w14:paraId="5DF04E16" w14:textId="77777777" w:rsidR="002B6187" w:rsidRDefault="002B6187">
            <w:r>
              <w:t>WMSVC</w:t>
            </w:r>
          </w:p>
        </w:tc>
        <w:tc>
          <w:tcPr>
            <w:tcW w:w="4428" w:type="dxa"/>
          </w:tcPr>
          <w:p w14:paraId="66F08472" w14:textId="77777777" w:rsidR="002B6187" w:rsidRDefault="002B6187">
            <w:r>
              <w:t>60</w:t>
            </w:r>
          </w:p>
        </w:tc>
        <w:tc>
          <w:tcPr>
            <w:tcW w:w="4428" w:type="dxa"/>
          </w:tcPr>
          <w:p w14:paraId="3415FD2E" w14:textId="77777777" w:rsidR="002B6187" w:rsidRDefault="002B6187">
            <w:r>
              <w:t>Warning</w:t>
            </w:r>
          </w:p>
        </w:tc>
        <w:tc>
          <w:tcPr>
            <w:tcW w:w="4428" w:type="dxa"/>
          </w:tcPr>
          <w:p w14:paraId="4A9E998A" w14:textId="77777777" w:rsidR="002B6187" w:rsidRDefault="002B6187">
            <w:r>
              <w:t>True</w:t>
            </w:r>
          </w:p>
        </w:tc>
      </w:tr>
      <w:tr w:rsidR="002B6187" w14:paraId="2EA0A9CC" w14:textId="77777777" w:rsidTr="006A36F7">
        <w:tc>
          <w:tcPr>
            <w:tcW w:w="4428" w:type="dxa"/>
          </w:tcPr>
          <w:p w14:paraId="43DCDA07" w14:textId="77777777" w:rsidR="002B6187" w:rsidRDefault="002B6187">
            <w:r>
              <w:t>Windows Process Activation Service availability*</w:t>
            </w:r>
          </w:p>
        </w:tc>
        <w:tc>
          <w:tcPr>
            <w:tcW w:w="4428" w:type="dxa"/>
          </w:tcPr>
          <w:p w14:paraId="0AA51371" w14:textId="77777777" w:rsidR="002B6187" w:rsidRDefault="002B6187">
            <w:r>
              <w:t>IIS 8 Web server</w:t>
            </w:r>
          </w:p>
        </w:tc>
        <w:tc>
          <w:tcPr>
            <w:tcW w:w="4428" w:type="dxa"/>
          </w:tcPr>
          <w:p w14:paraId="79E781CE" w14:textId="77777777" w:rsidR="002B6187" w:rsidRDefault="002B6187">
            <w:r>
              <w:t>WAS</w:t>
            </w:r>
          </w:p>
        </w:tc>
        <w:tc>
          <w:tcPr>
            <w:tcW w:w="4428" w:type="dxa"/>
          </w:tcPr>
          <w:p w14:paraId="416BBF09" w14:textId="77777777" w:rsidR="002B6187" w:rsidRDefault="002B6187">
            <w:r>
              <w:t>60</w:t>
            </w:r>
          </w:p>
        </w:tc>
        <w:tc>
          <w:tcPr>
            <w:tcW w:w="4428" w:type="dxa"/>
          </w:tcPr>
          <w:p w14:paraId="5D8C9834" w14:textId="77777777" w:rsidR="002B6187" w:rsidRDefault="002B6187">
            <w:r>
              <w:t>Error</w:t>
            </w:r>
          </w:p>
        </w:tc>
        <w:tc>
          <w:tcPr>
            <w:tcW w:w="4428" w:type="dxa"/>
          </w:tcPr>
          <w:p w14:paraId="75B7FE38" w14:textId="77777777" w:rsidR="002B6187" w:rsidRDefault="002B6187">
            <w:r>
              <w:t>True</w:t>
            </w:r>
          </w:p>
        </w:tc>
      </w:tr>
      <w:tr w:rsidR="002B6187" w14:paraId="00375DD1" w14:textId="77777777" w:rsidTr="006A36F7">
        <w:tc>
          <w:tcPr>
            <w:tcW w:w="4428" w:type="dxa"/>
          </w:tcPr>
          <w:p w14:paraId="649ECFE6" w14:textId="77777777" w:rsidR="002B6187" w:rsidRDefault="002B6187">
            <w:r>
              <w:t>World Wide Web Publishing Service availability</w:t>
            </w:r>
          </w:p>
        </w:tc>
        <w:tc>
          <w:tcPr>
            <w:tcW w:w="4428" w:type="dxa"/>
          </w:tcPr>
          <w:p w14:paraId="3B9A8DC3" w14:textId="77777777" w:rsidR="002B6187" w:rsidRDefault="002B6187">
            <w:r>
              <w:t>IIS 8 Web server</w:t>
            </w:r>
          </w:p>
        </w:tc>
        <w:tc>
          <w:tcPr>
            <w:tcW w:w="4428" w:type="dxa"/>
          </w:tcPr>
          <w:p w14:paraId="333D3833" w14:textId="77777777" w:rsidR="002B6187" w:rsidRDefault="002B6187">
            <w:r>
              <w:t>W3SVC</w:t>
            </w:r>
          </w:p>
        </w:tc>
        <w:tc>
          <w:tcPr>
            <w:tcW w:w="4428" w:type="dxa"/>
          </w:tcPr>
          <w:p w14:paraId="4EA1C582" w14:textId="77777777" w:rsidR="002B6187" w:rsidRDefault="002B6187">
            <w:r>
              <w:t>60</w:t>
            </w:r>
          </w:p>
        </w:tc>
        <w:tc>
          <w:tcPr>
            <w:tcW w:w="4428" w:type="dxa"/>
          </w:tcPr>
          <w:p w14:paraId="2F22E2EC" w14:textId="77777777" w:rsidR="002B6187" w:rsidRDefault="002B6187">
            <w:r>
              <w:t>Error</w:t>
            </w:r>
          </w:p>
        </w:tc>
        <w:tc>
          <w:tcPr>
            <w:tcW w:w="4428" w:type="dxa"/>
          </w:tcPr>
          <w:p w14:paraId="68683147" w14:textId="77777777" w:rsidR="002B6187" w:rsidRDefault="002B6187">
            <w:r>
              <w:t>True</w:t>
            </w:r>
          </w:p>
        </w:tc>
      </w:tr>
      <w:tr w:rsidR="002B6187" w14:paraId="281627C0" w14:textId="77777777" w:rsidTr="006A36F7">
        <w:tc>
          <w:tcPr>
            <w:tcW w:w="4428" w:type="dxa"/>
          </w:tcPr>
          <w:p w14:paraId="6716D96A" w14:textId="77777777" w:rsidR="002B6187" w:rsidRDefault="002B6187">
            <w:r>
              <w:t>SMTP Service availability</w:t>
            </w:r>
          </w:p>
        </w:tc>
        <w:tc>
          <w:tcPr>
            <w:tcW w:w="4428" w:type="dxa"/>
          </w:tcPr>
          <w:p w14:paraId="729FA414" w14:textId="77777777" w:rsidR="002B6187" w:rsidRDefault="002B6187">
            <w:r>
              <w:t>Windows Server 2012 SMTP server</w:t>
            </w:r>
          </w:p>
        </w:tc>
        <w:tc>
          <w:tcPr>
            <w:tcW w:w="4428" w:type="dxa"/>
          </w:tcPr>
          <w:p w14:paraId="7166830E" w14:textId="77777777" w:rsidR="002B6187" w:rsidRDefault="002B6187">
            <w:r>
              <w:t>SMTPSVC</w:t>
            </w:r>
          </w:p>
        </w:tc>
        <w:tc>
          <w:tcPr>
            <w:tcW w:w="4428" w:type="dxa"/>
          </w:tcPr>
          <w:p w14:paraId="04BEB098" w14:textId="77777777" w:rsidR="002B6187" w:rsidRDefault="002B6187">
            <w:r>
              <w:t>60</w:t>
            </w:r>
          </w:p>
        </w:tc>
        <w:tc>
          <w:tcPr>
            <w:tcW w:w="4428" w:type="dxa"/>
          </w:tcPr>
          <w:p w14:paraId="2289581D" w14:textId="77777777" w:rsidR="002B6187" w:rsidRDefault="002B6187">
            <w:r>
              <w:t>Error</w:t>
            </w:r>
          </w:p>
        </w:tc>
        <w:tc>
          <w:tcPr>
            <w:tcW w:w="4428" w:type="dxa"/>
          </w:tcPr>
          <w:p w14:paraId="0A06206A" w14:textId="77777777" w:rsidR="002B6187" w:rsidRDefault="002B6187">
            <w:r>
              <w:t>True</w:t>
            </w:r>
          </w:p>
        </w:tc>
      </w:tr>
    </w:tbl>
    <w:p w14:paraId="74FFAECA" w14:textId="77777777" w:rsidR="002B6187" w:rsidRDefault="002B6187">
      <w:pPr>
        <w:pStyle w:val="TableSpacing"/>
      </w:pPr>
    </w:p>
    <w:p w14:paraId="0FE16483" w14:textId="77777777" w:rsidR="002B6187" w:rsidRDefault="002B6187">
      <w:r>
        <w:t>*This service is monitored even though the default Startup type is Manual.</w:t>
      </w:r>
    </w:p>
    <w:p w14:paraId="54D9A312" w14:textId="77777777" w:rsidR="002B6187" w:rsidRDefault="002B6187">
      <w:pPr>
        <w:pStyle w:val="Heading2"/>
      </w:pPr>
      <w:bookmarkStart w:id="100" w:name="_Toc361388710"/>
      <w:bookmarkStart w:id="101" w:name="_Toc52966420"/>
      <w:r>
        <w:t>Unit monitors: Event Log</w:t>
      </w:r>
      <w:bookmarkEnd w:id="100"/>
      <w:bookmarkEnd w:id="101"/>
    </w:p>
    <w:p w14:paraId="3C51CD32" w14:textId="0D3B0013" w:rsidR="002B6187" w:rsidRDefault="002B6187">
      <w:r>
        <w:t xml:space="preserve">These </w:t>
      </w:r>
      <w:proofErr w:type="gramStart"/>
      <w:r>
        <w:t>16 unit</w:t>
      </w:r>
      <w:proofErr w:type="gramEnd"/>
      <w:r>
        <w:t xml:space="preserve"> monitors are “Manual reset” monitors. Unit monitors do not detect when to transition back to a healthy state and must be reset manually.</w:t>
      </w:r>
    </w:p>
    <w:p w14:paraId="2939C0F8" w14:textId="77777777" w:rsidR="002B6187" w:rsidRDefault="002B6187">
      <w:pPr>
        <w:pStyle w:val="TableSpacing"/>
      </w:pPr>
    </w:p>
    <w:tbl>
      <w:tblPr>
        <w:tblStyle w:val="TablewithHeader"/>
        <w:tblW w:w="0" w:type="auto"/>
        <w:tblLook w:val="01E0" w:firstRow="1" w:lastRow="1" w:firstColumn="1" w:lastColumn="1" w:noHBand="0" w:noVBand="0"/>
      </w:tblPr>
      <w:tblGrid>
        <w:gridCol w:w="1577"/>
        <w:gridCol w:w="1360"/>
        <w:gridCol w:w="1380"/>
        <w:gridCol w:w="1286"/>
        <w:gridCol w:w="935"/>
        <w:gridCol w:w="1162"/>
        <w:gridCol w:w="1112"/>
      </w:tblGrid>
      <w:tr w:rsidR="002B6187" w14:paraId="0E70F552" w14:textId="77777777" w:rsidTr="006A36F7">
        <w:trPr>
          <w:cnfStyle w:val="100000000000" w:firstRow="1" w:lastRow="0" w:firstColumn="0" w:lastColumn="0" w:oddVBand="0" w:evenVBand="0" w:oddHBand="0" w:evenHBand="0" w:firstRowFirstColumn="0" w:firstRowLastColumn="0" w:lastRowFirstColumn="0" w:lastRowLastColumn="0"/>
        </w:trPr>
        <w:tc>
          <w:tcPr>
            <w:tcW w:w="4428" w:type="dxa"/>
          </w:tcPr>
          <w:p w14:paraId="27ACC0B6" w14:textId="77777777" w:rsidR="002B6187" w:rsidRDefault="002B6187">
            <w:r>
              <w:t>Name</w:t>
            </w:r>
          </w:p>
        </w:tc>
        <w:tc>
          <w:tcPr>
            <w:tcW w:w="4428" w:type="dxa"/>
          </w:tcPr>
          <w:p w14:paraId="2969DF0F" w14:textId="77777777" w:rsidR="002B6187" w:rsidRDefault="002B6187">
            <w:r>
              <w:t>Target</w:t>
            </w:r>
          </w:p>
        </w:tc>
        <w:tc>
          <w:tcPr>
            <w:tcW w:w="4428" w:type="dxa"/>
          </w:tcPr>
          <w:p w14:paraId="5D9F0D3A" w14:textId="77777777" w:rsidR="002B6187" w:rsidRDefault="002B6187">
            <w:r>
              <w:t>Log</w:t>
            </w:r>
          </w:p>
        </w:tc>
        <w:tc>
          <w:tcPr>
            <w:tcW w:w="4428" w:type="dxa"/>
          </w:tcPr>
          <w:p w14:paraId="39CB4E8D" w14:textId="77777777" w:rsidR="002B6187" w:rsidRDefault="002B6187">
            <w:r>
              <w:t>Source</w:t>
            </w:r>
          </w:p>
        </w:tc>
        <w:tc>
          <w:tcPr>
            <w:tcW w:w="4428" w:type="dxa"/>
          </w:tcPr>
          <w:p w14:paraId="479140F4" w14:textId="77777777" w:rsidR="002B6187" w:rsidRDefault="002B6187">
            <w:r>
              <w:t>Event</w:t>
            </w:r>
          </w:p>
        </w:tc>
        <w:tc>
          <w:tcPr>
            <w:tcW w:w="4428" w:type="dxa"/>
          </w:tcPr>
          <w:p w14:paraId="2A75A04B" w14:textId="77777777" w:rsidR="002B6187" w:rsidRDefault="002B6187">
            <w:r>
              <w:t>Severity</w:t>
            </w:r>
          </w:p>
        </w:tc>
        <w:tc>
          <w:tcPr>
            <w:tcW w:w="4428" w:type="dxa"/>
          </w:tcPr>
          <w:p w14:paraId="7D9313F1" w14:textId="77777777" w:rsidR="002B6187" w:rsidRDefault="002B6187">
            <w:r>
              <w:t>Auto Resolve</w:t>
            </w:r>
          </w:p>
        </w:tc>
      </w:tr>
      <w:tr w:rsidR="002B6187" w14:paraId="15895C60" w14:textId="77777777" w:rsidTr="006A36F7">
        <w:tc>
          <w:tcPr>
            <w:tcW w:w="4428" w:type="dxa"/>
          </w:tcPr>
          <w:p w14:paraId="1E800C81" w14:textId="77777777" w:rsidR="002B6187" w:rsidRDefault="002B6187">
            <w:r>
              <w:t xml:space="preserve">Application pool disabled due to Windows </w:t>
            </w:r>
            <w:r>
              <w:lastRenderedPageBreak/>
              <w:t>Process Activation Service (WAS) request failure.</w:t>
            </w:r>
          </w:p>
        </w:tc>
        <w:tc>
          <w:tcPr>
            <w:tcW w:w="4428" w:type="dxa"/>
          </w:tcPr>
          <w:p w14:paraId="316C6FCE" w14:textId="77777777" w:rsidR="002B6187" w:rsidRDefault="002B6187">
            <w:r>
              <w:lastRenderedPageBreak/>
              <w:t>IIS 8 application pool</w:t>
            </w:r>
          </w:p>
        </w:tc>
        <w:tc>
          <w:tcPr>
            <w:tcW w:w="4428" w:type="dxa"/>
          </w:tcPr>
          <w:p w14:paraId="2809FB7E" w14:textId="77777777" w:rsidR="002B6187" w:rsidRDefault="002B6187">
            <w:r>
              <w:t>System</w:t>
            </w:r>
          </w:p>
        </w:tc>
        <w:tc>
          <w:tcPr>
            <w:tcW w:w="4428" w:type="dxa"/>
          </w:tcPr>
          <w:p w14:paraId="2201D975" w14:textId="77777777" w:rsidR="002B6187" w:rsidRDefault="002B6187">
            <w:r>
              <w:t>Microsoft-Windows-WAS</w:t>
            </w:r>
          </w:p>
        </w:tc>
        <w:tc>
          <w:tcPr>
            <w:tcW w:w="4428" w:type="dxa"/>
          </w:tcPr>
          <w:p w14:paraId="3C001853" w14:textId="77777777" w:rsidR="002B6187" w:rsidRDefault="002B6187">
            <w:r>
              <w:t>5144</w:t>
            </w:r>
          </w:p>
        </w:tc>
        <w:tc>
          <w:tcPr>
            <w:tcW w:w="4428" w:type="dxa"/>
          </w:tcPr>
          <w:p w14:paraId="6AB1F22E" w14:textId="77777777" w:rsidR="002B6187" w:rsidRDefault="002B6187">
            <w:r>
              <w:t>Error</w:t>
            </w:r>
          </w:p>
        </w:tc>
        <w:tc>
          <w:tcPr>
            <w:tcW w:w="4428" w:type="dxa"/>
          </w:tcPr>
          <w:p w14:paraId="47A4BA3C" w14:textId="77777777" w:rsidR="002B6187" w:rsidRDefault="002B6187">
            <w:r>
              <w:t>True</w:t>
            </w:r>
          </w:p>
        </w:tc>
      </w:tr>
      <w:tr w:rsidR="002B6187" w14:paraId="0FA8B118" w14:textId="77777777" w:rsidTr="006A36F7">
        <w:tc>
          <w:tcPr>
            <w:tcW w:w="4428" w:type="dxa"/>
          </w:tcPr>
          <w:p w14:paraId="51A99AC7" w14:textId="77777777" w:rsidR="002B6187" w:rsidRDefault="002B6187">
            <w:r>
              <w:t>Application pool disabled due to worker process failure.</w:t>
            </w:r>
          </w:p>
        </w:tc>
        <w:tc>
          <w:tcPr>
            <w:tcW w:w="4428" w:type="dxa"/>
          </w:tcPr>
          <w:p w14:paraId="72A39E34" w14:textId="77777777" w:rsidR="002B6187" w:rsidRDefault="002B6187">
            <w:r>
              <w:t>IIS 8 application pool</w:t>
            </w:r>
          </w:p>
        </w:tc>
        <w:tc>
          <w:tcPr>
            <w:tcW w:w="4428" w:type="dxa"/>
          </w:tcPr>
          <w:p w14:paraId="09F92FE6" w14:textId="77777777" w:rsidR="002B6187" w:rsidRDefault="002B6187">
            <w:r>
              <w:t>System</w:t>
            </w:r>
          </w:p>
        </w:tc>
        <w:tc>
          <w:tcPr>
            <w:tcW w:w="4428" w:type="dxa"/>
          </w:tcPr>
          <w:p w14:paraId="37AF3989" w14:textId="77777777" w:rsidR="002B6187" w:rsidRDefault="002B6187">
            <w:r>
              <w:t>Microsoft-Windows-WAS</w:t>
            </w:r>
          </w:p>
        </w:tc>
        <w:tc>
          <w:tcPr>
            <w:tcW w:w="4428" w:type="dxa"/>
          </w:tcPr>
          <w:p w14:paraId="583F1256" w14:textId="77777777" w:rsidR="002B6187" w:rsidRDefault="002B6187">
            <w:r>
              <w:t>5002, 5059</w:t>
            </w:r>
          </w:p>
        </w:tc>
        <w:tc>
          <w:tcPr>
            <w:tcW w:w="4428" w:type="dxa"/>
          </w:tcPr>
          <w:p w14:paraId="06AF57B8" w14:textId="77777777" w:rsidR="002B6187" w:rsidRDefault="002B6187">
            <w:r>
              <w:t>Error</w:t>
            </w:r>
          </w:p>
        </w:tc>
        <w:tc>
          <w:tcPr>
            <w:tcW w:w="4428" w:type="dxa"/>
          </w:tcPr>
          <w:p w14:paraId="0FC4E598" w14:textId="77777777" w:rsidR="002B6187" w:rsidRDefault="002B6187">
            <w:r>
              <w:t>True</w:t>
            </w:r>
          </w:p>
        </w:tc>
      </w:tr>
      <w:tr w:rsidR="002B6187" w14:paraId="310270AF" w14:textId="77777777" w:rsidTr="006A36F7">
        <w:tc>
          <w:tcPr>
            <w:tcW w:w="4428" w:type="dxa"/>
          </w:tcPr>
          <w:p w14:paraId="559E9406" w14:textId="77777777" w:rsidR="002B6187" w:rsidRDefault="002B6187">
            <w:r>
              <w:t>Application pool identity is invalid.</w:t>
            </w:r>
          </w:p>
        </w:tc>
        <w:tc>
          <w:tcPr>
            <w:tcW w:w="4428" w:type="dxa"/>
          </w:tcPr>
          <w:p w14:paraId="3FA18DC2" w14:textId="77777777" w:rsidR="002B6187" w:rsidRDefault="002B6187">
            <w:r>
              <w:t>IIS 8 application pool</w:t>
            </w:r>
          </w:p>
        </w:tc>
        <w:tc>
          <w:tcPr>
            <w:tcW w:w="4428" w:type="dxa"/>
          </w:tcPr>
          <w:p w14:paraId="33C834AD" w14:textId="77777777" w:rsidR="002B6187" w:rsidRDefault="002B6187">
            <w:r>
              <w:t>System</w:t>
            </w:r>
          </w:p>
        </w:tc>
        <w:tc>
          <w:tcPr>
            <w:tcW w:w="4428" w:type="dxa"/>
          </w:tcPr>
          <w:p w14:paraId="2299AB97" w14:textId="77777777" w:rsidR="002B6187" w:rsidRDefault="002B6187">
            <w:r>
              <w:t>Microsoft-Windows-WAS</w:t>
            </w:r>
          </w:p>
        </w:tc>
        <w:tc>
          <w:tcPr>
            <w:tcW w:w="4428" w:type="dxa"/>
          </w:tcPr>
          <w:p w14:paraId="7C58720E" w14:textId="77777777" w:rsidR="002B6187" w:rsidRDefault="002B6187">
            <w:r>
              <w:t>5021, 5057</w:t>
            </w:r>
          </w:p>
        </w:tc>
        <w:tc>
          <w:tcPr>
            <w:tcW w:w="4428" w:type="dxa"/>
          </w:tcPr>
          <w:p w14:paraId="681C77BF" w14:textId="77777777" w:rsidR="002B6187" w:rsidRDefault="002B6187">
            <w:r>
              <w:t>Error</w:t>
            </w:r>
          </w:p>
        </w:tc>
        <w:tc>
          <w:tcPr>
            <w:tcW w:w="4428" w:type="dxa"/>
          </w:tcPr>
          <w:p w14:paraId="272AD38C" w14:textId="77777777" w:rsidR="002B6187" w:rsidRDefault="002B6187">
            <w:r>
              <w:t>True</w:t>
            </w:r>
          </w:p>
        </w:tc>
      </w:tr>
      <w:tr w:rsidR="002B6187" w14:paraId="78230D9B" w14:textId="77777777" w:rsidTr="006A36F7">
        <w:tc>
          <w:tcPr>
            <w:tcW w:w="4428" w:type="dxa"/>
          </w:tcPr>
          <w:p w14:paraId="45A9C6B6" w14:textId="77777777" w:rsidR="002B6187" w:rsidRDefault="002B6187">
            <w:r>
              <w:t>Potential memory leak in Web application code.</w:t>
            </w:r>
          </w:p>
        </w:tc>
        <w:tc>
          <w:tcPr>
            <w:tcW w:w="4428" w:type="dxa"/>
          </w:tcPr>
          <w:p w14:paraId="1D39057E" w14:textId="77777777" w:rsidR="002B6187" w:rsidRDefault="002B6187">
            <w:r>
              <w:t>IIS 8 application pool</w:t>
            </w:r>
          </w:p>
        </w:tc>
        <w:tc>
          <w:tcPr>
            <w:tcW w:w="4428" w:type="dxa"/>
          </w:tcPr>
          <w:p w14:paraId="2F94704A" w14:textId="77777777" w:rsidR="002B6187" w:rsidRDefault="002B6187">
            <w:r>
              <w:t>System</w:t>
            </w:r>
          </w:p>
        </w:tc>
        <w:tc>
          <w:tcPr>
            <w:tcW w:w="4428" w:type="dxa"/>
          </w:tcPr>
          <w:p w14:paraId="6CA4A597" w14:textId="77777777" w:rsidR="002B6187" w:rsidRDefault="002B6187">
            <w:r>
              <w:t>Microsoft-Windows-WAS</w:t>
            </w:r>
          </w:p>
        </w:tc>
        <w:tc>
          <w:tcPr>
            <w:tcW w:w="4428" w:type="dxa"/>
          </w:tcPr>
          <w:p w14:paraId="0371827A" w14:textId="77777777" w:rsidR="002B6187" w:rsidRDefault="002B6187">
            <w:r>
              <w:t>5117, 5077</w:t>
            </w:r>
          </w:p>
        </w:tc>
        <w:tc>
          <w:tcPr>
            <w:tcW w:w="4428" w:type="dxa"/>
          </w:tcPr>
          <w:p w14:paraId="34A73619" w14:textId="77777777" w:rsidR="002B6187" w:rsidRDefault="002B6187">
            <w:r>
              <w:t>Warning</w:t>
            </w:r>
          </w:p>
        </w:tc>
        <w:tc>
          <w:tcPr>
            <w:tcW w:w="4428" w:type="dxa"/>
          </w:tcPr>
          <w:p w14:paraId="0DD32444" w14:textId="77777777" w:rsidR="002B6187" w:rsidRDefault="002B6187">
            <w:r>
              <w:t>True</w:t>
            </w:r>
          </w:p>
        </w:tc>
      </w:tr>
      <w:tr w:rsidR="002B6187" w14:paraId="579CA683" w14:textId="77777777" w:rsidTr="006A36F7">
        <w:tc>
          <w:tcPr>
            <w:tcW w:w="4428" w:type="dxa"/>
          </w:tcPr>
          <w:p w14:paraId="73CDE965" w14:textId="77777777" w:rsidR="002B6187" w:rsidRDefault="002B6187">
            <w:r>
              <w:t>Windows Process Activation Service (WAS) has encountered an error during the security identifier (SID) mapping for the application pool.</w:t>
            </w:r>
          </w:p>
        </w:tc>
        <w:tc>
          <w:tcPr>
            <w:tcW w:w="4428" w:type="dxa"/>
          </w:tcPr>
          <w:p w14:paraId="3D7FABB9" w14:textId="77777777" w:rsidR="002B6187" w:rsidRDefault="002B6187">
            <w:r>
              <w:t>IIS 8 application pool</w:t>
            </w:r>
          </w:p>
        </w:tc>
        <w:tc>
          <w:tcPr>
            <w:tcW w:w="4428" w:type="dxa"/>
          </w:tcPr>
          <w:p w14:paraId="65EB9E90" w14:textId="77777777" w:rsidR="002B6187" w:rsidRDefault="002B6187">
            <w:r>
              <w:t>System</w:t>
            </w:r>
          </w:p>
        </w:tc>
        <w:tc>
          <w:tcPr>
            <w:tcW w:w="4428" w:type="dxa"/>
          </w:tcPr>
          <w:p w14:paraId="1B2EE9A9" w14:textId="77777777" w:rsidR="002B6187" w:rsidRDefault="002B6187">
            <w:r>
              <w:t>Microsoft-Windows-WAS</w:t>
            </w:r>
          </w:p>
        </w:tc>
        <w:tc>
          <w:tcPr>
            <w:tcW w:w="4428" w:type="dxa"/>
          </w:tcPr>
          <w:p w14:paraId="71C6A8B8" w14:textId="77777777" w:rsidR="002B6187" w:rsidRDefault="002B6187">
            <w:r>
              <w:t>5190</w:t>
            </w:r>
          </w:p>
        </w:tc>
        <w:tc>
          <w:tcPr>
            <w:tcW w:w="4428" w:type="dxa"/>
          </w:tcPr>
          <w:p w14:paraId="6D43A11D" w14:textId="77777777" w:rsidR="002B6187" w:rsidRDefault="002B6187">
            <w:r>
              <w:t>Error</w:t>
            </w:r>
          </w:p>
        </w:tc>
        <w:tc>
          <w:tcPr>
            <w:tcW w:w="4428" w:type="dxa"/>
          </w:tcPr>
          <w:p w14:paraId="5688C28E" w14:textId="77777777" w:rsidR="002B6187" w:rsidRDefault="002B6187">
            <w:r>
              <w:t>True</w:t>
            </w:r>
          </w:p>
        </w:tc>
      </w:tr>
      <w:tr w:rsidR="002B6187" w14:paraId="7C46560D" w14:textId="77777777" w:rsidTr="006A36F7">
        <w:tc>
          <w:tcPr>
            <w:tcW w:w="4428" w:type="dxa"/>
          </w:tcPr>
          <w:p w14:paraId="2FACE321" w14:textId="77777777" w:rsidR="002B6187" w:rsidRDefault="002B6187">
            <w:r>
              <w:t>Configuration request for Web site failed.</w:t>
            </w:r>
          </w:p>
        </w:tc>
        <w:tc>
          <w:tcPr>
            <w:tcW w:w="4428" w:type="dxa"/>
          </w:tcPr>
          <w:p w14:paraId="16924647" w14:textId="77777777" w:rsidR="002B6187" w:rsidRDefault="002B6187">
            <w:r>
              <w:t>IIS 8 Web site</w:t>
            </w:r>
          </w:p>
        </w:tc>
        <w:tc>
          <w:tcPr>
            <w:tcW w:w="4428" w:type="dxa"/>
          </w:tcPr>
          <w:p w14:paraId="049ECABE" w14:textId="77777777" w:rsidR="002B6187" w:rsidRDefault="002B6187">
            <w:r>
              <w:t>System</w:t>
            </w:r>
          </w:p>
        </w:tc>
        <w:tc>
          <w:tcPr>
            <w:tcW w:w="4428" w:type="dxa"/>
          </w:tcPr>
          <w:p w14:paraId="5AD4904C" w14:textId="77777777" w:rsidR="002B6187" w:rsidRDefault="002B6187">
            <w:r>
              <w:t>Microsoft-Windows-WAS</w:t>
            </w:r>
          </w:p>
        </w:tc>
        <w:tc>
          <w:tcPr>
            <w:tcW w:w="4428" w:type="dxa"/>
          </w:tcPr>
          <w:p w14:paraId="27B09312" w14:textId="77777777" w:rsidR="002B6187" w:rsidRDefault="002B6187">
            <w:r>
              <w:t>5150</w:t>
            </w:r>
          </w:p>
        </w:tc>
        <w:tc>
          <w:tcPr>
            <w:tcW w:w="4428" w:type="dxa"/>
          </w:tcPr>
          <w:p w14:paraId="3C06DCC0" w14:textId="77777777" w:rsidR="002B6187" w:rsidRDefault="002B6187">
            <w:r>
              <w:t>Error</w:t>
            </w:r>
          </w:p>
        </w:tc>
        <w:tc>
          <w:tcPr>
            <w:tcW w:w="4428" w:type="dxa"/>
          </w:tcPr>
          <w:p w14:paraId="6E4F88F7" w14:textId="77777777" w:rsidR="002B6187" w:rsidRDefault="002B6187">
            <w:r>
              <w:t>True</w:t>
            </w:r>
          </w:p>
        </w:tc>
      </w:tr>
      <w:tr w:rsidR="002B6187" w14:paraId="74AB9DFE" w14:textId="77777777" w:rsidTr="006A36F7">
        <w:tc>
          <w:tcPr>
            <w:tcW w:w="4428" w:type="dxa"/>
          </w:tcPr>
          <w:p w14:paraId="31602756" w14:textId="77777777" w:rsidR="002B6187" w:rsidRDefault="002B6187">
            <w:r>
              <w:t>Could not initialize the logging module for Web site.</w:t>
            </w:r>
          </w:p>
        </w:tc>
        <w:tc>
          <w:tcPr>
            <w:tcW w:w="4428" w:type="dxa"/>
          </w:tcPr>
          <w:p w14:paraId="50D1D666" w14:textId="77777777" w:rsidR="002B6187" w:rsidRDefault="002B6187">
            <w:r>
              <w:t>IIS 8 Web site</w:t>
            </w:r>
          </w:p>
        </w:tc>
        <w:tc>
          <w:tcPr>
            <w:tcW w:w="4428" w:type="dxa"/>
          </w:tcPr>
          <w:p w14:paraId="1D1ADDD3" w14:textId="77777777" w:rsidR="002B6187" w:rsidRDefault="002B6187">
            <w:r>
              <w:t>Application</w:t>
            </w:r>
          </w:p>
        </w:tc>
        <w:tc>
          <w:tcPr>
            <w:tcW w:w="4428" w:type="dxa"/>
          </w:tcPr>
          <w:p w14:paraId="2ABCA82B" w14:textId="77777777" w:rsidR="002B6187" w:rsidRDefault="002B6187">
            <w:r>
              <w:t>Microsoft-Windows-IIS-W3SVC-WP</w:t>
            </w:r>
          </w:p>
        </w:tc>
        <w:tc>
          <w:tcPr>
            <w:tcW w:w="4428" w:type="dxa"/>
          </w:tcPr>
          <w:p w14:paraId="228C3C29" w14:textId="77777777" w:rsidR="002B6187" w:rsidRDefault="002B6187">
            <w:r>
              <w:t>2271</w:t>
            </w:r>
          </w:p>
        </w:tc>
        <w:tc>
          <w:tcPr>
            <w:tcW w:w="4428" w:type="dxa"/>
          </w:tcPr>
          <w:p w14:paraId="78ECAFC2" w14:textId="77777777" w:rsidR="002B6187" w:rsidRDefault="002B6187">
            <w:r>
              <w:t>Error</w:t>
            </w:r>
          </w:p>
        </w:tc>
        <w:tc>
          <w:tcPr>
            <w:tcW w:w="4428" w:type="dxa"/>
          </w:tcPr>
          <w:p w14:paraId="2B1F8E87" w14:textId="77777777" w:rsidR="002B6187" w:rsidRDefault="002B6187">
            <w:r>
              <w:t>True</w:t>
            </w:r>
          </w:p>
        </w:tc>
      </w:tr>
      <w:tr w:rsidR="002B6187" w14:paraId="56D4721E" w14:textId="77777777" w:rsidTr="006A36F7">
        <w:tc>
          <w:tcPr>
            <w:tcW w:w="4428" w:type="dxa"/>
          </w:tcPr>
          <w:p w14:paraId="76D90804" w14:textId="77777777" w:rsidR="002B6187" w:rsidRDefault="002B6187">
            <w:r>
              <w:t xml:space="preserve">HTTP.sys has been </w:t>
            </w:r>
            <w:r>
              <w:lastRenderedPageBreak/>
              <w:t>configured to listen to too many ports.</w:t>
            </w:r>
          </w:p>
        </w:tc>
        <w:tc>
          <w:tcPr>
            <w:tcW w:w="4428" w:type="dxa"/>
          </w:tcPr>
          <w:p w14:paraId="7F156D45" w14:textId="77777777" w:rsidR="002B6187" w:rsidRDefault="002B6187">
            <w:r>
              <w:lastRenderedPageBreak/>
              <w:t>IIS 8 Web site</w:t>
            </w:r>
          </w:p>
        </w:tc>
        <w:tc>
          <w:tcPr>
            <w:tcW w:w="4428" w:type="dxa"/>
          </w:tcPr>
          <w:p w14:paraId="740DFEF4" w14:textId="77777777" w:rsidR="002B6187" w:rsidRDefault="002B6187">
            <w:r>
              <w:t>System</w:t>
            </w:r>
          </w:p>
        </w:tc>
        <w:tc>
          <w:tcPr>
            <w:tcW w:w="4428" w:type="dxa"/>
          </w:tcPr>
          <w:p w14:paraId="57FABF77" w14:textId="77777777" w:rsidR="002B6187" w:rsidRDefault="002B6187">
            <w:r>
              <w:t>Microsoft-Windows-</w:t>
            </w:r>
            <w:r>
              <w:lastRenderedPageBreak/>
              <w:t>IIS-W3SVC</w:t>
            </w:r>
          </w:p>
        </w:tc>
        <w:tc>
          <w:tcPr>
            <w:tcW w:w="4428" w:type="dxa"/>
          </w:tcPr>
          <w:p w14:paraId="49901691" w14:textId="77777777" w:rsidR="002B6187" w:rsidRDefault="002B6187">
            <w:r>
              <w:lastRenderedPageBreak/>
              <w:t>1131</w:t>
            </w:r>
          </w:p>
        </w:tc>
        <w:tc>
          <w:tcPr>
            <w:tcW w:w="4428" w:type="dxa"/>
          </w:tcPr>
          <w:p w14:paraId="37BE8674" w14:textId="77777777" w:rsidR="002B6187" w:rsidRDefault="002B6187">
            <w:r>
              <w:t>Error</w:t>
            </w:r>
          </w:p>
        </w:tc>
        <w:tc>
          <w:tcPr>
            <w:tcW w:w="4428" w:type="dxa"/>
          </w:tcPr>
          <w:p w14:paraId="2338D873" w14:textId="77777777" w:rsidR="002B6187" w:rsidRDefault="002B6187">
            <w:r>
              <w:t>True</w:t>
            </w:r>
          </w:p>
        </w:tc>
      </w:tr>
      <w:tr w:rsidR="002B6187" w14:paraId="51FB74BB" w14:textId="77777777" w:rsidTr="006A36F7">
        <w:tc>
          <w:tcPr>
            <w:tcW w:w="4428" w:type="dxa"/>
          </w:tcPr>
          <w:p w14:paraId="2F2AC789" w14:textId="77777777" w:rsidR="002B6187" w:rsidRDefault="002B6187">
            <w:r>
              <w:t>Invalid application path.</w:t>
            </w:r>
          </w:p>
        </w:tc>
        <w:tc>
          <w:tcPr>
            <w:tcW w:w="4428" w:type="dxa"/>
          </w:tcPr>
          <w:p w14:paraId="1735960F" w14:textId="77777777" w:rsidR="002B6187" w:rsidRDefault="002B6187">
            <w:r>
              <w:t>IIS 8 Web site</w:t>
            </w:r>
          </w:p>
        </w:tc>
        <w:tc>
          <w:tcPr>
            <w:tcW w:w="4428" w:type="dxa"/>
          </w:tcPr>
          <w:p w14:paraId="7DCA7544" w14:textId="77777777" w:rsidR="002B6187" w:rsidRDefault="002B6187">
            <w:r>
              <w:t>System</w:t>
            </w:r>
          </w:p>
        </w:tc>
        <w:tc>
          <w:tcPr>
            <w:tcW w:w="4428" w:type="dxa"/>
          </w:tcPr>
          <w:p w14:paraId="5B01BE44" w14:textId="77777777" w:rsidR="002B6187" w:rsidRDefault="002B6187">
            <w:r>
              <w:t>Microsoft-Windows-WAS</w:t>
            </w:r>
          </w:p>
        </w:tc>
        <w:tc>
          <w:tcPr>
            <w:tcW w:w="4428" w:type="dxa"/>
          </w:tcPr>
          <w:p w14:paraId="6CED2D9D" w14:textId="77777777" w:rsidR="002B6187" w:rsidRDefault="002B6187">
            <w:r>
              <w:t>5056, 5161</w:t>
            </w:r>
          </w:p>
        </w:tc>
        <w:tc>
          <w:tcPr>
            <w:tcW w:w="4428" w:type="dxa"/>
          </w:tcPr>
          <w:p w14:paraId="61FBC3FD" w14:textId="77777777" w:rsidR="002B6187" w:rsidRDefault="002B6187">
            <w:r>
              <w:t>Error</w:t>
            </w:r>
          </w:p>
        </w:tc>
        <w:tc>
          <w:tcPr>
            <w:tcW w:w="4428" w:type="dxa"/>
          </w:tcPr>
          <w:p w14:paraId="129AA6BE" w14:textId="77777777" w:rsidR="002B6187" w:rsidRDefault="002B6187">
            <w:r>
              <w:t>True</w:t>
            </w:r>
          </w:p>
        </w:tc>
      </w:tr>
      <w:tr w:rsidR="002B6187" w14:paraId="6F1DB07D" w14:textId="77777777" w:rsidTr="006A36F7">
        <w:tc>
          <w:tcPr>
            <w:tcW w:w="4428" w:type="dxa"/>
          </w:tcPr>
          <w:p w14:paraId="36B9FC21" w14:textId="77777777" w:rsidR="002B6187" w:rsidRDefault="002B6187">
            <w:r>
              <w:t>Invalid Web site bindings.</w:t>
            </w:r>
          </w:p>
        </w:tc>
        <w:tc>
          <w:tcPr>
            <w:tcW w:w="4428" w:type="dxa"/>
          </w:tcPr>
          <w:p w14:paraId="180A61CC" w14:textId="77777777" w:rsidR="002B6187" w:rsidRDefault="002B6187">
            <w:r>
              <w:t>IIS 8 Web site</w:t>
            </w:r>
          </w:p>
        </w:tc>
        <w:tc>
          <w:tcPr>
            <w:tcW w:w="4428" w:type="dxa"/>
          </w:tcPr>
          <w:p w14:paraId="6156807C" w14:textId="77777777" w:rsidR="002B6187" w:rsidRDefault="002B6187">
            <w:r>
              <w:t>System</w:t>
            </w:r>
          </w:p>
        </w:tc>
        <w:tc>
          <w:tcPr>
            <w:tcW w:w="4428" w:type="dxa"/>
          </w:tcPr>
          <w:p w14:paraId="4E8C09C9" w14:textId="77777777" w:rsidR="002B6187" w:rsidRDefault="002B6187">
            <w:r>
              <w:t>Microsoft-Windows-IIS-W3SVC</w:t>
            </w:r>
          </w:p>
        </w:tc>
        <w:tc>
          <w:tcPr>
            <w:tcW w:w="4428" w:type="dxa"/>
          </w:tcPr>
          <w:p w14:paraId="6D603DB5" w14:textId="77777777" w:rsidR="002B6187" w:rsidRDefault="002B6187">
            <w:r>
              <w:t>1029, 1004, 1172, 1043, 1174</w:t>
            </w:r>
          </w:p>
        </w:tc>
        <w:tc>
          <w:tcPr>
            <w:tcW w:w="4428" w:type="dxa"/>
          </w:tcPr>
          <w:p w14:paraId="202C32DB" w14:textId="77777777" w:rsidR="002B6187" w:rsidRDefault="002B6187">
            <w:r>
              <w:t>Error</w:t>
            </w:r>
          </w:p>
        </w:tc>
        <w:tc>
          <w:tcPr>
            <w:tcW w:w="4428" w:type="dxa"/>
          </w:tcPr>
          <w:p w14:paraId="5AA7B6D3" w14:textId="77777777" w:rsidR="002B6187" w:rsidRDefault="002B6187">
            <w:r>
              <w:t>True</w:t>
            </w:r>
          </w:p>
        </w:tc>
      </w:tr>
      <w:tr w:rsidR="002B6187" w14:paraId="5B6EF5AB" w14:textId="77777777" w:rsidTr="006A36F7">
        <w:tc>
          <w:tcPr>
            <w:tcW w:w="4428" w:type="dxa"/>
          </w:tcPr>
          <w:p w14:paraId="6108A491" w14:textId="77777777" w:rsidR="002B6187" w:rsidRDefault="002B6187">
            <w:r>
              <w:t>Invalid Web site bindings.</w:t>
            </w:r>
          </w:p>
        </w:tc>
        <w:tc>
          <w:tcPr>
            <w:tcW w:w="4428" w:type="dxa"/>
          </w:tcPr>
          <w:p w14:paraId="239E43F1" w14:textId="77777777" w:rsidR="002B6187" w:rsidRDefault="002B6187">
            <w:r>
              <w:t>IIS 8 Web site</w:t>
            </w:r>
          </w:p>
        </w:tc>
        <w:tc>
          <w:tcPr>
            <w:tcW w:w="4428" w:type="dxa"/>
          </w:tcPr>
          <w:p w14:paraId="09A1324C" w14:textId="77777777" w:rsidR="002B6187" w:rsidRDefault="002B6187">
            <w:r>
              <w:t>System</w:t>
            </w:r>
          </w:p>
        </w:tc>
        <w:tc>
          <w:tcPr>
            <w:tcW w:w="4428" w:type="dxa"/>
          </w:tcPr>
          <w:p w14:paraId="08133480" w14:textId="77777777" w:rsidR="002B6187" w:rsidRDefault="002B6187">
            <w:r>
              <w:t>Microsoft-Windows-WAS</w:t>
            </w:r>
          </w:p>
        </w:tc>
        <w:tc>
          <w:tcPr>
            <w:tcW w:w="4428" w:type="dxa"/>
          </w:tcPr>
          <w:p w14:paraId="63D1D064" w14:textId="77777777" w:rsidR="002B6187" w:rsidRDefault="002B6187">
            <w:r>
              <w:t>5043</w:t>
            </w:r>
          </w:p>
        </w:tc>
        <w:tc>
          <w:tcPr>
            <w:tcW w:w="4428" w:type="dxa"/>
          </w:tcPr>
          <w:p w14:paraId="03346785" w14:textId="77777777" w:rsidR="002B6187" w:rsidRDefault="002B6187">
            <w:r>
              <w:t>Error</w:t>
            </w:r>
          </w:p>
        </w:tc>
        <w:tc>
          <w:tcPr>
            <w:tcW w:w="4428" w:type="dxa"/>
          </w:tcPr>
          <w:p w14:paraId="0C740EF8" w14:textId="77777777" w:rsidR="002B6187" w:rsidRDefault="002B6187">
            <w:r>
              <w:t>True</w:t>
            </w:r>
          </w:p>
        </w:tc>
      </w:tr>
      <w:tr w:rsidR="002B6187" w14:paraId="351B87B6" w14:textId="77777777" w:rsidTr="006A36F7">
        <w:tc>
          <w:tcPr>
            <w:tcW w:w="4428" w:type="dxa"/>
          </w:tcPr>
          <w:p w14:paraId="4AD38D15" w14:textId="77777777" w:rsidR="002B6187" w:rsidRDefault="002B6187">
            <w:r>
              <w:t>Invalid Web site URL.</w:t>
            </w:r>
          </w:p>
        </w:tc>
        <w:tc>
          <w:tcPr>
            <w:tcW w:w="4428" w:type="dxa"/>
          </w:tcPr>
          <w:p w14:paraId="30D845BB" w14:textId="77777777" w:rsidR="002B6187" w:rsidRDefault="002B6187">
            <w:r>
              <w:t>IIS 8 Web site</w:t>
            </w:r>
          </w:p>
        </w:tc>
        <w:tc>
          <w:tcPr>
            <w:tcW w:w="4428" w:type="dxa"/>
          </w:tcPr>
          <w:p w14:paraId="73F7EE5F" w14:textId="77777777" w:rsidR="002B6187" w:rsidRDefault="002B6187">
            <w:r>
              <w:t>System</w:t>
            </w:r>
          </w:p>
        </w:tc>
        <w:tc>
          <w:tcPr>
            <w:tcW w:w="4428" w:type="dxa"/>
          </w:tcPr>
          <w:p w14:paraId="0980B1BE" w14:textId="77777777" w:rsidR="002B6187" w:rsidRDefault="002B6187">
            <w:r>
              <w:t>Microsoft-Windows-IIS-WMSVC</w:t>
            </w:r>
          </w:p>
        </w:tc>
        <w:tc>
          <w:tcPr>
            <w:tcW w:w="4428" w:type="dxa"/>
          </w:tcPr>
          <w:p w14:paraId="292F89FC" w14:textId="77777777" w:rsidR="002B6187" w:rsidRDefault="002B6187">
            <w:r>
              <w:t>1003</w:t>
            </w:r>
          </w:p>
        </w:tc>
        <w:tc>
          <w:tcPr>
            <w:tcW w:w="4428" w:type="dxa"/>
          </w:tcPr>
          <w:p w14:paraId="1FCD58B9" w14:textId="77777777" w:rsidR="002B6187" w:rsidRDefault="002B6187">
            <w:r>
              <w:t>Error</w:t>
            </w:r>
          </w:p>
        </w:tc>
        <w:tc>
          <w:tcPr>
            <w:tcW w:w="4428" w:type="dxa"/>
          </w:tcPr>
          <w:p w14:paraId="23D17252" w14:textId="77777777" w:rsidR="002B6187" w:rsidRDefault="002B6187">
            <w:r>
              <w:t>True</w:t>
            </w:r>
          </w:p>
        </w:tc>
      </w:tr>
      <w:tr w:rsidR="002B6187" w14:paraId="5BF94A76" w14:textId="77777777" w:rsidTr="006A36F7">
        <w:tc>
          <w:tcPr>
            <w:tcW w:w="4428" w:type="dxa"/>
          </w:tcPr>
          <w:p w14:paraId="7C321560" w14:textId="77777777" w:rsidR="002B6187" w:rsidRDefault="002B6187">
            <w:r>
              <w:t>IP address for the site is not in the HTTP.sys IP listen list.</w:t>
            </w:r>
          </w:p>
        </w:tc>
        <w:tc>
          <w:tcPr>
            <w:tcW w:w="4428" w:type="dxa"/>
          </w:tcPr>
          <w:p w14:paraId="286AEFEC" w14:textId="77777777" w:rsidR="002B6187" w:rsidRDefault="002B6187">
            <w:r>
              <w:t>IIS 8 Web site</w:t>
            </w:r>
          </w:p>
        </w:tc>
        <w:tc>
          <w:tcPr>
            <w:tcW w:w="4428" w:type="dxa"/>
          </w:tcPr>
          <w:p w14:paraId="298307E1" w14:textId="77777777" w:rsidR="002B6187" w:rsidRDefault="002B6187">
            <w:r>
              <w:t>System</w:t>
            </w:r>
          </w:p>
        </w:tc>
        <w:tc>
          <w:tcPr>
            <w:tcW w:w="4428" w:type="dxa"/>
          </w:tcPr>
          <w:p w14:paraId="22D1FFBB" w14:textId="77777777" w:rsidR="002B6187" w:rsidRDefault="002B6187">
            <w:r>
              <w:t>Microsoft-Windows-IIS-W3SVC</w:t>
            </w:r>
          </w:p>
        </w:tc>
        <w:tc>
          <w:tcPr>
            <w:tcW w:w="4428" w:type="dxa"/>
          </w:tcPr>
          <w:p w14:paraId="6D4C7D3A" w14:textId="77777777" w:rsidR="002B6187" w:rsidRDefault="002B6187">
            <w:r>
              <w:t>1129, 1130</w:t>
            </w:r>
          </w:p>
        </w:tc>
        <w:tc>
          <w:tcPr>
            <w:tcW w:w="4428" w:type="dxa"/>
          </w:tcPr>
          <w:p w14:paraId="2A6D012C" w14:textId="77777777" w:rsidR="002B6187" w:rsidRDefault="002B6187">
            <w:r>
              <w:t>Error</w:t>
            </w:r>
          </w:p>
        </w:tc>
        <w:tc>
          <w:tcPr>
            <w:tcW w:w="4428" w:type="dxa"/>
          </w:tcPr>
          <w:p w14:paraId="32D2CC6D" w14:textId="77777777" w:rsidR="002B6187" w:rsidRDefault="002B6187">
            <w:r>
              <w:t>True</w:t>
            </w:r>
          </w:p>
        </w:tc>
      </w:tr>
      <w:tr w:rsidR="002B6187" w14:paraId="3152E1DC" w14:textId="77777777" w:rsidTr="006A36F7">
        <w:tc>
          <w:tcPr>
            <w:tcW w:w="4428" w:type="dxa"/>
          </w:tcPr>
          <w:p w14:paraId="05AA7B0B" w14:textId="77777777" w:rsidR="002B6187" w:rsidRDefault="002B6187">
            <w:r>
              <w:t>Web site binding is already in use.</w:t>
            </w:r>
          </w:p>
        </w:tc>
        <w:tc>
          <w:tcPr>
            <w:tcW w:w="4428" w:type="dxa"/>
          </w:tcPr>
          <w:p w14:paraId="783F173B" w14:textId="77777777" w:rsidR="002B6187" w:rsidRDefault="002B6187">
            <w:r>
              <w:t>IIS 8 Web site</w:t>
            </w:r>
          </w:p>
        </w:tc>
        <w:tc>
          <w:tcPr>
            <w:tcW w:w="4428" w:type="dxa"/>
          </w:tcPr>
          <w:p w14:paraId="276B2227" w14:textId="77777777" w:rsidR="002B6187" w:rsidRDefault="002B6187">
            <w:r>
              <w:t>System</w:t>
            </w:r>
          </w:p>
        </w:tc>
        <w:tc>
          <w:tcPr>
            <w:tcW w:w="4428" w:type="dxa"/>
          </w:tcPr>
          <w:p w14:paraId="540A056A" w14:textId="77777777" w:rsidR="002B6187" w:rsidRDefault="002B6187">
            <w:r>
              <w:t>Microsoft-Windows-IIS-WMSVC</w:t>
            </w:r>
          </w:p>
        </w:tc>
        <w:tc>
          <w:tcPr>
            <w:tcW w:w="4428" w:type="dxa"/>
          </w:tcPr>
          <w:p w14:paraId="1F7E85C8" w14:textId="77777777" w:rsidR="002B6187" w:rsidRDefault="002B6187">
            <w:r>
              <w:t>1007</w:t>
            </w:r>
          </w:p>
        </w:tc>
        <w:tc>
          <w:tcPr>
            <w:tcW w:w="4428" w:type="dxa"/>
          </w:tcPr>
          <w:p w14:paraId="53DF0E11" w14:textId="77777777" w:rsidR="002B6187" w:rsidRDefault="002B6187">
            <w:r>
              <w:t>Error</w:t>
            </w:r>
          </w:p>
        </w:tc>
        <w:tc>
          <w:tcPr>
            <w:tcW w:w="4428" w:type="dxa"/>
          </w:tcPr>
          <w:p w14:paraId="2F2B75CC" w14:textId="77777777" w:rsidR="002B6187" w:rsidRDefault="002B6187">
            <w:r>
              <w:t>True</w:t>
            </w:r>
          </w:p>
        </w:tc>
      </w:tr>
      <w:tr w:rsidR="002B6187" w14:paraId="22E4F72C" w14:textId="77777777" w:rsidTr="006A36F7">
        <w:tc>
          <w:tcPr>
            <w:tcW w:w="4428" w:type="dxa"/>
          </w:tcPr>
          <w:p w14:paraId="53AF8B17" w14:textId="77777777" w:rsidR="002B6187" w:rsidRDefault="002B6187">
            <w:r>
              <w:t>Web site is configured to use invalid application pool.</w:t>
            </w:r>
          </w:p>
        </w:tc>
        <w:tc>
          <w:tcPr>
            <w:tcW w:w="4428" w:type="dxa"/>
          </w:tcPr>
          <w:p w14:paraId="1077C6DA" w14:textId="77777777" w:rsidR="002B6187" w:rsidRDefault="002B6187">
            <w:r>
              <w:t>IIS 8 Web site</w:t>
            </w:r>
          </w:p>
        </w:tc>
        <w:tc>
          <w:tcPr>
            <w:tcW w:w="4428" w:type="dxa"/>
          </w:tcPr>
          <w:p w14:paraId="5E145656" w14:textId="77777777" w:rsidR="002B6187" w:rsidRDefault="002B6187">
            <w:r>
              <w:t>System</w:t>
            </w:r>
          </w:p>
        </w:tc>
        <w:tc>
          <w:tcPr>
            <w:tcW w:w="4428" w:type="dxa"/>
          </w:tcPr>
          <w:p w14:paraId="4D410379" w14:textId="77777777" w:rsidR="002B6187" w:rsidRDefault="002B6187">
            <w:r>
              <w:t>Microsoft-Windows-WAS</w:t>
            </w:r>
          </w:p>
        </w:tc>
        <w:tc>
          <w:tcPr>
            <w:tcW w:w="4428" w:type="dxa"/>
          </w:tcPr>
          <w:p w14:paraId="522F17D1" w14:textId="77777777" w:rsidR="002B6187" w:rsidRDefault="002B6187">
            <w:r>
              <w:t>5055</w:t>
            </w:r>
          </w:p>
        </w:tc>
        <w:tc>
          <w:tcPr>
            <w:tcW w:w="4428" w:type="dxa"/>
          </w:tcPr>
          <w:p w14:paraId="73B1851D" w14:textId="77777777" w:rsidR="002B6187" w:rsidRDefault="002B6187">
            <w:r>
              <w:t>Error</w:t>
            </w:r>
          </w:p>
        </w:tc>
        <w:tc>
          <w:tcPr>
            <w:tcW w:w="4428" w:type="dxa"/>
          </w:tcPr>
          <w:p w14:paraId="7C4CA1B7" w14:textId="77777777" w:rsidR="002B6187" w:rsidRDefault="002B6187">
            <w:r>
              <w:t>True</w:t>
            </w:r>
          </w:p>
        </w:tc>
      </w:tr>
      <w:tr w:rsidR="002B6187" w14:paraId="606B63C1" w14:textId="77777777" w:rsidTr="006A36F7">
        <w:tc>
          <w:tcPr>
            <w:tcW w:w="4428" w:type="dxa"/>
          </w:tcPr>
          <w:p w14:paraId="44EB190B" w14:textId="77777777" w:rsidR="002B6187" w:rsidRDefault="002B6187">
            <w:r>
              <w:t>Windows Process Activation Service (WAS) did not create site.</w:t>
            </w:r>
          </w:p>
        </w:tc>
        <w:tc>
          <w:tcPr>
            <w:tcW w:w="4428" w:type="dxa"/>
          </w:tcPr>
          <w:p w14:paraId="0A2C8E78" w14:textId="77777777" w:rsidR="002B6187" w:rsidRDefault="002B6187">
            <w:r>
              <w:t>IIS 8 Web site</w:t>
            </w:r>
          </w:p>
        </w:tc>
        <w:tc>
          <w:tcPr>
            <w:tcW w:w="4428" w:type="dxa"/>
          </w:tcPr>
          <w:p w14:paraId="6A625268" w14:textId="77777777" w:rsidR="002B6187" w:rsidRDefault="002B6187">
            <w:r>
              <w:t>System</w:t>
            </w:r>
          </w:p>
        </w:tc>
        <w:tc>
          <w:tcPr>
            <w:tcW w:w="4428" w:type="dxa"/>
          </w:tcPr>
          <w:p w14:paraId="59003E31" w14:textId="77777777" w:rsidR="002B6187" w:rsidRDefault="002B6187">
            <w:r>
              <w:t>Microsoft-Windows-WAS</w:t>
            </w:r>
          </w:p>
        </w:tc>
        <w:tc>
          <w:tcPr>
            <w:tcW w:w="4428" w:type="dxa"/>
          </w:tcPr>
          <w:p w14:paraId="795EB28B" w14:textId="77777777" w:rsidR="002B6187" w:rsidRDefault="002B6187">
            <w:r>
              <w:t>5102</w:t>
            </w:r>
          </w:p>
        </w:tc>
        <w:tc>
          <w:tcPr>
            <w:tcW w:w="4428" w:type="dxa"/>
          </w:tcPr>
          <w:p w14:paraId="40F4690B" w14:textId="77777777" w:rsidR="002B6187" w:rsidRDefault="002B6187">
            <w:r>
              <w:t>Error</w:t>
            </w:r>
          </w:p>
        </w:tc>
        <w:tc>
          <w:tcPr>
            <w:tcW w:w="4428" w:type="dxa"/>
          </w:tcPr>
          <w:p w14:paraId="7B6EB039" w14:textId="77777777" w:rsidR="002B6187" w:rsidRDefault="002B6187">
            <w:r>
              <w:t>True</w:t>
            </w:r>
          </w:p>
        </w:tc>
      </w:tr>
      <w:tr w:rsidR="002B6187" w14:paraId="615C6317" w14:textId="77777777" w:rsidTr="006A36F7">
        <w:tc>
          <w:tcPr>
            <w:tcW w:w="4428" w:type="dxa"/>
          </w:tcPr>
          <w:p w14:paraId="12DED66E" w14:textId="77777777" w:rsidR="002B6187" w:rsidRDefault="002B6187">
            <w:r>
              <w:t xml:space="preserve">Windows </w:t>
            </w:r>
            <w:r>
              <w:lastRenderedPageBreak/>
              <w:t>Process Activation Service (WAS) did not process changes that affect the Web site.</w:t>
            </w:r>
          </w:p>
        </w:tc>
        <w:tc>
          <w:tcPr>
            <w:tcW w:w="4428" w:type="dxa"/>
          </w:tcPr>
          <w:p w14:paraId="09D50258" w14:textId="77777777" w:rsidR="002B6187" w:rsidRDefault="002B6187">
            <w:r>
              <w:lastRenderedPageBreak/>
              <w:t xml:space="preserve">IIS 8 Web </w:t>
            </w:r>
            <w:r>
              <w:lastRenderedPageBreak/>
              <w:t>site</w:t>
            </w:r>
          </w:p>
        </w:tc>
        <w:tc>
          <w:tcPr>
            <w:tcW w:w="4428" w:type="dxa"/>
          </w:tcPr>
          <w:p w14:paraId="4BC7AF47" w14:textId="77777777" w:rsidR="002B6187" w:rsidRDefault="002B6187">
            <w:r>
              <w:lastRenderedPageBreak/>
              <w:t>System</w:t>
            </w:r>
          </w:p>
        </w:tc>
        <w:tc>
          <w:tcPr>
            <w:tcW w:w="4428" w:type="dxa"/>
          </w:tcPr>
          <w:p w14:paraId="469C114E" w14:textId="77777777" w:rsidR="002B6187" w:rsidRDefault="002B6187">
            <w:r>
              <w:t>Microsoft-</w:t>
            </w:r>
            <w:r>
              <w:lastRenderedPageBreak/>
              <w:t>Windows-WAS</w:t>
            </w:r>
          </w:p>
        </w:tc>
        <w:tc>
          <w:tcPr>
            <w:tcW w:w="4428" w:type="dxa"/>
          </w:tcPr>
          <w:p w14:paraId="6C50C75B" w14:textId="77777777" w:rsidR="002B6187" w:rsidRDefault="002B6187">
            <w:r>
              <w:lastRenderedPageBreak/>
              <w:t>5143</w:t>
            </w:r>
          </w:p>
        </w:tc>
        <w:tc>
          <w:tcPr>
            <w:tcW w:w="4428" w:type="dxa"/>
          </w:tcPr>
          <w:p w14:paraId="71FCEF15" w14:textId="77777777" w:rsidR="002B6187" w:rsidRDefault="002B6187">
            <w:r>
              <w:t>Error</w:t>
            </w:r>
          </w:p>
        </w:tc>
        <w:tc>
          <w:tcPr>
            <w:tcW w:w="4428" w:type="dxa"/>
          </w:tcPr>
          <w:p w14:paraId="0F6CF0BE" w14:textId="77777777" w:rsidR="002B6187" w:rsidRDefault="002B6187">
            <w:r>
              <w:t>True</w:t>
            </w:r>
          </w:p>
        </w:tc>
      </w:tr>
    </w:tbl>
    <w:p w14:paraId="305260CB" w14:textId="77777777" w:rsidR="002B6187" w:rsidRDefault="002B6187">
      <w:pPr>
        <w:pStyle w:val="TableSpacing"/>
      </w:pPr>
    </w:p>
    <w:p w14:paraId="635813C0" w14:textId="77777777" w:rsidR="002B6187" w:rsidRDefault="002B6187">
      <w:pPr>
        <w:pStyle w:val="Heading1"/>
      </w:pPr>
      <w:bookmarkStart w:id="102" w:name="_Toc361388711"/>
      <w:bookmarkStart w:id="103" w:name="_Toc52966421"/>
      <w:r>
        <w:t xml:space="preserve">Dependency Monitors for a </w:t>
      </w:r>
      <w:r w:rsidR="00CD02EB">
        <w:t>Management</w:t>
      </w:r>
      <w:r>
        <w:t xml:space="preserve"> Pack</w:t>
      </w:r>
      <w:bookmarkStart w:id="104" w:name="ze465a026cd034981a63e373d07c31c06"/>
      <w:bookmarkEnd w:id="102"/>
      <w:bookmarkEnd w:id="103"/>
      <w:bookmarkEnd w:id="104"/>
    </w:p>
    <w:p w14:paraId="44FA9BF2" w14:textId="77777777" w:rsidR="002B6187" w:rsidRDefault="002B6187">
      <w:r>
        <w:t xml:space="preserve">The following table displays the dependency monitors enabled by default in the System Center 2012 </w:t>
      </w:r>
      <w:r w:rsidR="00CD02EB">
        <w:t>Management</w:t>
      </w:r>
      <w:r>
        <w:t xml:space="preserve"> Pack for Microsoft Windows Server 2012 Internet Information Services 8.</w:t>
      </w:r>
    </w:p>
    <w:p w14:paraId="5D3D5BAB" w14:textId="149C78B7" w:rsidR="002B6187" w:rsidRDefault="002B6187">
      <w:pPr>
        <w:pStyle w:val="Heading2"/>
      </w:pPr>
      <w:bookmarkStart w:id="105" w:name="_Toc361388712"/>
      <w:bookmarkStart w:id="106" w:name="_Toc52966422"/>
      <w:r>
        <w:t>Dependency monitors</w:t>
      </w:r>
      <w:bookmarkEnd w:id="105"/>
      <w:bookmarkEnd w:id="106"/>
    </w:p>
    <w:p w14:paraId="51CFC2D2" w14:textId="77777777" w:rsidR="0067025B" w:rsidRPr="00CD70B3" w:rsidRDefault="0067025B" w:rsidP="00CD70B3"/>
    <w:p w14:paraId="15F29746" w14:textId="77777777" w:rsidR="002B6187" w:rsidRDefault="002B6187">
      <w:pPr>
        <w:pStyle w:val="TableSpacing"/>
      </w:pPr>
    </w:p>
    <w:tbl>
      <w:tblPr>
        <w:tblStyle w:val="TablewithHeader"/>
        <w:tblW w:w="0" w:type="auto"/>
        <w:tblLook w:val="01E0" w:firstRow="1" w:lastRow="1" w:firstColumn="1" w:lastColumn="1" w:noHBand="0" w:noVBand="0"/>
      </w:tblPr>
      <w:tblGrid>
        <w:gridCol w:w="2389"/>
        <w:gridCol w:w="2076"/>
        <w:gridCol w:w="2196"/>
        <w:gridCol w:w="2151"/>
      </w:tblGrid>
      <w:tr w:rsidR="002B6187" w14:paraId="5CF953E0" w14:textId="77777777" w:rsidTr="0067025B">
        <w:trPr>
          <w:cnfStyle w:val="100000000000" w:firstRow="1" w:lastRow="0" w:firstColumn="0" w:lastColumn="0" w:oddVBand="0" w:evenVBand="0" w:oddHBand="0" w:evenHBand="0" w:firstRowFirstColumn="0" w:firstRowLastColumn="0" w:lastRowFirstColumn="0" w:lastRowLastColumn="0"/>
        </w:trPr>
        <w:tc>
          <w:tcPr>
            <w:tcW w:w="2389" w:type="dxa"/>
          </w:tcPr>
          <w:p w14:paraId="16A21E57" w14:textId="77777777" w:rsidR="002B6187" w:rsidRDefault="002B6187">
            <w:r>
              <w:t>Name</w:t>
            </w:r>
          </w:p>
        </w:tc>
        <w:tc>
          <w:tcPr>
            <w:tcW w:w="2076" w:type="dxa"/>
          </w:tcPr>
          <w:p w14:paraId="6472B523" w14:textId="77777777" w:rsidR="002B6187" w:rsidRDefault="002B6187">
            <w:r>
              <w:t>Target</w:t>
            </w:r>
          </w:p>
        </w:tc>
        <w:tc>
          <w:tcPr>
            <w:tcW w:w="2196" w:type="dxa"/>
          </w:tcPr>
          <w:p w14:paraId="1F9BEF23" w14:textId="77777777" w:rsidR="002B6187" w:rsidRDefault="002B6187">
            <w:r>
              <w:t>Algorithm</w:t>
            </w:r>
          </w:p>
        </w:tc>
        <w:tc>
          <w:tcPr>
            <w:tcW w:w="2151" w:type="dxa"/>
          </w:tcPr>
          <w:p w14:paraId="3C31C903" w14:textId="77777777" w:rsidR="002B6187" w:rsidRDefault="002B6187">
            <w:r>
              <w:t>Generate Alert</w:t>
            </w:r>
          </w:p>
        </w:tc>
      </w:tr>
      <w:tr w:rsidR="002B6187" w14:paraId="007E61FD" w14:textId="77777777" w:rsidTr="0067025B">
        <w:tc>
          <w:tcPr>
            <w:tcW w:w="2389" w:type="dxa"/>
          </w:tcPr>
          <w:p w14:paraId="6413A5C5" w14:textId="77777777" w:rsidR="002B6187" w:rsidRDefault="002B6187">
            <w:r>
              <w:t>IIS availability health state depends on FTP Service.</w:t>
            </w:r>
          </w:p>
        </w:tc>
        <w:tc>
          <w:tcPr>
            <w:tcW w:w="2076" w:type="dxa"/>
          </w:tcPr>
          <w:p w14:paraId="60CB57E6" w14:textId="77777777" w:rsidR="002B6187" w:rsidRDefault="002B6187">
            <w:r>
              <w:t>IIS 8 server role</w:t>
            </w:r>
          </w:p>
        </w:tc>
        <w:tc>
          <w:tcPr>
            <w:tcW w:w="2196" w:type="dxa"/>
          </w:tcPr>
          <w:p w14:paraId="73F7EA85" w14:textId="77777777" w:rsidR="002B6187" w:rsidRDefault="002B6187">
            <w:proofErr w:type="spellStart"/>
            <w:r>
              <w:t>WorstOf</w:t>
            </w:r>
            <w:proofErr w:type="spellEnd"/>
          </w:p>
        </w:tc>
        <w:tc>
          <w:tcPr>
            <w:tcW w:w="2151" w:type="dxa"/>
          </w:tcPr>
          <w:p w14:paraId="08ECD39A" w14:textId="77777777" w:rsidR="002B6187" w:rsidRDefault="002B6187">
            <w:r>
              <w:t>False</w:t>
            </w:r>
          </w:p>
        </w:tc>
      </w:tr>
      <w:tr w:rsidR="002B6187" w14:paraId="51D09ABC" w14:textId="77777777" w:rsidTr="0067025B">
        <w:tc>
          <w:tcPr>
            <w:tcW w:w="2389" w:type="dxa"/>
          </w:tcPr>
          <w:p w14:paraId="0B81CC61" w14:textId="77777777" w:rsidR="002B6187" w:rsidRDefault="002B6187">
            <w:r>
              <w:t>IIS availability health state depends on SMTP Service.</w:t>
            </w:r>
          </w:p>
        </w:tc>
        <w:tc>
          <w:tcPr>
            <w:tcW w:w="2076" w:type="dxa"/>
          </w:tcPr>
          <w:p w14:paraId="0D8A51D3" w14:textId="77777777" w:rsidR="002B6187" w:rsidRDefault="002B6187">
            <w:r>
              <w:t>IIS 8 server role</w:t>
            </w:r>
          </w:p>
        </w:tc>
        <w:tc>
          <w:tcPr>
            <w:tcW w:w="2196" w:type="dxa"/>
          </w:tcPr>
          <w:p w14:paraId="0E71CD8E" w14:textId="77777777" w:rsidR="002B6187" w:rsidRDefault="002B6187">
            <w:proofErr w:type="spellStart"/>
            <w:r>
              <w:t>WorstOf</w:t>
            </w:r>
            <w:proofErr w:type="spellEnd"/>
          </w:p>
        </w:tc>
        <w:tc>
          <w:tcPr>
            <w:tcW w:w="2151" w:type="dxa"/>
          </w:tcPr>
          <w:p w14:paraId="3EE77DC4" w14:textId="77777777" w:rsidR="002B6187" w:rsidRDefault="002B6187">
            <w:r>
              <w:t>False</w:t>
            </w:r>
          </w:p>
        </w:tc>
      </w:tr>
      <w:tr w:rsidR="0067025B" w14:paraId="5D87619D" w14:textId="77777777" w:rsidTr="0067025B">
        <w:tc>
          <w:tcPr>
            <w:tcW w:w="2389" w:type="dxa"/>
          </w:tcPr>
          <w:p w14:paraId="13128676" w14:textId="0F4D891C" w:rsidR="0067025B" w:rsidRDefault="0067025B" w:rsidP="0067025B">
            <w:r>
              <w:t>IIS availability health state depends on IIS Admin Service</w:t>
            </w:r>
          </w:p>
        </w:tc>
        <w:tc>
          <w:tcPr>
            <w:tcW w:w="2076" w:type="dxa"/>
          </w:tcPr>
          <w:p w14:paraId="48BD1DC1" w14:textId="10CB7C7E" w:rsidR="0067025B" w:rsidRDefault="0067025B" w:rsidP="0067025B">
            <w:r w:rsidRPr="0067025B">
              <w:t>IIS 8 Admin Service</w:t>
            </w:r>
          </w:p>
        </w:tc>
        <w:tc>
          <w:tcPr>
            <w:tcW w:w="2196" w:type="dxa"/>
          </w:tcPr>
          <w:p w14:paraId="1A2B5A7E" w14:textId="69B27CF1" w:rsidR="0067025B" w:rsidRDefault="0067025B" w:rsidP="0067025B">
            <w:proofErr w:type="spellStart"/>
            <w:r>
              <w:t>WorstOf</w:t>
            </w:r>
            <w:proofErr w:type="spellEnd"/>
          </w:p>
        </w:tc>
        <w:tc>
          <w:tcPr>
            <w:tcW w:w="2151" w:type="dxa"/>
          </w:tcPr>
          <w:p w14:paraId="0C3B6466" w14:textId="7F702B53" w:rsidR="0067025B" w:rsidRDefault="0067025B" w:rsidP="0067025B">
            <w:r>
              <w:t>False</w:t>
            </w:r>
          </w:p>
        </w:tc>
      </w:tr>
      <w:tr w:rsidR="0067025B" w14:paraId="2AB92621" w14:textId="77777777" w:rsidTr="0067025B">
        <w:tc>
          <w:tcPr>
            <w:tcW w:w="2389" w:type="dxa"/>
          </w:tcPr>
          <w:p w14:paraId="4ACD0E3D" w14:textId="77777777" w:rsidR="0067025B" w:rsidRDefault="0067025B" w:rsidP="0067025B">
            <w:r>
              <w:t>IIS availability health state depends on World Wide Web Publishing Service.</w:t>
            </w:r>
          </w:p>
        </w:tc>
        <w:tc>
          <w:tcPr>
            <w:tcW w:w="2076" w:type="dxa"/>
          </w:tcPr>
          <w:p w14:paraId="37A8223D" w14:textId="77777777" w:rsidR="0067025B" w:rsidRDefault="0067025B" w:rsidP="0067025B">
            <w:r>
              <w:t>IIS 8 server role</w:t>
            </w:r>
          </w:p>
        </w:tc>
        <w:tc>
          <w:tcPr>
            <w:tcW w:w="2196" w:type="dxa"/>
          </w:tcPr>
          <w:p w14:paraId="48363D1A" w14:textId="77777777" w:rsidR="0067025B" w:rsidRDefault="0067025B" w:rsidP="0067025B">
            <w:proofErr w:type="spellStart"/>
            <w:r>
              <w:t>WorstOf</w:t>
            </w:r>
            <w:proofErr w:type="spellEnd"/>
          </w:p>
        </w:tc>
        <w:tc>
          <w:tcPr>
            <w:tcW w:w="2151" w:type="dxa"/>
          </w:tcPr>
          <w:p w14:paraId="63D2D819" w14:textId="77777777" w:rsidR="0067025B" w:rsidRDefault="0067025B" w:rsidP="0067025B">
            <w:r>
              <w:t>False</w:t>
            </w:r>
          </w:p>
        </w:tc>
      </w:tr>
      <w:tr w:rsidR="0067025B" w14:paraId="4891E603" w14:textId="77777777" w:rsidTr="0067025B">
        <w:tc>
          <w:tcPr>
            <w:tcW w:w="2389" w:type="dxa"/>
          </w:tcPr>
          <w:p w14:paraId="1BF87ACF" w14:textId="77777777" w:rsidR="0067025B" w:rsidRDefault="0067025B" w:rsidP="0067025B">
            <w:r>
              <w:t>Web site availability health state depends on application pool.</w:t>
            </w:r>
          </w:p>
        </w:tc>
        <w:tc>
          <w:tcPr>
            <w:tcW w:w="2076" w:type="dxa"/>
          </w:tcPr>
          <w:p w14:paraId="268C213B" w14:textId="77777777" w:rsidR="0067025B" w:rsidRDefault="0067025B" w:rsidP="0067025B">
            <w:r>
              <w:t>IIS 8 Web site</w:t>
            </w:r>
          </w:p>
        </w:tc>
        <w:tc>
          <w:tcPr>
            <w:tcW w:w="2196" w:type="dxa"/>
          </w:tcPr>
          <w:p w14:paraId="68E39997" w14:textId="77777777" w:rsidR="0067025B" w:rsidRDefault="0067025B" w:rsidP="0067025B">
            <w:proofErr w:type="spellStart"/>
            <w:r>
              <w:t>WorstOf</w:t>
            </w:r>
            <w:proofErr w:type="spellEnd"/>
          </w:p>
        </w:tc>
        <w:tc>
          <w:tcPr>
            <w:tcW w:w="2151" w:type="dxa"/>
          </w:tcPr>
          <w:p w14:paraId="7E8828CB" w14:textId="77777777" w:rsidR="0067025B" w:rsidRDefault="0067025B" w:rsidP="0067025B">
            <w:r>
              <w:t>False</w:t>
            </w:r>
          </w:p>
        </w:tc>
      </w:tr>
      <w:tr w:rsidR="0067025B" w14:paraId="2A1F7BBE" w14:textId="77777777" w:rsidTr="0067025B">
        <w:tc>
          <w:tcPr>
            <w:tcW w:w="2389" w:type="dxa"/>
          </w:tcPr>
          <w:p w14:paraId="2031DB15" w14:textId="77777777" w:rsidR="0067025B" w:rsidRDefault="0067025B" w:rsidP="0067025B">
            <w:r>
              <w:lastRenderedPageBreak/>
              <w:t>Web site configuration health depends on application pool.</w:t>
            </w:r>
          </w:p>
        </w:tc>
        <w:tc>
          <w:tcPr>
            <w:tcW w:w="2076" w:type="dxa"/>
          </w:tcPr>
          <w:p w14:paraId="33AE6DE0" w14:textId="77777777" w:rsidR="0067025B" w:rsidRDefault="0067025B" w:rsidP="0067025B">
            <w:r>
              <w:t>IIS 8 Web site</w:t>
            </w:r>
          </w:p>
        </w:tc>
        <w:tc>
          <w:tcPr>
            <w:tcW w:w="2196" w:type="dxa"/>
          </w:tcPr>
          <w:p w14:paraId="45B9FB86" w14:textId="77777777" w:rsidR="0067025B" w:rsidRDefault="0067025B" w:rsidP="0067025B">
            <w:proofErr w:type="spellStart"/>
            <w:r>
              <w:t>WorstOf</w:t>
            </w:r>
            <w:proofErr w:type="spellEnd"/>
          </w:p>
        </w:tc>
        <w:tc>
          <w:tcPr>
            <w:tcW w:w="2151" w:type="dxa"/>
          </w:tcPr>
          <w:p w14:paraId="0AF312A8" w14:textId="77777777" w:rsidR="0067025B" w:rsidRDefault="0067025B" w:rsidP="0067025B">
            <w:r>
              <w:t>False</w:t>
            </w:r>
          </w:p>
        </w:tc>
      </w:tr>
    </w:tbl>
    <w:p w14:paraId="14DAF128" w14:textId="77777777" w:rsidR="002B6187" w:rsidRDefault="002B6187">
      <w:pPr>
        <w:pStyle w:val="TableSpacing"/>
      </w:pPr>
    </w:p>
    <w:p w14:paraId="2E6249CC" w14:textId="77777777" w:rsidR="002B6187" w:rsidRDefault="002B6187">
      <w:pPr>
        <w:pStyle w:val="Heading1"/>
      </w:pPr>
      <w:bookmarkStart w:id="107" w:name="_Toc361388713"/>
      <w:bookmarkStart w:id="108" w:name="_Toc52966423"/>
      <w:r>
        <w:t xml:space="preserve">Performance Collection Rules for a </w:t>
      </w:r>
      <w:r w:rsidR="00CD02EB">
        <w:t>Management</w:t>
      </w:r>
      <w:r>
        <w:t xml:space="preserve"> Pack</w:t>
      </w:r>
      <w:bookmarkStart w:id="109" w:name="z55425817197041268fd2e3a90e3354ed"/>
      <w:bookmarkEnd w:id="107"/>
      <w:bookmarkEnd w:id="108"/>
      <w:bookmarkEnd w:id="109"/>
    </w:p>
    <w:p w14:paraId="0BB5EEC7" w14:textId="77777777" w:rsidR="002B6187" w:rsidRDefault="002B6187">
      <w:r>
        <w:t xml:space="preserve">The following tables display information about the performance collection rules in the System Center 2012 </w:t>
      </w:r>
      <w:r w:rsidR="00CD02EB">
        <w:t>Management</w:t>
      </w:r>
      <w:r>
        <w:t xml:space="preserve"> Pack for Microsoft Windows Server 2012 Internet Information Services 8.</w:t>
      </w:r>
    </w:p>
    <w:p w14:paraId="5D960FB3" w14:textId="77777777" w:rsidR="002B6187" w:rsidRDefault="002B6187">
      <w:r>
        <w:t>The following applies to all performance collection rules listed below:</w:t>
      </w:r>
    </w:p>
    <w:p w14:paraId="60E523D6" w14:textId="77777777" w:rsidR="002B6187" w:rsidRDefault="002B6187" w:rsidP="002B618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Default interval (in seconds): 300</w:t>
      </w:r>
    </w:p>
    <w:p w14:paraId="519CB277" w14:textId="77777777" w:rsidR="002B6187" w:rsidRDefault="002B6187" w:rsidP="002B618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Alerts are not generated.</w:t>
      </w:r>
    </w:p>
    <w:p w14:paraId="03776463" w14:textId="77777777" w:rsidR="002B6187" w:rsidRDefault="002B6187">
      <w:pPr>
        <w:pStyle w:val="Heading2"/>
      </w:pPr>
      <w:bookmarkStart w:id="110" w:name="_Toc361388714"/>
      <w:bookmarkStart w:id="111" w:name="_Toc52966424"/>
      <w:r>
        <w:t>Performance Collection Rules Enabled by Default</w:t>
      </w:r>
      <w:bookmarkEnd w:id="110"/>
      <w:bookmarkEnd w:id="111"/>
    </w:p>
    <w:p w14:paraId="1652E5B0" w14:textId="77777777" w:rsidR="002B6187" w:rsidRDefault="002B6187">
      <w:r>
        <w:t xml:space="preserve">The performance collection rules in the list are enabled by default in this </w:t>
      </w:r>
      <w:r w:rsidR="00CD02EB">
        <w:t>management</w:t>
      </w:r>
      <w:r>
        <w:t xml:space="preserve"> pack.</w:t>
      </w:r>
    </w:p>
    <w:p w14:paraId="05423B80" w14:textId="77777777" w:rsidR="002B6187" w:rsidRDefault="002B6187">
      <w:pPr>
        <w:pStyle w:val="TableSpacing"/>
      </w:pPr>
    </w:p>
    <w:tbl>
      <w:tblPr>
        <w:tblStyle w:val="TablewithHeader"/>
        <w:tblW w:w="0" w:type="auto"/>
        <w:tblLook w:val="01E0" w:firstRow="1" w:lastRow="1" w:firstColumn="1" w:lastColumn="1" w:noHBand="0" w:noVBand="0"/>
      </w:tblPr>
      <w:tblGrid>
        <w:gridCol w:w="2626"/>
        <w:gridCol w:w="1967"/>
        <w:gridCol w:w="1967"/>
        <w:gridCol w:w="2252"/>
      </w:tblGrid>
      <w:tr w:rsidR="002B6187" w14:paraId="28760946" w14:textId="77777777" w:rsidTr="006A36F7">
        <w:trPr>
          <w:cnfStyle w:val="100000000000" w:firstRow="1" w:lastRow="0" w:firstColumn="0" w:lastColumn="0" w:oddVBand="0" w:evenVBand="0" w:oddHBand="0" w:evenHBand="0" w:firstRowFirstColumn="0" w:firstRowLastColumn="0" w:lastRowFirstColumn="0" w:lastRowLastColumn="0"/>
        </w:trPr>
        <w:tc>
          <w:tcPr>
            <w:tcW w:w="4428" w:type="dxa"/>
          </w:tcPr>
          <w:p w14:paraId="58F15791" w14:textId="77777777" w:rsidR="002B6187" w:rsidRDefault="002B6187">
            <w:r>
              <w:t>Name</w:t>
            </w:r>
          </w:p>
        </w:tc>
        <w:tc>
          <w:tcPr>
            <w:tcW w:w="4428" w:type="dxa"/>
          </w:tcPr>
          <w:p w14:paraId="3DB94D1D" w14:textId="77777777" w:rsidR="002B6187" w:rsidRDefault="002B6187">
            <w:r>
              <w:t>Target</w:t>
            </w:r>
          </w:p>
        </w:tc>
        <w:tc>
          <w:tcPr>
            <w:tcW w:w="4428" w:type="dxa"/>
          </w:tcPr>
          <w:p w14:paraId="08D0198C" w14:textId="77777777" w:rsidR="002B6187" w:rsidRDefault="002B6187">
            <w:r>
              <w:t>Object</w:t>
            </w:r>
          </w:p>
        </w:tc>
        <w:tc>
          <w:tcPr>
            <w:tcW w:w="4428" w:type="dxa"/>
          </w:tcPr>
          <w:p w14:paraId="3270B254" w14:textId="77777777" w:rsidR="002B6187" w:rsidRDefault="002B6187">
            <w:r>
              <w:t>Counter</w:t>
            </w:r>
          </w:p>
        </w:tc>
      </w:tr>
      <w:tr w:rsidR="002B6187" w14:paraId="17D398A9" w14:textId="77777777" w:rsidTr="006A36F7">
        <w:tc>
          <w:tcPr>
            <w:tcW w:w="4428" w:type="dxa"/>
          </w:tcPr>
          <w:p w14:paraId="534E8437" w14:textId="77777777" w:rsidR="002B6187" w:rsidRDefault="002B6187">
            <w:r>
              <w:t>FTP Service\Bytes Total/sec</w:t>
            </w:r>
          </w:p>
        </w:tc>
        <w:tc>
          <w:tcPr>
            <w:tcW w:w="4428" w:type="dxa"/>
          </w:tcPr>
          <w:p w14:paraId="06331E41" w14:textId="77777777" w:rsidR="002B6187" w:rsidRDefault="002B6187">
            <w:r>
              <w:t>IIS 8 FTP server</w:t>
            </w:r>
          </w:p>
        </w:tc>
        <w:tc>
          <w:tcPr>
            <w:tcW w:w="4428" w:type="dxa"/>
          </w:tcPr>
          <w:p w14:paraId="721C6925" w14:textId="77777777" w:rsidR="002B6187" w:rsidRDefault="002B6187">
            <w:r>
              <w:t>Microsoft FTP Service</w:t>
            </w:r>
          </w:p>
        </w:tc>
        <w:tc>
          <w:tcPr>
            <w:tcW w:w="4428" w:type="dxa"/>
          </w:tcPr>
          <w:p w14:paraId="46FA9FDC" w14:textId="77777777" w:rsidR="002B6187" w:rsidRDefault="002B6187">
            <w:r>
              <w:t>Bytes Total/sec</w:t>
            </w:r>
          </w:p>
        </w:tc>
      </w:tr>
      <w:tr w:rsidR="002B6187" w14:paraId="21CB78AB" w14:textId="77777777" w:rsidTr="006A36F7">
        <w:tc>
          <w:tcPr>
            <w:tcW w:w="4428" w:type="dxa"/>
          </w:tcPr>
          <w:p w14:paraId="2B9447CA" w14:textId="77777777" w:rsidR="002B6187" w:rsidRDefault="002B6187">
            <w:r>
              <w:t>FTP Service\Current Connections</w:t>
            </w:r>
          </w:p>
        </w:tc>
        <w:tc>
          <w:tcPr>
            <w:tcW w:w="4428" w:type="dxa"/>
          </w:tcPr>
          <w:p w14:paraId="7292D34B" w14:textId="77777777" w:rsidR="002B6187" w:rsidRDefault="002B6187">
            <w:r>
              <w:t>IIS 8 FTP server</w:t>
            </w:r>
          </w:p>
        </w:tc>
        <w:tc>
          <w:tcPr>
            <w:tcW w:w="4428" w:type="dxa"/>
          </w:tcPr>
          <w:p w14:paraId="05C0C5F5" w14:textId="77777777" w:rsidR="002B6187" w:rsidRDefault="002B6187">
            <w:r>
              <w:t>Microsoft FTP Service</w:t>
            </w:r>
          </w:p>
        </w:tc>
        <w:tc>
          <w:tcPr>
            <w:tcW w:w="4428" w:type="dxa"/>
          </w:tcPr>
          <w:p w14:paraId="4F76F616" w14:textId="77777777" w:rsidR="002B6187" w:rsidRDefault="002B6187">
            <w:r>
              <w:t>Current Connections</w:t>
            </w:r>
          </w:p>
        </w:tc>
      </w:tr>
      <w:tr w:rsidR="002B6187" w14:paraId="27D95C02" w14:textId="77777777" w:rsidTr="006A36F7">
        <w:tc>
          <w:tcPr>
            <w:tcW w:w="4428" w:type="dxa"/>
          </w:tcPr>
          <w:p w14:paraId="15E10753" w14:textId="77777777" w:rsidR="002B6187" w:rsidRDefault="002B6187">
            <w:r>
              <w:t>Web Service\Bytes Received/sec</w:t>
            </w:r>
          </w:p>
        </w:tc>
        <w:tc>
          <w:tcPr>
            <w:tcW w:w="4428" w:type="dxa"/>
          </w:tcPr>
          <w:p w14:paraId="74E2AE67" w14:textId="77777777" w:rsidR="002B6187" w:rsidRDefault="002B6187">
            <w:r>
              <w:t>IIS 8 Web server</w:t>
            </w:r>
          </w:p>
        </w:tc>
        <w:tc>
          <w:tcPr>
            <w:tcW w:w="4428" w:type="dxa"/>
          </w:tcPr>
          <w:p w14:paraId="3749888D" w14:textId="77777777" w:rsidR="002B6187" w:rsidRDefault="002B6187">
            <w:r>
              <w:t>Web Service</w:t>
            </w:r>
          </w:p>
        </w:tc>
        <w:tc>
          <w:tcPr>
            <w:tcW w:w="4428" w:type="dxa"/>
          </w:tcPr>
          <w:p w14:paraId="1B0848B1" w14:textId="77777777" w:rsidR="002B6187" w:rsidRDefault="002B6187">
            <w:r>
              <w:t>Bytes Received/sec</w:t>
            </w:r>
          </w:p>
        </w:tc>
      </w:tr>
      <w:tr w:rsidR="002B6187" w14:paraId="1AE97E71" w14:textId="77777777" w:rsidTr="006A36F7">
        <w:tc>
          <w:tcPr>
            <w:tcW w:w="4428" w:type="dxa"/>
          </w:tcPr>
          <w:p w14:paraId="58AB8AEC" w14:textId="77777777" w:rsidR="002B6187" w:rsidRDefault="002B6187">
            <w:r>
              <w:t>Web Service\Bytes Sent/sec</w:t>
            </w:r>
          </w:p>
        </w:tc>
        <w:tc>
          <w:tcPr>
            <w:tcW w:w="4428" w:type="dxa"/>
          </w:tcPr>
          <w:p w14:paraId="47FD638A" w14:textId="77777777" w:rsidR="002B6187" w:rsidRDefault="002B6187">
            <w:r>
              <w:t>IIS 8 Web server</w:t>
            </w:r>
          </w:p>
        </w:tc>
        <w:tc>
          <w:tcPr>
            <w:tcW w:w="4428" w:type="dxa"/>
          </w:tcPr>
          <w:p w14:paraId="5EE07CDF" w14:textId="77777777" w:rsidR="002B6187" w:rsidRDefault="002B6187">
            <w:r>
              <w:t>Web Service</w:t>
            </w:r>
          </w:p>
        </w:tc>
        <w:tc>
          <w:tcPr>
            <w:tcW w:w="4428" w:type="dxa"/>
          </w:tcPr>
          <w:p w14:paraId="65236BC0" w14:textId="77777777" w:rsidR="002B6187" w:rsidRDefault="002B6187">
            <w:r>
              <w:t>Bytes Sent/sec</w:t>
            </w:r>
          </w:p>
        </w:tc>
      </w:tr>
      <w:tr w:rsidR="002B6187" w14:paraId="115284FD" w14:textId="77777777" w:rsidTr="006A36F7">
        <w:tc>
          <w:tcPr>
            <w:tcW w:w="4428" w:type="dxa"/>
          </w:tcPr>
          <w:p w14:paraId="0AA478CA" w14:textId="77777777" w:rsidR="002B6187" w:rsidRDefault="002B6187">
            <w:r>
              <w:t>Web Service\Bytes Total/sec</w:t>
            </w:r>
          </w:p>
        </w:tc>
        <w:tc>
          <w:tcPr>
            <w:tcW w:w="4428" w:type="dxa"/>
          </w:tcPr>
          <w:p w14:paraId="62BA98A6" w14:textId="77777777" w:rsidR="002B6187" w:rsidRDefault="002B6187">
            <w:r>
              <w:t>IIS 8 Web server</w:t>
            </w:r>
          </w:p>
        </w:tc>
        <w:tc>
          <w:tcPr>
            <w:tcW w:w="4428" w:type="dxa"/>
          </w:tcPr>
          <w:p w14:paraId="2B7F0C25" w14:textId="77777777" w:rsidR="002B6187" w:rsidRDefault="002B6187">
            <w:r>
              <w:t>Web Service</w:t>
            </w:r>
          </w:p>
        </w:tc>
        <w:tc>
          <w:tcPr>
            <w:tcW w:w="4428" w:type="dxa"/>
          </w:tcPr>
          <w:p w14:paraId="4401BA3D" w14:textId="77777777" w:rsidR="002B6187" w:rsidRDefault="002B6187">
            <w:r>
              <w:t>Bytes Total/sec</w:t>
            </w:r>
          </w:p>
        </w:tc>
      </w:tr>
      <w:tr w:rsidR="002B6187" w14:paraId="55D2E54C" w14:textId="77777777" w:rsidTr="006A36F7">
        <w:tc>
          <w:tcPr>
            <w:tcW w:w="4428" w:type="dxa"/>
          </w:tcPr>
          <w:p w14:paraId="25C494AF" w14:textId="77777777" w:rsidR="002B6187" w:rsidRDefault="002B6187">
            <w:r>
              <w:t>Web Service\Connection Attempts/sec</w:t>
            </w:r>
          </w:p>
        </w:tc>
        <w:tc>
          <w:tcPr>
            <w:tcW w:w="4428" w:type="dxa"/>
          </w:tcPr>
          <w:p w14:paraId="0188CEF3" w14:textId="77777777" w:rsidR="002B6187" w:rsidRDefault="002B6187">
            <w:r>
              <w:t>IIS 8 Web server</w:t>
            </w:r>
          </w:p>
        </w:tc>
        <w:tc>
          <w:tcPr>
            <w:tcW w:w="4428" w:type="dxa"/>
          </w:tcPr>
          <w:p w14:paraId="7877FDCA" w14:textId="77777777" w:rsidR="002B6187" w:rsidRDefault="002B6187">
            <w:r>
              <w:t>Web Service</w:t>
            </w:r>
          </w:p>
        </w:tc>
        <w:tc>
          <w:tcPr>
            <w:tcW w:w="4428" w:type="dxa"/>
          </w:tcPr>
          <w:p w14:paraId="2E503375" w14:textId="77777777" w:rsidR="002B6187" w:rsidRDefault="002B6187">
            <w:r>
              <w:t>Connection Attempts/sec</w:t>
            </w:r>
          </w:p>
        </w:tc>
      </w:tr>
      <w:tr w:rsidR="002B6187" w14:paraId="613E3E44" w14:textId="77777777" w:rsidTr="006A36F7">
        <w:tc>
          <w:tcPr>
            <w:tcW w:w="4428" w:type="dxa"/>
          </w:tcPr>
          <w:p w14:paraId="16B36DA1" w14:textId="77777777" w:rsidR="002B6187" w:rsidRDefault="002B6187">
            <w:r>
              <w:t>Web Service\Current Connections</w:t>
            </w:r>
          </w:p>
        </w:tc>
        <w:tc>
          <w:tcPr>
            <w:tcW w:w="4428" w:type="dxa"/>
          </w:tcPr>
          <w:p w14:paraId="7C8164DE" w14:textId="77777777" w:rsidR="002B6187" w:rsidRDefault="002B6187">
            <w:r>
              <w:t>IIS 8 Web server</w:t>
            </w:r>
          </w:p>
        </w:tc>
        <w:tc>
          <w:tcPr>
            <w:tcW w:w="4428" w:type="dxa"/>
          </w:tcPr>
          <w:p w14:paraId="0B079F60" w14:textId="77777777" w:rsidR="002B6187" w:rsidRDefault="002B6187">
            <w:r>
              <w:t>Web Service</w:t>
            </w:r>
          </w:p>
        </w:tc>
        <w:tc>
          <w:tcPr>
            <w:tcW w:w="4428" w:type="dxa"/>
          </w:tcPr>
          <w:p w14:paraId="3E79C9C4" w14:textId="77777777" w:rsidR="002B6187" w:rsidRDefault="002B6187">
            <w:r>
              <w:t>Current Connections</w:t>
            </w:r>
          </w:p>
        </w:tc>
      </w:tr>
      <w:tr w:rsidR="002B6187" w14:paraId="693B21C7" w14:textId="77777777" w:rsidTr="006A36F7">
        <w:tc>
          <w:tcPr>
            <w:tcW w:w="4428" w:type="dxa"/>
          </w:tcPr>
          <w:p w14:paraId="2BE79D48" w14:textId="77777777" w:rsidR="002B6187" w:rsidRDefault="002B6187">
            <w:r>
              <w:t xml:space="preserve">Web Service\Total Method </w:t>
            </w:r>
            <w:r>
              <w:lastRenderedPageBreak/>
              <w:t>Requests/sec</w:t>
            </w:r>
          </w:p>
        </w:tc>
        <w:tc>
          <w:tcPr>
            <w:tcW w:w="4428" w:type="dxa"/>
          </w:tcPr>
          <w:p w14:paraId="6F89A02E" w14:textId="77777777" w:rsidR="002B6187" w:rsidRDefault="002B6187">
            <w:r>
              <w:lastRenderedPageBreak/>
              <w:t>IIS 8 Web server</w:t>
            </w:r>
          </w:p>
        </w:tc>
        <w:tc>
          <w:tcPr>
            <w:tcW w:w="4428" w:type="dxa"/>
          </w:tcPr>
          <w:p w14:paraId="0DD2FA6D" w14:textId="77777777" w:rsidR="002B6187" w:rsidRDefault="002B6187">
            <w:r>
              <w:t>Web Service</w:t>
            </w:r>
          </w:p>
        </w:tc>
        <w:tc>
          <w:tcPr>
            <w:tcW w:w="4428" w:type="dxa"/>
          </w:tcPr>
          <w:p w14:paraId="71DDE8DC" w14:textId="77777777" w:rsidR="002B6187" w:rsidRDefault="002B6187">
            <w:r>
              <w:t xml:space="preserve">Total Method </w:t>
            </w:r>
            <w:r>
              <w:lastRenderedPageBreak/>
              <w:t>Requests/sec</w:t>
            </w:r>
          </w:p>
        </w:tc>
      </w:tr>
      <w:tr w:rsidR="002B6187" w14:paraId="0587A843" w14:textId="77777777" w:rsidTr="006A36F7">
        <w:tc>
          <w:tcPr>
            <w:tcW w:w="4428" w:type="dxa"/>
          </w:tcPr>
          <w:p w14:paraId="1C8BB1D3" w14:textId="77777777" w:rsidR="002B6187" w:rsidRDefault="002B6187">
            <w:r>
              <w:lastRenderedPageBreak/>
              <w:t>SMTP Server\Bytes Received/sec</w:t>
            </w:r>
          </w:p>
        </w:tc>
        <w:tc>
          <w:tcPr>
            <w:tcW w:w="4428" w:type="dxa"/>
          </w:tcPr>
          <w:p w14:paraId="3631C006" w14:textId="77777777" w:rsidR="002B6187" w:rsidRDefault="002B6187">
            <w:r>
              <w:t>Windows Server 2012 SMTP server</w:t>
            </w:r>
          </w:p>
        </w:tc>
        <w:tc>
          <w:tcPr>
            <w:tcW w:w="4428" w:type="dxa"/>
          </w:tcPr>
          <w:p w14:paraId="2DA06DE3" w14:textId="77777777" w:rsidR="002B6187" w:rsidRDefault="002B6187">
            <w:r>
              <w:t>SMTP Server</w:t>
            </w:r>
          </w:p>
        </w:tc>
        <w:tc>
          <w:tcPr>
            <w:tcW w:w="4428" w:type="dxa"/>
          </w:tcPr>
          <w:p w14:paraId="7EA470C8" w14:textId="77777777" w:rsidR="002B6187" w:rsidRDefault="002B6187">
            <w:r>
              <w:t>Bytes Received/sec</w:t>
            </w:r>
          </w:p>
        </w:tc>
      </w:tr>
      <w:tr w:rsidR="002B6187" w14:paraId="00EB98CC" w14:textId="77777777" w:rsidTr="006A36F7">
        <w:tc>
          <w:tcPr>
            <w:tcW w:w="4428" w:type="dxa"/>
          </w:tcPr>
          <w:p w14:paraId="404ED2B4" w14:textId="77777777" w:rsidR="002B6187" w:rsidRDefault="002B6187">
            <w:r>
              <w:t>SMTP Server\Bytes Sent/sec</w:t>
            </w:r>
          </w:p>
        </w:tc>
        <w:tc>
          <w:tcPr>
            <w:tcW w:w="4428" w:type="dxa"/>
          </w:tcPr>
          <w:p w14:paraId="2AF61E5B" w14:textId="77777777" w:rsidR="002B6187" w:rsidRDefault="002B6187">
            <w:r>
              <w:t>Windows Server 2012 SMTP server</w:t>
            </w:r>
          </w:p>
        </w:tc>
        <w:tc>
          <w:tcPr>
            <w:tcW w:w="4428" w:type="dxa"/>
          </w:tcPr>
          <w:p w14:paraId="3EF7502A" w14:textId="77777777" w:rsidR="002B6187" w:rsidRDefault="002B6187">
            <w:r>
              <w:t>SMTP Server</w:t>
            </w:r>
          </w:p>
        </w:tc>
        <w:tc>
          <w:tcPr>
            <w:tcW w:w="4428" w:type="dxa"/>
          </w:tcPr>
          <w:p w14:paraId="30CB438F" w14:textId="77777777" w:rsidR="002B6187" w:rsidRDefault="002B6187">
            <w:r>
              <w:t>Bytes Sent/sec</w:t>
            </w:r>
          </w:p>
        </w:tc>
      </w:tr>
      <w:tr w:rsidR="002B6187" w14:paraId="3F898EA4" w14:textId="77777777" w:rsidTr="006A36F7">
        <w:tc>
          <w:tcPr>
            <w:tcW w:w="4428" w:type="dxa"/>
          </w:tcPr>
          <w:p w14:paraId="69518766" w14:textId="77777777" w:rsidR="002B6187" w:rsidRDefault="002B6187">
            <w:r>
              <w:t>SMTP Server\Bytes Total/sec</w:t>
            </w:r>
          </w:p>
        </w:tc>
        <w:tc>
          <w:tcPr>
            <w:tcW w:w="4428" w:type="dxa"/>
          </w:tcPr>
          <w:p w14:paraId="77C44438" w14:textId="77777777" w:rsidR="002B6187" w:rsidRDefault="002B6187">
            <w:r>
              <w:t>Windows Server 2012 SMTP server</w:t>
            </w:r>
          </w:p>
        </w:tc>
        <w:tc>
          <w:tcPr>
            <w:tcW w:w="4428" w:type="dxa"/>
          </w:tcPr>
          <w:p w14:paraId="3F7A20CA" w14:textId="77777777" w:rsidR="002B6187" w:rsidRDefault="002B6187">
            <w:r>
              <w:t>SMTP Server</w:t>
            </w:r>
          </w:p>
        </w:tc>
        <w:tc>
          <w:tcPr>
            <w:tcW w:w="4428" w:type="dxa"/>
          </w:tcPr>
          <w:p w14:paraId="4B48B661" w14:textId="77777777" w:rsidR="002B6187" w:rsidRDefault="002B6187">
            <w:r>
              <w:t>Bytes Total/sec</w:t>
            </w:r>
          </w:p>
        </w:tc>
      </w:tr>
      <w:tr w:rsidR="002B6187" w14:paraId="2A587296" w14:textId="77777777" w:rsidTr="006A36F7">
        <w:tc>
          <w:tcPr>
            <w:tcW w:w="4428" w:type="dxa"/>
          </w:tcPr>
          <w:p w14:paraId="1B31F688" w14:textId="77777777" w:rsidR="002B6187" w:rsidRDefault="002B6187">
            <w:r>
              <w:t>SMTP Server\Inbound Connections Current</w:t>
            </w:r>
          </w:p>
        </w:tc>
        <w:tc>
          <w:tcPr>
            <w:tcW w:w="4428" w:type="dxa"/>
          </w:tcPr>
          <w:p w14:paraId="66CB87C9" w14:textId="77777777" w:rsidR="002B6187" w:rsidRDefault="002B6187">
            <w:r>
              <w:t>Windows Server 2012 SMTP server</w:t>
            </w:r>
          </w:p>
        </w:tc>
        <w:tc>
          <w:tcPr>
            <w:tcW w:w="4428" w:type="dxa"/>
          </w:tcPr>
          <w:p w14:paraId="292515B1" w14:textId="77777777" w:rsidR="002B6187" w:rsidRDefault="002B6187">
            <w:r>
              <w:t>SMTP Server</w:t>
            </w:r>
          </w:p>
        </w:tc>
        <w:tc>
          <w:tcPr>
            <w:tcW w:w="4428" w:type="dxa"/>
          </w:tcPr>
          <w:p w14:paraId="0EBE01D1" w14:textId="77777777" w:rsidR="002B6187" w:rsidRDefault="002B6187">
            <w:r>
              <w:t>Inbound Connections Current</w:t>
            </w:r>
          </w:p>
        </w:tc>
      </w:tr>
      <w:tr w:rsidR="002B6187" w14:paraId="18BD263B" w14:textId="77777777" w:rsidTr="006A36F7">
        <w:tc>
          <w:tcPr>
            <w:tcW w:w="4428" w:type="dxa"/>
          </w:tcPr>
          <w:p w14:paraId="1E30BF28" w14:textId="77777777" w:rsidR="002B6187" w:rsidRDefault="002B6187">
            <w:r>
              <w:t>SMTP Server\Message Bytes Received/Sec</w:t>
            </w:r>
          </w:p>
        </w:tc>
        <w:tc>
          <w:tcPr>
            <w:tcW w:w="4428" w:type="dxa"/>
          </w:tcPr>
          <w:p w14:paraId="4F223321" w14:textId="77777777" w:rsidR="002B6187" w:rsidRDefault="002B6187">
            <w:r>
              <w:t>Windows Server 2012 SMTP server</w:t>
            </w:r>
          </w:p>
        </w:tc>
        <w:tc>
          <w:tcPr>
            <w:tcW w:w="4428" w:type="dxa"/>
          </w:tcPr>
          <w:p w14:paraId="6E104B68" w14:textId="77777777" w:rsidR="002B6187" w:rsidRDefault="002B6187">
            <w:r>
              <w:t>SMTP Server</w:t>
            </w:r>
          </w:p>
        </w:tc>
        <w:tc>
          <w:tcPr>
            <w:tcW w:w="4428" w:type="dxa"/>
          </w:tcPr>
          <w:p w14:paraId="0229CD7F" w14:textId="77777777" w:rsidR="002B6187" w:rsidRDefault="002B6187">
            <w:r>
              <w:t>Message Bytes Received/sec</w:t>
            </w:r>
          </w:p>
        </w:tc>
      </w:tr>
      <w:tr w:rsidR="002B6187" w14:paraId="7EB0F690" w14:textId="77777777" w:rsidTr="006A36F7">
        <w:tc>
          <w:tcPr>
            <w:tcW w:w="4428" w:type="dxa"/>
          </w:tcPr>
          <w:p w14:paraId="2B70558B" w14:textId="77777777" w:rsidR="002B6187" w:rsidRDefault="002B6187">
            <w:r>
              <w:t>SMTP Server\Message Bytes Sent/Sec</w:t>
            </w:r>
          </w:p>
        </w:tc>
        <w:tc>
          <w:tcPr>
            <w:tcW w:w="4428" w:type="dxa"/>
          </w:tcPr>
          <w:p w14:paraId="0F8E7124" w14:textId="77777777" w:rsidR="002B6187" w:rsidRDefault="002B6187">
            <w:r>
              <w:t>Windows Server 2012 SMTP server</w:t>
            </w:r>
          </w:p>
        </w:tc>
        <w:tc>
          <w:tcPr>
            <w:tcW w:w="4428" w:type="dxa"/>
          </w:tcPr>
          <w:p w14:paraId="66973C08" w14:textId="77777777" w:rsidR="002B6187" w:rsidRDefault="002B6187">
            <w:r>
              <w:t>SMTP Server</w:t>
            </w:r>
          </w:p>
        </w:tc>
        <w:tc>
          <w:tcPr>
            <w:tcW w:w="4428" w:type="dxa"/>
          </w:tcPr>
          <w:p w14:paraId="52E6E376" w14:textId="77777777" w:rsidR="002B6187" w:rsidRDefault="002B6187">
            <w:r>
              <w:t>Message Bytes Sent/sec</w:t>
            </w:r>
          </w:p>
        </w:tc>
      </w:tr>
      <w:tr w:rsidR="002B6187" w14:paraId="644BB8FC" w14:textId="77777777" w:rsidTr="006A36F7">
        <w:tc>
          <w:tcPr>
            <w:tcW w:w="4428" w:type="dxa"/>
          </w:tcPr>
          <w:p w14:paraId="65EFE434" w14:textId="77777777" w:rsidR="002B6187" w:rsidRDefault="002B6187">
            <w:r>
              <w:t>SMTP Server\Messages Delivered/Sec</w:t>
            </w:r>
          </w:p>
        </w:tc>
        <w:tc>
          <w:tcPr>
            <w:tcW w:w="4428" w:type="dxa"/>
          </w:tcPr>
          <w:p w14:paraId="3F127C54" w14:textId="77777777" w:rsidR="002B6187" w:rsidRDefault="002B6187">
            <w:r>
              <w:t>Windows Server 2012 SMTP server</w:t>
            </w:r>
          </w:p>
        </w:tc>
        <w:tc>
          <w:tcPr>
            <w:tcW w:w="4428" w:type="dxa"/>
          </w:tcPr>
          <w:p w14:paraId="43386966" w14:textId="77777777" w:rsidR="002B6187" w:rsidRDefault="002B6187">
            <w:r>
              <w:t>SMTP Server</w:t>
            </w:r>
          </w:p>
        </w:tc>
        <w:tc>
          <w:tcPr>
            <w:tcW w:w="4428" w:type="dxa"/>
          </w:tcPr>
          <w:p w14:paraId="66304173" w14:textId="77777777" w:rsidR="002B6187" w:rsidRDefault="002B6187">
            <w:r>
              <w:t>Messages Delivered/sec</w:t>
            </w:r>
          </w:p>
        </w:tc>
      </w:tr>
      <w:tr w:rsidR="002B6187" w14:paraId="5DF77032" w14:textId="77777777" w:rsidTr="006A36F7">
        <w:tc>
          <w:tcPr>
            <w:tcW w:w="4428" w:type="dxa"/>
          </w:tcPr>
          <w:p w14:paraId="48047E14" w14:textId="77777777" w:rsidR="002B6187" w:rsidRDefault="002B6187">
            <w:r>
              <w:t>SMTP Server\Messages Received/Sec</w:t>
            </w:r>
          </w:p>
        </w:tc>
        <w:tc>
          <w:tcPr>
            <w:tcW w:w="4428" w:type="dxa"/>
          </w:tcPr>
          <w:p w14:paraId="6F6599A2" w14:textId="77777777" w:rsidR="002B6187" w:rsidRDefault="002B6187">
            <w:r>
              <w:t>Windows Server 2012 SMTP server</w:t>
            </w:r>
          </w:p>
        </w:tc>
        <w:tc>
          <w:tcPr>
            <w:tcW w:w="4428" w:type="dxa"/>
          </w:tcPr>
          <w:p w14:paraId="27C3C9EC" w14:textId="77777777" w:rsidR="002B6187" w:rsidRDefault="002B6187">
            <w:r>
              <w:t>SMTP Server</w:t>
            </w:r>
          </w:p>
        </w:tc>
        <w:tc>
          <w:tcPr>
            <w:tcW w:w="4428" w:type="dxa"/>
          </w:tcPr>
          <w:p w14:paraId="1D263622" w14:textId="77777777" w:rsidR="002B6187" w:rsidRDefault="002B6187">
            <w:r>
              <w:t>Messages Received/sec</w:t>
            </w:r>
          </w:p>
        </w:tc>
      </w:tr>
      <w:tr w:rsidR="002B6187" w14:paraId="35BC88F8" w14:textId="77777777" w:rsidTr="006A36F7">
        <w:tc>
          <w:tcPr>
            <w:tcW w:w="4428" w:type="dxa"/>
          </w:tcPr>
          <w:p w14:paraId="789810B1" w14:textId="77777777" w:rsidR="002B6187" w:rsidRDefault="002B6187">
            <w:r>
              <w:t>SMTP Server\Messages Sent/Sec</w:t>
            </w:r>
          </w:p>
        </w:tc>
        <w:tc>
          <w:tcPr>
            <w:tcW w:w="4428" w:type="dxa"/>
          </w:tcPr>
          <w:p w14:paraId="7CC55108" w14:textId="77777777" w:rsidR="002B6187" w:rsidRDefault="002B6187">
            <w:r>
              <w:t>Windows Server 2012 SMTP server</w:t>
            </w:r>
          </w:p>
        </w:tc>
        <w:tc>
          <w:tcPr>
            <w:tcW w:w="4428" w:type="dxa"/>
          </w:tcPr>
          <w:p w14:paraId="38C28E20" w14:textId="77777777" w:rsidR="002B6187" w:rsidRDefault="002B6187">
            <w:r>
              <w:t>SMTP Server</w:t>
            </w:r>
          </w:p>
        </w:tc>
        <w:tc>
          <w:tcPr>
            <w:tcW w:w="4428" w:type="dxa"/>
          </w:tcPr>
          <w:p w14:paraId="1AD342F6" w14:textId="77777777" w:rsidR="002B6187" w:rsidRDefault="002B6187">
            <w:r>
              <w:t>Messages Sent/sec</w:t>
            </w:r>
          </w:p>
        </w:tc>
      </w:tr>
      <w:tr w:rsidR="002B6187" w14:paraId="37B29677" w14:textId="77777777" w:rsidTr="006A36F7">
        <w:tc>
          <w:tcPr>
            <w:tcW w:w="4428" w:type="dxa"/>
          </w:tcPr>
          <w:p w14:paraId="1CDF7560" w14:textId="77777777" w:rsidR="002B6187" w:rsidRDefault="002B6187">
            <w:r>
              <w:t>SMTP Server\Outbound Connections Current</w:t>
            </w:r>
          </w:p>
        </w:tc>
        <w:tc>
          <w:tcPr>
            <w:tcW w:w="4428" w:type="dxa"/>
          </w:tcPr>
          <w:p w14:paraId="43A6B133" w14:textId="77777777" w:rsidR="002B6187" w:rsidRDefault="002B6187">
            <w:r>
              <w:t>Windows Server 2012 SMTP server</w:t>
            </w:r>
          </w:p>
        </w:tc>
        <w:tc>
          <w:tcPr>
            <w:tcW w:w="4428" w:type="dxa"/>
          </w:tcPr>
          <w:p w14:paraId="6CE8DCBF" w14:textId="77777777" w:rsidR="002B6187" w:rsidRDefault="002B6187">
            <w:r>
              <w:t>SMTP Server</w:t>
            </w:r>
          </w:p>
        </w:tc>
        <w:tc>
          <w:tcPr>
            <w:tcW w:w="4428" w:type="dxa"/>
          </w:tcPr>
          <w:p w14:paraId="3C6988D1" w14:textId="77777777" w:rsidR="002B6187" w:rsidRDefault="002B6187">
            <w:r>
              <w:t>Outbound Connections Current</w:t>
            </w:r>
          </w:p>
        </w:tc>
      </w:tr>
      <w:tr w:rsidR="002B6187" w14:paraId="73CC1A16" w14:textId="77777777" w:rsidTr="006A36F7">
        <w:tc>
          <w:tcPr>
            <w:tcW w:w="4428" w:type="dxa"/>
          </w:tcPr>
          <w:p w14:paraId="59431338" w14:textId="77777777" w:rsidR="002B6187" w:rsidRDefault="002B6187">
            <w:r>
              <w:t>SMTP Server\Total Messages Submitted</w:t>
            </w:r>
          </w:p>
        </w:tc>
        <w:tc>
          <w:tcPr>
            <w:tcW w:w="4428" w:type="dxa"/>
          </w:tcPr>
          <w:p w14:paraId="7D4529D3" w14:textId="77777777" w:rsidR="002B6187" w:rsidRDefault="002B6187">
            <w:r>
              <w:t>Windows Server 2012 SMTP server</w:t>
            </w:r>
          </w:p>
        </w:tc>
        <w:tc>
          <w:tcPr>
            <w:tcW w:w="4428" w:type="dxa"/>
          </w:tcPr>
          <w:p w14:paraId="616285BA" w14:textId="77777777" w:rsidR="002B6187" w:rsidRDefault="002B6187">
            <w:r>
              <w:t>SMTP Server</w:t>
            </w:r>
          </w:p>
        </w:tc>
        <w:tc>
          <w:tcPr>
            <w:tcW w:w="4428" w:type="dxa"/>
          </w:tcPr>
          <w:p w14:paraId="1BB11700" w14:textId="77777777" w:rsidR="002B6187" w:rsidRDefault="002B6187">
            <w:r>
              <w:t>Total Messages Submitted</w:t>
            </w:r>
          </w:p>
        </w:tc>
      </w:tr>
      <w:tr w:rsidR="002B6187" w14:paraId="0450308C" w14:textId="77777777" w:rsidTr="006A36F7">
        <w:tc>
          <w:tcPr>
            <w:tcW w:w="4428" w:type="dxa"/>
          </w:tcPr>
          <w:p w14:paraId="7811BBF2" w14:textId="77777777" w:rsidR="002B6187" w:rsidRDefault="002B6187">
            <w:r>
              <w:t>SMTP Server\Bytes Received/sec</w:t>
            </w:r>
          </w:p>
        </w:tc>
        <w:tc>
          <w:tcPr>
            <w:tcW w:w="4428" w:type="dxa"/>
          </w:tcPr>
          <w:p w14:paraId="5B6419CA" w14:textId="77777777" w:rsidR="002B6187" w:rsidRDefault="002B6187">
            <w:r>
              <w:t>Windows Server 2012 SMTP Virtual Server</w:t>
            </w:r>
          </w:p>
        </w:tc>
        <w:tc>
          <w:tcPr>
            <w:tcW w:w="4428" w:type="dxa"/>
          </w:tcPr>
          <w:p w14:paraId="2A3E435C" w14:textId="77777777" w:rsidR="002B6187" w:rsidRDefault="002B6187">
            <w:r>
              <w:t>SMTP Server</w:t>
            </w:r>
          </w:p>
        </w:tc>
        <w:tc>
          <w:tcPr>
            <w:tcW w:w="4428" w:type="dxa"/>
          </w:tcPr>
          <w:p w14:paraId="31AAE642" w14:textId="77777777" w:rsidR="002B6187" w:rsidRDefault="002B6187">
            <w:r>
              <w:t>Bytes Received/sec</w:t>
            </w:r>
          </w:p>
        </w:tc>
      </w:tr>
      <w:tr w:rsidR="002B6187" w14:paraId="7B067F8C" w14:textId="77777777" w:rsidTr="006A36F7">
        <w:tc>
          <w:tcPr>
            <w:tcW w:w="4428" w:type="dxa"/>
          </w:tcPr>
          <w:p w14:paraId="136311AD" w14:textId="77777777" w:rsidR="002B6187" w:rsidRDefault="002B6187">
            <w:r>
              <w:t>SMTP Server\Bytes Sent/sec</w:t>
            </w:r>
          </w:p>
        </w:tc>
        <w:tc>
          <w:tcPr>
            <w:tcW w:w="4428" w:type="dxa"/>
          </w:tcPr>
          <w:p w14:paraId="5AA9D0C5" w14:textId="77777777" w:rsidR="002B6187" w:rsidRDefault="002B6187">
            <w:r>
              <w:t>Windows Server 2012 SMTP Virtual Server</w:t>
            </w:r>
          </w:p>
        </w:tc>
        <w:tc>
          <w:tcPr>
            <w:tcW w:w="4428" w:type="dxa"/>
          </w:tcPr>
          <w:p w14:paraId="3FBAF4E0" w14:textId="77777777" w:rsidR="002B6187" w:rsidRDefault="002B6187">
            <w:r>
              <w:t>SMTP Server</w:t>
            </w:r>
          </w:p>
        </w:tc>
        <w:tc>
          <w:tcPr>
            <w:tcW w:w="4428" w:type="dxa"/>
          </w:tcPr>
          <w:p w14:paraId="02511104" w14:textId="77777777" w:rsidR="002B6187" w:rsidRDefault="002B6187">
            <w:r>
              <w:t>Bytes Sent/sec</w:t>
            </w:r>
          </w:p>
        </w:tc>
      </w:tr>
      <w:tr w:rsidR="002B6187" w14:paraId="7C2366A5" w14:textId="77777777" w:rsidTr="006A36F7">
        <w:tc>
          <w:tcPr>
            <w:tcW w:w="4428" w:type="dxa"/>
          </w:tcPr>
          <w:p w14:paraId="43580770" w14:textId="77777777" w:rsidR="002B6187" w:rsidRDefault="002B6187">
            <w:r>
              <w:t>SMTP Server\Bytes Total/sec</w:t>
            </w:r>
          </w:p>
        </w:tc>
        <w:tc>
          <w:tcPr>
            <w:tcW w:w="4428" w:type="dxa"/>
          </w:tcPr>
          <w:p w14:paraId="23221B8C" w14:textId="77777777" w:rsidR="002B6187" w:rsidRDefault="002B6187">
            <w:r>
              <w:t>Windows Server 2012 SMTP Virtual Server</w:t>
            </w:r>
          </w:p>
        </w:tc>
        <w:tc>
          <w:tcPr>
            <w:tcW w:w="4428" w:type="dxa"/>
          </w:tcPr>
          <w:p w14:paraId="6E8784C0" w14:textId="77777777" w:rsidR="002B6187" w:rsidRDefault="002B6187">
            <w:r>
              <w:t>SMTP Server</w:t>
            </w:r>
          </w:p>
        </w:tc>
        <w:tc>
          <w:tcPr>
            <w:tcW w:w="4428" w:type="dxa"/>
          </w:tcPr>
          <w:p w14:paraId="5FFCB11C" w14:textId="77777777" w:rsidR="002B6187" w:rsidRDefault="002B6187">
            <w:r>
              <w:t>Bytes Total/sec</w:t>
            </w:r>
          </w:p>
        </w:tc>
      </w:tr>
      <w:tr w:rsidR="002B6187" w14:paraId="69778BA5" w14:textId="77777777" w:rsidTr="006A36F7">
        <w:tc>
          <w:tcPr>
            <w:tcW w:w="4428" w:type="dxa"/>
          </w:tcPr>
          <w:p w14:paraId="7525C239" w14:textId="77777777" w:rsidR="002B6187" w:rsidRDefault="002B6187">
            <w:r>
              <w:t>SMTP Server\Inbound Connections Current</w:t>
            </w:r>
          </w:p>
        </w:tc>
        <w:tc>
          <w:tcPr>
            <w:tcW w:w="4428" w:type="dxa"/>
          </w:tcPr>
          <w:p w14:paraId="4498EF54" w14:textId="77777777" w:rsidR="002B6187" w:rsidRDefault="002B6187">
            <w:r>
              <w:t xml:space="preserve">Windows Server 2012 SMTP Virtual </w:t>
            </w:r>
            <w:r>
              <w:lastRenderedPageBreak/>
              <w:t>Server</w:t>
            </w:r>
          </w:p>
        </w:tc>
        <w:tc>
          <w:tcPr>
            <w:tcW w:w="4428" w:type="dxa"/>
          </w:tcPr>
          <w:p w14:paraId="3A2255A3" w14:textId="77777777" w:rsidR="002B6187" w:rsidRDefault="002B6187">
            <w:r>
              <w:lastRenderedPageBreak/>
              <w:t>SMTP Server</w:t>
            </w:r>
          </w:p>
        </w:tc>
        <w:tc>
          <w:tcPr>
            <w:tcW w:w="4428" w:type="dxa"/>
          </w:tcPr>
          <w:p w14:paraId="523C2C2D" w14:textId="77777777" w:rsidR="002B6187" w:rsidRDefault="002B6187">
            <w:r>
              <w:t>Inbound Connections Current</w:t>
            </w:r>
          </w:p>
        </w:tc>
      </w:tr>
      <w:tr w:rsidR="002B6187" w14:paraId="7CF99A1B" w14:textId="77777777" w:rsidTr="006A36F7">
        <w:tc>
          <w:tcPr>
            <w:tcW w:w="4428" w:type="dxa"/>
          </w:tcPr>
          <w:p w14:paraId="2A3515DB" w14:textId="77777777" w:rsidR="002B6187" w:rsidRDefault="002B6187">
            <w:r>
              <w:t>SMTP Server\Message Bytes Received/Sec</w:t>
            </w:r>
          </w:p>
        </w:tc>
        <w:tc>
          <w:tcPr>
            <w:tcW w:w="4428" w:type="dxa"/>
          </w:tcPr>
          <w:p w14:paraId="51942F06" w14:textId="77777777" w:rsidR="002B6187" w:rsidRDefault="002B6187">
            <w:r>
              <w:t>Windows Server 2012 SMTP Virtual Server</w:t>
            </w:r>
          </w:p>
        </w:tc>
        <w:tc>
          <w:tcPr>
            <w:tcW w:w="4428" w:type="dxa"/>
          </w:tcPr>
          <w:p w14:paraId="3CDCE96C" w14:textId="77777777" w:rsidR="002B6187" w:rsidRDefault="002B6187">
            <w:r>
              <w:t>SMTP Server</w:t>
            </w:r>
          </w:p>
        </w:tc>
        <w:tc>
          <w:tcPr>
            <w:tcW w:w="4428" w:type="dxa"/>
          </w:tcPr>
          <w:p w14:paraId="01F3B1D3" w14:textId="77777777" w:rsidR="002B6187" w:rsidRDefault="002B6187">
            <w:r>
              <w:t>Message Bytes Received/sec</w:t>
            </w:r>
          </w:p>
        </w:tc>
      </w:tr>
      <w:tr w:rsidR="002B6187" w14:paraId="6C7F2E12" w14:textId="77777777" w:rsidTr="006A36F7">
        <w:tc>
          <w:tcPr>
            <w:tcW w:w="4428" w:type="dxa"/>
          </w:tcPr>
          <w:p w14:paraId="0E99EF55" w14:textId="77777777" w:rsidR="002B6187" w:rsidRDefault="002B6187">
            <w:r>
              <w:t>SMTP Server\Message Bytes Sent/Sec</w:t>
            </w:r>
          </w:p>
        </w:tc>
        <w:tc>
          <w:tcPr>
            <w:tcW w:w="4428" w:type="dxa"/>
          </w:tcPr>
          <w:p w14:paraId="427F3B1D" w14:textId="77777777" w:rsidR="002B6187" w:rsidRDefault="002B6187">
            <w:r>
              <w:t>Windows Server 2012 SMTP Virtual Server</w:t>
            </w:r>
          </w:p>
        </w:tc>
        <w:tc>
          <w:tcPr>
            <w:tcW w:w="4428" w:type="dxa"/>
          </w:tcPr>
          <w:p w14:paraId="260B99F5" w14:textId="77777777" w:rsidR="002B6187" w:rsidRDefault="002B6187">
            <w:r>
              <w:t>SMTP Server</w:t>
            </w:r>
          </w:p>
        </w:tc>
        <w:tc>
          <w:tcPr>
            <w:tcW w:w="4428" w:type="dxa"/>
          </w:tcPr>
          <w:p w14:paraId="261E1E5A" w14:textId="77777777" w:rsidR="002B6187" w:rsidRDefault="002B6187">
            <w:r>
              <w:t>Message Bytes Sent/sec</w:t>
            </w:r>
          </w:p>
        </w:tc>
      </w:tr>
      <w:tr w:rsidR="002B6187" w14:paraId="1BED7B19" w14:textId="77777777" w:rsidTr="006A36F7">
        <w:tc>
          <w:tcPr>
            <w:tcW w:w="4428" w:type="dxa"/>
          </w:tcPr>
          <w:p w14:paraId="66175E66" w14:textId="77777777" w:rsidR="002B6187" w:rsidRDefault="002B6187">
            <w:r>
              <w:t>SMTP Server\Messages Delivered/Sec</w:t>
            </w:r>
          </w:p>
        </w:tc>
        <w:tc>
          <w:tcPr>
            <w:tcW w:w="4428" w:type="dxa"/>
          </w:tcPr>
          <w:p w14:paraId="298D649E" w14:textId="77777777" w:rsidR="002B6187" w:rsidRDefault="002B6187">
            <w:r>
              <w:t>Windows Server 2012 SMTP Virtual Server</w:t>
            </w:r>
          </w:p>
        </w:tc>
        <w:tc>
          <w:tcPr>
            <w:tcW w:w="4428" w:type="dxa"/>
          </w:tcPr>
          <w:p w14:paraId="3059DB04" w14:textId="77777777" w:rsidR="002B6187" w:rsidRDefault="002B6187">
            <w:r>
              <w:t>SMTP Server</w:t>
            </w:r>
          </w:p>
        </w:tc>
        <w:tc>
          <w:tcPr>
            <w:tcW w:w="4428" w:type="dxa"/>
          </w:tcPr>
          <w:p w14:paraId="0233E539" w14:textId="77777777" w:rsidR="002B6187" w:rsidRDefault="002B6187">
            <w:r>
              <w:t>Messages Delivered/sec</w:t>
            </w:r>
          </w:p>
        </w:tc>
      </w:tr>
      <w:tr w:rsidR="002B6187" w14:paraId="0486CFFA" w14:textId="77777777" w:rsidTr="006A36F7">
        <w:tc>
          <w:tcPr>
            <w:tcW w:w="4428" w:type="dxa"/>
          </w:tcPr>
          <w:p w14:paraId="00983B31" w14:textId="77777777" w:rsidR="002B6187" w:rsidRDefault="002B6187">
            <w:r>
              <w:t>SMTP Server\Messages Received/Sec</w:t>
            </w:r>
          </w:p>
        </w:tc>
        <w:tc>
          <w:tcPr>
            <w:tcW w:w="4428" w:type="dxa"/>
          </w:tcPr>
          <w:p w14:paraId="6B236764" w14:textId="77777777" w:rsidR="002B6187" w:rsidRDefault="002B6187">
            <w:r>
              <w:t>Windows Server 2012 SMTP Virtual Server</w:t>
            </w:r>
          </w:p>
        </w:tc>
        <w:tc>
          <w:tcPr>
            <w:tcW w:w="4428" w:type="dxa"/>
          </w:tcPr>
          <w:p w14:paraId="4842680E" w14:textId="77777777" w:rsidR="002B6187" w:rsidRDefault="002B6187">
            <w:r>
              <w:t>SMTP Server</w:t>
            </w:r>
          </w:p>
        </w:tc>
        <w:tc>
          <w:tcPr>
            <w:tcW w:w="4428" w:type="dxa"/>
          </w:tcPr>
          <w:p w14:paraId="369EC8B6" w14:textId="77777777" w:rsidR="002B6187" w:rsidRDefault="002B6187">
            <w:r>
              <w:t>Messages Received/sec</w:t>
            </w:r>
          </w:p>
        </w:tc>
      </w:tr>
      <w:tr w:rsidR="002B6187" w14:paraId="6941D5AE" w14:textId="77777777" w:rsidTr="006A36F7">
        <w:tc>
          <w:tcPr>
            <w:tcW w:w="4428" w:type="dxa"/>
          </w:tcPr>
          <w:p w14:paraId="42E565D7" w14:textId="77777777" w:rsidR="002B6187" w:rsidRDefault="002B6187">
            <w:r>
              <w:t>SMTP Server\Messages Sent/Sec</w:t>
            </w:r>
          </w:p>
        </w:tc>
        <w:tc>
          <w:tcPr>
            <w:tcW w:w="4428" w:type="dxa"/>
          </w:tcPr>
          <w:p w14:paraId="7580AF89" w14:textId="77777777" w:rsidR="002B6187" w:rsidRDefault="002B6187">
            <w:r>
              <w:t>Windows Server 2012 SMTP Virtual Server</w:t>
            </w:r>
          </w:p>
        </w:tc>
        <w:tc>
          <w:tcPr>
            <w:tcW w:w="4428" w:type="dxa"/>
          </w:tcPr>
          <w:p w14:paraId="64DB1114" w14:textId="77777777" w:rsidR="002B6187" w:rsidRDefault="002B6187">
            <w:r>
              <w:t>SMTP Server</w:t>
            </w:r>
          </w:p>
        </w:tc>
        <w:tc>
          <w:tcPr>
            <w:tcW w:w="4428" w:type="dxa"/>
          </w:tcPr>
          <w:p w14:paraId="432B2546" w14:textId="77777777" w:rsidR="002B6187" w:rsidRDefault="002B6187">
            <w:r>
              <w:t>Messages Sent /sec</w:t>
            </w:r>
          </w:p>
        </w:tc>
      </w:tr>
      <w:tr w:rsidR="002B6187" w14:paraId="61BEB101" w14:textId="77777777" w:rsidTr="006A36F7">
        <w:tc>
          <w:tcPr>
            <w:tcW w:w="4428" w:type="dxa"/>
          </w:tcPr>
          <w:p w14:paraId="1DAF5997" w14:textId="77777777" w:rsidR="002B6187" w:rsidRDefault="002B6187">
            <w:r>
              <w:t>SMTP Server\Outbound Connections Current</w:t>
            </w:r>
          </w:p>
        </w:tc>
        <w:tc>
          <w:tcPr>
            <w:tcW w:w="4428" w:type="dxa"/>
          </w:tcPr>
          <w:p w14:paraId="6B0CC67A" w14:textId="77777777" w:rsidR="002B6187" w:rsidRDefault="002B6187">
            <w:r>
              <w:t>Windows Server 2012 SMTP Virtual Server</w:t>
            </w:r>
          </w:p>
        </w:tc>
        <w:tc>
          <w:tcPr>
            <w:tcW w:w="4428" w:type="dxa"/>
          </w:tcPr>
          <w:p w14:paraId="6427213E" w14:textId="77777777" w:rsidR="002B6187" w:rsidRDefault="002B6187">
            <w:r>
              <w:t>SMTP Server</w:t>
            </w:r>
          </w:p>
        </w:tc>
        <w:tc>
          <w:tcPr>
            <w:tcW w:w="4428" w:type="dxa"/>
          </w:tcPr>
          <w:p w14:paraId="4C332928" w14:textId="77777777" w:rsidR="002B6187" w:rsidRDefault="002B6187">
            <w:r>
              <w:t>Outbound Connections Current</w:t>
            </w:r>
          </w:p>
        </w:tc>
      </w:tr>
      <w:tr w:rsidR="002B6187" w14:paraId="19AECA44" w14:textId="77777777" w:rsidTr="006A36F7">
        <w:tc>
          <w:tcPr>
            <w:tcW w:w="4428" w:type="dxa"/>
          </w:tcPr>
          <w:p w14:paraId="6B996C85" w14:textId="77777777" w:rsidR="002B6187" w:rsidRDefault="002B6187">
            <w:r>
              <w:t>SMTP Server\Total Messages Submitted</w:t>
            </w:r>
          </w:p>
        </w:tc>
        <w:tc>
          <w:tcPr>
            <w:tcW w:w="4428" w:type="dxa"/>
          </w:tcPr>
          <w:p w14:paraId="77E51F80" w14:textId="77777777" w:rsidR="002B6187" w:rsidRDefault="002B6187">
            <w:r>
              <w:t>Windows Server 2012 SMTP Virtual Server</w:t>
            </w:r>
          </w:p>
        </w:tc>
        <w:tc>
          <w:tcPr>
            <w:tcW w:w="4428" w:type="dxa"/>
          </w:tcPr>
          <w:p w14:paraId="2BF67500" w14:textId="77777777" w:rsidR="002B6187" w:rsidRDefault="002B6187">
            <w:r>
              <w:t>SMTP Server</w:t>
            </w:r>
          </w:p>
        </w:tc>
        <w:tc>
          <w:tcPr>
            <w:tcW w:w="4428" w:type="dxa"/>
          </w:tcPr>
          <w:p w14:paraId="28F35273" w14:textId="77777777" w:rsidR="002B6187" w:rsidRDefault="002B6187">
            <w:r>
              <w:t>Total Messages Submitted</w:t>
            </w:r>
          </w:p>
        </w:tc>
      </w:tr>
    </w:tbl>
    <w:p w14:paraId="619246ED" w14:textId="77777777" w:rsidR="002B6187" w:rsidRDefault="002B6187">
      <w:pPr>
        <w:pStyle w:val="TableSpacing"/>
      </w:pPr>
    </w:p>
    <w:p w14:paraId="43B7E317" w14:textId="77777777" w:rsidR="002B6187" w:rsidRDefault="002B6187">
      <w:pPr>
        <w:pStyle w:val="Heading2"/>
      </w:pPr>
      <w:bookmarkStart w:id="112" w:name="_Toc361388715"/>
      <w:bookmarkStart w:id="113" w:name="_Toc52966425"/>
      <w:r>
        <w:t>Performance Collection Rules Disabled by Default</w:t>
      </w:r>
      <w:bookmarkEnd w:id="112"/>
      <w:bookmarkEnd w:id="113"/>
    </w:p>
    <w:p w14:paraId="008FBFE7" w14:textId="77777777" w:rsidR="002B6187" w:rsidRDefault="002B6187">
      <w:r>
        <w:t xml:space="preserve">The performance collection rules in the list are disabled by default in this </w:t>
      </w:r>
      <w:r w:rsidR="00CD02EB">
        <w:t>management</w:t>
      </w:r>
      <w:r>
        <w:t xml:space="preserve"> pack.</w:t>
      </w:r>
    </w:p>
    <w:p w14:paraId="25C1AC87" w14:textId="77777777" w:rsidR="002B6187" w:rsidRDefault="002B6187">
      <w:pPr>
        <w:pStyle w:val="TableSpacing"/>
      </w:pPr>
    </w:p>
    <w:tbl>
      <w:tblPr>
        <w:tblStyle w:val="TablewithHeader"/>
        <w:tblW w:w="0" w:type="auto"/>
        <w:tblLook w:val="01E0" w:firstRow="1" w:lastRow="1" w:firstColumn="1" w:lastColumn="1" w:noHBand="0" w:noVBand="0"/>
      </w:tblPr>
      <w:tblGrid>
        <w:gridCol w:w="2903"/>
        <w:gridCol w:w="1747"/>
        <w:gridCol w:w="1846"/>
        <w:gridCol w:w="2316"/>
      </w:tblGrid>
      <w:tr w:rsidR="002B6187" w14:paraId="5C223864" w14:textId="77777777" w:rsidTr="006A36F7">
        <w:trPr>
          <w:cnfStyle w:val="100000000000" w:firstRow="1" w:lastRow="0" w:firstColumn="0" w:lastColumn="0" w:oddVBand="0" w:evenVBand="0" w:oddHBand="0" w:evenHBand="0" w:firstRowFirstColumn="0" w:firstRowLastColumn="0" w:lastRowFirstColumn="0" w:lastRowLastColumn="0"/>
        </w:trPr>
        <w:tc>
          <w:tcPr>
            <w:tcW w:w="4428" w:type="dxa"/>
          </w:tcPr>
          <w:p w14:paraId="120485F2" w14:textId="77777777" w:rsidR="002B6187" w:rsidRDefault="002B6187">
            <w:r>
              <w:t>Name</w:t>
            </w:r>
          </w:p>
        </w:tc>
        <w:tc>
          <w:tcPr>
            <w:tcW w:w="4428" w:type="dxa"/>
          </w:tcPr>
          <w:p w14:paraId="52935E28" w14:textId="77777777" w:rsidR="002B6187" w:rsidRDefault="002B6187">
            <w:r>
              <w:t>Target</w:t>
            </w:r>
          </w:p>
        </w:tc>
        <w:tc>
          <w:tcPr>
            <w:tcW w:w="4428" w:type="dxa"/>
          </w:tcPr>
          <w:p w14:paraId="7A90006D" w14:textId="77777777" w:rsidR="002B6187" w:rsidRDefault="002B6187">
            <w:r>
              <w:t>Object</w:t>
            </w:r>
          </w:p>
        </w:tc>
        <w:tc>
          <w:tcPr>
            <w:tcW w:w="4428" w:type="dxa"/>
          </w:tcPr>
          <w:p w14:paraId="016D60AB" w14:textId="77777777" w:rsidR="002B6187" w:rsidRDefault="002B6187">
            <w:r>
              <w:t>Counter</w:t>
            </w:r>
          </w:p>
        </w:tc>
      </w:tr>
      <w:tr w:rsidR="002B6187" w14:paraId="44179E8E" w14:textId="77777777" w:rsidTr="006A36F7">
        <w:tc>
          <w:tcPr>
            <w:tcW w:w="4428" w:type="dxa"/>
          </w:tcPr>
          <w:p w14:paraId="27DA3DFB" w14:textId="77777777" w:rsidR="002B6187" w:rsidRDefault="002B6187">
            <w:r>
              <w:t>HTTP Service Request Queues\Current Queue Size</w:t>
            </w:r>
          </w:p>
        </w:tc>
        <w:tc>
          <w:tcPr>
            <w:tcW w:w="4428" w:type="dxa"/>
          </w:tcPr>
          <w:p w14:paraId="7A888977" w14:textId="77777777" w:rsidR="002B6187" w:rsidRDefault="002B6187">
            <w:r>
              <w:t>IIS 8 application pool</w:t>
            </w:r>
          </w:p>
        </w:tc>
        <w:tc>
          <w:tcPr>
            <w:tcW w:w="4428" w:type="dxa"/>
          </w:tcPr>
          <w:p w14:paraId="630E9EC7" w14:textId="77777777" w:rsidR="002B6187" w:rsidRDefault="002B6187">
            <w:r>
              <w:t>HTTP Service Request Queues</w:t>
            </w:r>
          </w:p>
        </w:tc>
        <w:tc>
          <w:tcPr>
            <w:tcW w:w="4428" w:type="dxa"/>
          </w:tcPr>
          <w:p w14:paraId="42EE1E92" w14:textId="77777777" w:rsidR="002B6187" w:rsidRDefault="002B6187">
            <w:proofErr w:type="spellStart"/>
            <w:r>
              <w:t>CurrentQueueSize</w:t>
            </w:r>
            <w:proofErr w:type="spellEnd"/>
          </w:p>
        </w:tc>
      </w:tr>
      <w:tr w:rsidR="002B6187" w14:paraId="76ED0734" w14:textId="77777777" w:rsidTr="006A36F7">
        <w:tc>
          <w:tcPr>
            <w:tcW w:w="4428" w:type="dxa"/>
          </w:tcPr>
          <w:p w14:paraId="592A8D6B" w14:textId="77777777" w:rsidR="002B6187" w:rsidRDefault="002B6187">
            <w:r>
              <w:t>HTTP Service Request Queues\Rejection Rate</w:t>
            </w:r>
          </w:p>
        </w:tc>
        <w:tc>
          <w:tcPr>
            <w:tcW w:w="4428" w:type="dxa"/>
          </w:tcPr>
          <w:p w14:paraId="508027EC" w14:textId="77777777" w:rsidR="002B6187" w:rsidRDefault="002B6187">
            <w:r>
              <w:t>IIS 8 application pool</w:t>
            </w:r>
          </w:p>
        </w:tc>
        <w:tc>
          <w:tcPr>
            <w:tcW w:w="4428" w:type="dxa"/>
          </w:tcPr>
          <w:p w14:paraId="5F8871B5" w14:textId="77777777" w:rsidR="002B6187" w:rsidRDefault="002B6187">
            <w:r>
              <w:t>HTTP Service Request Queues</w:t>
            </w:r>
          </w:p>
        </w:tc>
        <w:tc>
          <w:tcPr>
            <w:tcW w:w="4428" w:type="dxa"/>
          </w:tcPr>
          <w:p w14:paraId="107F18F4" w14:textId="77777777" w:rsidR="002B6187" w:rsidRDefault="002B6187">
            <w:proofErr w:type="spellStart"/>
            <w:r>
              <w:t>RejectionRate</w:t>
            </w:r>
            <w:proofErr w:type="spellEnd"/>
          </w:p>
        </w:tc>
      </w:tr>
      <w:tr w:rsidR="002B6187" w14:paraId="4A491D3A" w14:textId="77777777" w:rsidTr="006A36F7">
        <w:tc>
          <w:tcPr>
            <w:tcW w:w="4428" w:type="dxa"/>
          </w:tcPr>
          <w:p w14:paraId="7E3A496D" w14:textId="77777777" w:rsidR="002B6187" w:rsidRDefault="002B6187">
            <w:r>
              <w:t>FTP Service\Bytes Received/sec</w:t>
            </w:r>
          </w:p>
        </w:tc>
        <w:tc>
          <w:tcPr>
            <w:tcW w:w="4428" w:type="dxa"/>
          </w:tcPr>
          <w:p w14:paraId="1D1FDE66" w14:textId="77777777" w:rsidR="002B6187" w:rsidRDefault="002B6187">
            <w:r>
              <w:t>IIS 8 FTP server</w:t>
            </w:r>
          </w:p>
        </w:tc>
        <w:tc>
          <w:tcPr>
            <w:tcW w:w="4428" w:type="dxa"/>
          </w:tcPr>
          <w:p w14:paraId="6AA3B602" w14:textId="77777777" w:rsidR="002B6187" w:rsidRDefault="002B6187">
            <w:r>
              <w:t>Microsoft FTP Service</w:t>
            </w:r>
          </w:p>
        </w:tc>
        <w:tc>
          <w:tcPr>
            <w:tcW w:w="4428" w:type="dxa"/>
          </w:tcPr>
          <w:p w14:paraId="258A6B75" w14:textId="77777777" w:rsidR="002B6187" w:rsidRDefault="002B6187">
            <w:r>
              <w:t>Bytes Received/sec</w:t>
            </w:r>
          </w:p>
        </w:tc>
      </w:tr>
      <w:tr w:rsidR="002B6187" w14:paraId="4EB68476" w14:textId="77777777" w:rsidTr="006A36F7">
        <w:tc>
          <w:tcPr>
            <w:tcW w:w="4428" w:type="dxa"/>
          </w:tcPr>
          <w:p w14:paraId="71F31CF9" w14:textId="77777777" w:rsidR="002B6187" w:rsidRDefault="002B6187">
            <w:r>
              <w:t>FTP Service\Bytes Sent/sec</w:t>
            </w:r>
          </w:p>
        </w:tc>
        <w:tc>
          <w:tcPr>
            <w:tcW w:w="4428" w:type="dxa"/>
          </w:tcPr>
          <w:p w14:paraId="16AB73AC" w14:textId="77777777" w:rsidR="002B6187" w:rsidRDefault="002B6187">
            <w:r>
              <w:t>IIS 8 FTP server</w:t>
            </w:r>
          </w:p>
        </w:tc>
        <w:tc>
          <w:tcPr>
            <w:tcW w:w="4428" w:type="dxa"/>
          </w:tcPr>
          <w:p w14:paraId="4A8140A9" w14:textId="77777777" w:rsidR="002B6187" w:rsidRDefault="002B6187">
            <w:r>
              <w:t xml:space="preserve">Microsoft FTP </w:t>
            </w:r>
            <w:r>
              <w:lastRenderedPageBreak/>
              <w:t>Service</w:t>
            </w:r>
          </w:p>
        </w:tc>
        <w:tc>
          <w:tcPr>
            <w:tcW w:w="4428" w:type="dxa"/>
          </w:tcPr>
          <w:p w14:paraId="5B9A6F8E" w14:textId="77777777" w:rsidR="002B6187" w:rsidRDefault="002B6187">
            <w:r>
              <w:lastRenderedPageBreak/>
              <w:t>Bytes Sent/sec</w:t>
            </w:r>
          </w:p>
        </w:tc>
      </w:tr>
      <w:tr w:rsidR="002B6187" w14:paraId="0E57B7E5" w14:textId="77777777" w:rsidTr="006A36F7">
        <w:tc>
          <w:tcPr>
            <w:tcW w:w="4428" w:type="dxa"/>
          </w:tcPr>
          <w:p w14:paraId="4B046F98" w14:textId="77777777" w:rsidR="002B6187" w:rsidRDefault="002B6187">
            <w:r>
              <w:t>FTP Service\Bytes Received/sec</w:t>
            </w:r>
          </w:p>
        </w:tc>
        <w:tc>
          <w:tcPr>
            <w:tcW w:w="4428" w:type="dxa"/>
          </w:tcPr>
          <w:p w14:paraId="0439F410" w14:textId="77777777" w:rsidR="002B6187" w:rsidRDefault="002B6187">
            <w:r>
              <w:t>IIS 8 FTP site</w:t>
            </w:r>
          </w:p>
        </w:tc>
        <w:tc>
          <w:tcPr>
            <w:tcW w:w="4428" w:type="dxa"/>
          </w:tcPr>
          <w:p w14:paraId="3E54B51F" w14:textId="77777777" w:rsidR="002B6187" w:rsidRDefault="002B6187">
            <w:r>
              <w:t>Microsoft FTP Service</w:t>
            </w:r>
          </w:p>
        </w:tc>
        <w:tc>
          <w:tcPr>
            <w:tcW w:w="4428" w:type="dxa"/>
          </w:tcPr>
          <w:p w14:paraId="52B53FA6" w14:textId="77777777" w:rsidR="002B6187" w:rsidRDefault="002B6187">
            <w:r>
              <w:t>Bytes Received/sec</w:t>
            </w:r>
          </w:p>
        </w:tc>
      </w:tr>
      <w:tr w:rsidR="002B6187" w14:paraId="26A0E9DC" w14:textId="77777777" w:rsidTr="006A36F7">
        <w:tc>
          <w:tcPr>
            <w:tcW w:w="4428" w:type="dxa"/>
          </w:tcPr>
          <w:p w14:paraId="563697F1" w14:textId="77777777" w:rsidR="002B6187" w:rsidRDefault="002B6187">
            <w:r>
              <w:t>FTP Service\Bytes Sent/sec</w:t>
            </w:r>
          </w:p>
        </w:tc>
        <w:tc>
          <w:tcPr>
            <w:tcW w:w="4428" w:type="dxa"/>
          </w:tcPr>
          <w:p w14:paraId="076FEAE5" w14:textId="77777777" w:rsidR="002B6187" w:rsidRDefault="002B6187">
            <w:r>
              <w:t>IIS 8 FTP site</w:t>
            </w:r>
          </w:p>
        </w:tc>
        <w:tc>
          <w:tcPr>
            <w:tcW w:w="4428" w:type="dxa"/>
          </w:tcPr>
          <w:p w14:paraId="6B930DB5" w14:textId="77777777" w:rsidR="002B6187" w:rsidRDefault="002B6187">
            <w:r>
              <w:t>Microsoft FTP Service</w:t>
            </w:r>
          </w:p>
        </w:tc>
        <w:tc>
          <w:tcPr>
            <w:tcW w:w="4428" w:type="dxa"/>
          </w:tcPr>
          <w:p w14:paraId="0381D3A4" w14:textId="77777777" w:rsidR="002B6187" w:rsidRDefault="002B6187">
            <w:r>
              <w:t>Bytes Sent/sec</w:t>
            </w:r>
          </w:p>
        </w:tc>
      </w:tr>
      <w:tr w:rsidR="002B6187" w14:paraId="544FFD47" w14:textId="77777777" w:rsidTr="006A36F7">
        <w:tc>
          <w:tcPr>
            <w:tcW w:w="4428" w:type="dxa"/>
          </w:tcPr>
          <w:p w14:paraId="06386801" w14:textId="77777777" w:rsidR="002B6187" w:rsidRDefault="002B6187">
            <w:r>
              <w:t>FTP Service\Bytes Total/sec</w:t>
            </w:r>
          </w:p>
        </w:tc>
        <w:tc>
          <w:tcPr>
            <w:tcW w:w="4428" w:type="dxa"/>
          </w:tcPr>
          <w:p w14:paraId="3CFAA1FD" w14:textId="77777777" w:rsidR="002B6187" w:rsidRDefault="002B6187">
            <w:r>
              <w:t>IIS 8 FTP site</w:t>
            </w:r>
          </w:p>
        </w:tc>
        <w:tc>
          <w:tcPr>
            <w:tcW w:w="4428" w:type="dxa"/>
          </w:tcPr>
          <w:p w14:paraId="76254684" w14:textId="77777777" w:rsidR="002B6187" w:rsidRDefault="002B6187">
            <w:r>
              <w:t>Microsoft FTP Service</w:t>
            </w:r>
          </w:p>
        </w:tc>
        <w:tc>
          <w:tcPr>
            <w:tcW w:w="4428" w:type="dxa"/>
          </w:tcPr>
          <w:p w14:paraId="0F0F2D78" w14:textId="77777777" w:rsidR="002B6187" w:rsidRDefault="002B6187">
            <w:r>
              <w:t>Bytes Total/sec</w:t>
            </w:r>
          </w:p>
        </w:tc>
      </w:tr>
      <w:tr w:rsidR="002B6187" w14:paraId="06170325" w14:textId="77777777" w:rsidTr="006A36F7">
        <w:tc>
          <w:tcPr>
            <w:tcW w:w="4428" w:type="dxa"/>
          </w:tcPr>
          <w:p w14:paraId="1BB47ED6" w14:textId="77777777" w:rsidR="002B6187" w:rsidRDefault="002B6187">
            <w:r>
              <w:t>FTP Service\Current Connections</w:t>
            </w:r>
          </w:p>
        </w:tc>
        <w:tc>
          <w:tcPr>
            <w:tcW w:w="4428" w:type="dxa"/>
          </w:tcPr>
          <w:p w14:paraId="76729CC0" w14:textId="77777777" w:rsidR="002B6187" w:rsidRDefault="002B6187">
            <w:r>
              <w:t>IIS 8 FTP site</w:t>
            </w:r>
          </w:p>
        </w:tc>
        <w:tc>
          <w:tcPr>
            <w:tcW w:w="4428" w:type="dxa"/>
          </w:tcPr>
          <w:p w14:paraId="25F456C1" w14:textId="77777777" w:rsidR="002B6187" w:rsidRDefault="002B6187">
            <w:r>
              <w:t>Microsoft FTP Service</w:t>
            </w:r>
          </w:p>
        </w:tc>
        <w:tc>
          <w:tcPr>
            <w:tcW w:w="4428" w:type="dxa"/>
          </w:tcPr>
          <w:p w14:paraId="29B0FE42" w14:textId="77777777" w:rsidR="002B6187" w:rsidRDefault="002B6187">
            <w:r>
              <w:t>Current Connections</w:t>
            </w:r>
          </w:p>
        </w:tc>
      </w:tr>
      <w:tr w:rsidR="002B6187" w14:paraId="04ED9F57" w14:textId="77777777" w:rsidTr="006A36F7">
        <w:tc>
          <w:tcPr>
            <w:tcW w:w="4428" w:type="dxa"/>
          </w:tcPr>
          <w:p w14:paraId="3BE05BC3" w14:textId="77777777" w:rsidR="002B6187" w:rsidRDefault="002B6187">
            <w:r>
              <w:t>.NET CLR Exceptions\# Exceptions Thrown/sec</w:t>
            </w:r>
          </w:p>
        </w:tc>
        <w:tc>
          <w:tcPr>
            <w:tcW w:w="4428" w:type="dxa"/>
          </w:tcPr>
          <w:p w14:paraId="292D1FF5" w14:textId="77777777" w:rsidR="002B6187" w:rsidRDefault="002B6187">
            <w:r>
              <w:t>IIS 8 Web server</w:t>
            </w:r>
          </w:p>
        </w:tc>
        <w:tc>
          <w:tcPr>
            <w:tcW w:w="4428" w:type="dxa"/>
          </w:tcPr>
          <w:p w14:paraId="432FC4DB" w14:textId="77777777" w:rsidR="002B6187" w:rsidRDefault="002B6187">
            <w:r>
              <w:t>.NET CLR Exceptions</w:t>
            </w:r>
          </w:p>
        </w:tc>
        <w:tc>
          <w:tcPr>
            <w:tcW w:w="4428" w:type="dxa"/>
          </w:tcPr>
          <w:p w14:paraId="1A9FF102" w14:textId="77777777" w:rsidR="002B6187" w:rsidRDefault="002B6187">
            <w:r>
              <w:t xml:space="preserve"># of </w:t>
            </w:r>
            <w:proofErr w:type="spellStart"/>
            <w:r>
              <w:t>Exceps</w:t>
            </w:r>
            <w:proofErr w:type="spellEnd"/>
            <w:r>
              <w:t xml:space="preserve"> Thrown/sec</w:t>
            </w:r>
          </w:p>
        </w:tc>
      </w:tr>
      <w:tr w:rsidR="002B6187" w14:paraId="7EFD1D93" w14:textId="77777777" w:rsidTr="006A36F7">
        <w:tc>
          <w:tcPr>
            <w:tcW w:w="4428" w:type="dxa"/>
          </w:tcPr>
          <w:p w14:paraId="2B067644" w14:textId="77777777" w:rsidR="002B6187" w:rsidRDefault="002B6187">
            <w:r>
              <w:t>.NET CLR Memory\# Induced GC</w:t>
            </w:r>
          </w:p>
        </w:tc>
        <w:tc>
          <w:tcPr>
            <w:tcW w:w="4428" w:type="dxa"/>
          </w:tcPr>
          <w:p w14:paraId="31F3E83E" w14:textId="77777777" w:rsidR="002B6187" w:rsidRDefault="002B6187">
            <w:r>
              <w:t>IIS 8 Web server</w:t>
            </w:r>
          </w:p>
        </w:tc>
        <w:tc>
          <w:tcPr>
            <w:tcW w:w="4428" w:type="dxa"/>
          </w:tcPr>
          <w:p w14:paraId="75216EAF" w14:textId="77777777" w:rsidR="002B6187" w:rsidRDefault="002B6187">
            <w:r>
              <w:t>.NET CLR Memory</w:t>
            </w:r>
          </w:p>
        </w:tc>
        <w:tc>
          <w:tcPr>
            <w:tcW w:w="4428" w:type="dxa"/>
          </w:tcPr>
          <w:p w14:paraId="1EA01973" w14:textId="77777777" w:rsidR="002B6187" w:rsidRDefault="002B6187">
            <w:r>
              <w:t># Induced GC</w:t>
            </w:r>
          </w:p>
        </w:tc>
      </w:tr>
      <w:tr w:rsidR="002B6187" w14:paraId="38EAF78F" w14:textId="77777777" w:rsidTr="006A36F7">
        <w:tc>
          <w:tcPr>
            <w:tcW w:w="4428" w:type="dxa"/>
          </w:tcPr>
          <w:p w14:paraId="4F649793" w14:textId="77777777" w:rsidR="002B6187" w:rsidRDefault="002B6187">
            <w:r>
              <w:t>.NET CLR Memory\% Time in GC</w:t>
            </w:r>
          </w:p>
        </w:tc>
        <w:tc>
          <w:tcPr>
            <w:tcW w:w="4428" w:type="dxa"/>
          </w:tcPr>
          <w:p w14:paraId="6117AFF4" w14:textId="77777777" w:rsidR="002B6187" w:rsidRDefault="002B6187">
            <w:r>
              <w:t>IIS 8 Web server</w:t>
            </w:r>
          </w:p>
        </w:tc>
        <w:tc>
          <w:tcPr>
            <w:tcW w:w="4428" w:type="dxa"/>
          </w:tcPr>
          <w:p w14:paraId="64C5FD67" w14:textId="77777777" w:rsidR="002B6187" w:rsidRDefault="002B6187">
            <w:r>
              <w:t>.NET CLR Memory</w:t>
            </w:r>
          </w:p>
        </w:tc>
        <w:tc>
          <w:tcPr>
            <w:tcW w:w="4428" w:type="dxa"/>
          </w:tcPr>
          <w:p w14:paraId="1A97497D" w14:textId="77777777" w:rsidR="002B6187" w:rsidRDefault="002B6187">
            <w:r>
              <w:t>% Time in GC</w:t>
            </w:r>
          </w:p>
        </w:tc>
      </w:tr>
      <w:tr w:rsidR="002B6187" w14:paraId="5CDA2071" w14:textId="77777777" w:rsidTr="006A36F7">
        <w:tc>
          <w:tcPr>
            <w:tcW w:w="4428" w:type="dxa"/>
          </w:tcPr>
          <w:p w14:paraId="2927F6CD" w14:textId="77777777" w:rsidR="002B6187" w:rsidRDefault="002B6187">
            <w:r>
              <w:t>Active Server Pages\Request Wait Time</w:t>
            </w:r>
          </w:p>
        </w:tc>
        <w:tc>
          <w:tcPr>
            <w:tcW w:w="4428" w:type="dxa"/>
          </w:tcPr>
          <w:p w14:paraId="7D33E5BE" w14:textId="77777777" w:rsidR="002B6187" w:rsidRDefault="002B6187">
            <w:r>
              <w:t>IIS 8 Web server</w:t>
            </w:r>
          </w:p>
        </w:tc>
        <w:tc>
          <w:tcPr>
            <w:tcW w:w="4428" w:type="dxa"/>
          </w:tcPr>
          <w:p w14:paraId="4B01B0F8" w14:textId="77777777" w:rsidR="002B6187" w:rsidRDefault="002B6187">
            <w:r>
              <w:t>Active Server Pages</w:t>
            </w:r>
          </w:p>
        </w:tc>
        <w:tc>
          <w:tcPr>
            <w:tcW w:w="4428" w:type="dxa"/>
          </w:tcPr>
          <w:p w14:paraId="1AEEF92E" w14:textId="77777777" w:rsidR="002B6187" w:rsidRDefault="002B6187">
            <w:r>
              <w:t>Request Wait Time</w:t>
            </w:r>
          </w:p>
        </w:tc>
      </w:tr>
      <w:tr w:rsidR="002B6187" w14:paraId="4A329566" w14:textId="77777777" w:rsidTr="006A36F7">
        <w:tc>
          <w:tcPr>
            <w:tcW w:w="4428" w:type="dxa"/>
          </w:tcPr>
          <w:p w14:paraId="371B7AE0" w14:textId="77777777" w:rsidR="002B6187" w:rsidRDefault="002B6187">
            <w:r>
              <w:t>Active Server Pages\Requests Not Found</w:t>
            </w:r>
          </w:p>
        </w:tc>
        <w:tc>
          <w:tcPr>
            <w:tcW w:w="4428" w:type="dxa"/>
          </w:tcPr>
          <w:p w14:paraId="3445A576" w14:textId="77777777" w:rsidR="002B6187" w:rsidRDefault="002B6187">
            <w:r>
              <w:t>IIS 8 Web server</w:t>
            </w:r>
          </w:p>
        </w:tc>
        <w:tc>
          <w:tcPr>
            <w:tcW w:w="4428" w:type="dxa"/>
          </w:tcPr>
          <w:p w14:paraId="6EE981A5" w14:textId="77777777" w:rsidR="002B6187" w:rsidRDefault="002B6187">
            <w:r>
              <w:t>Active Server Pages</w:t>
            </w:r>
          </w:p>
        </w:tc>
        <w:tc>
          <w:tcPr>
            <w:tcW w:w="4428" w:type="dxa"/>
          </w:tcPr>
          <w:p w14:paraId="0F1F98B8" w14:textId="77777777" w:rsidR="002B6187" w:rsidRDefault="002B6187">
            <w:r>
              <w:t>Requests Not Found</w:t>
            </w:r>
          </w:p>
        </w:tc>
      </w:tr>
      <w:tr w:rsidR="002B6187" w14:paraId="6BA39E1A" w14:textId="77777777" w:rsidTr="006A36F7">
        <w:tc>
          <w:tcPr>
            <w:tcW w:w="4428" w:type="dxa"/>
          </w:tcPr>
          <w:p w14:paraId="119A39A2" w14:textId="77777777" w:rsidR="002B6187" w:rsidRDefault="002B6187">
            <w:r>
              <w:t>Active Server Pages\Requests Queued</w:t>
            </w:r>
          </w:p>
        </w:tc>
        <w:tc>
          <w:tcPr>
            <w:tcW w:w="4428" w:type="dxa"/>
          </w:tcPr>
          <w:p w14:paraId="64A1AB94" w14:textId="77777777" w:rsidR="002B6187" w:rsidRDefault="002B6187">
            <w:r>
              <w:t>IIS 8 Web server</w:t>
            </w:r>
          </w:p>
        </w:tc>
        <w:tc>
          <w:tcPr>
            <w:tcW w:w="4428" w:type="dxa"/>
          </w:tcPr>
          <w:p w14:paraId="294041A8" w14:textId="77777777" w:rsidR="002B6187" w:rsidRDefault="002B6187">
            <w:r>
              <w:t>Active Server Pages</w:t>
            </w:r>
          </w:p>
        </w:tc>
        <w:tc>
          <w:tcPr>
            <w:tcW w:w="4428" w:type="dxa"/>
          </w:tcPr>
          <w:p w14:paraId="21238B4C" w14:textId="77777777" w:rsidR="002B6187" w:rsidRDefault="002B6187">
            <w:r>
              <w:t>Requests Queued</w:t>
            </w:r>
          </w:p>
        </w:tc>
      </w:tr>
      <w:tr w:rsidR="002B6187" w14:paraId="734AC074" w14:textId="77777777" w:rsidTr="006A36F7">
        <w:tc>
          <w:tcPr>
            <w:tcW w:w="4428" w:type="dxa"/>
          </w:tcPr>
          <w:p w14:paraId="7EF52DD3" w14:textId="77777777" w:rsidR="002B6187" w:rsidRDefault="002B6187">
            <w:r>
              <w:t>Active Server Pages\Requests/Sec</w:t>
            </w:r>
          </w:p>
        </w:tc>
        <w:tc>
          <w:tcPr>
            <w:tcW w:w="4428" w:type="dxa"/>
          </w:tcPr>
          <w:p w14:paraId="1EEBE487" w14:textId="77777777" w:rsidR="002B6187" w:rsidRDefault="002B6187">
            <w:r>
              <w:t>IIS 8 Web server</w:t>
            </w:r>
          </w:p>
        </w:tc>
        <w:tc>
          <w:tcPr>
            <w:tcW w:w="4428" w:type="dxa"/>
          </w:tcPr>
          <w:p w14:paraId="5AAABFAC" w14:textId="77777777" w:rsidR="002B6187" w:rsidRDefault="002B6187">
            <w:r>
              <w:t>Active Server Pages</w:t>
            </w:r>
          </w:p>
        </w:tc>
        <w:tc>
          <w:tcPr>
            <w:tcW w:w="4428" w:type="dxa"/>
          </w:tcPr>
          <w:p w14:paraId="6387FEE7" w14:textId="77777777" w:rsidR="002B6187" w:rsidRDefault="002B6187">
            <w:r>
              <w:t>Requests/Sec</w:t>
            </w:r>
          </w:p>
        </w:tc>
      </w:tr>
      <w:tr w:rsidR="002B6187" w14:paraId="6DBE22B7" w14:textId="77777777" w:rsidTr="006A36F7">
        <w:tc>
          <w:tcPr>
            <w:tcW w:w="4428" w:type="dxa"/>
          </w:tcPr>
          <w:p w14:paraId="15C6087F" w14:textId="77777777" w:rsidR="002B6187" w:rsidRDefault="002B6187">
            <w:r>
              <w:t>ASP.NET Applications\Errors Total/Sec</w:t>
            </w:r>
          </w:p>
        </w:tc>
        <w:tc>
          <w:tcPr>
            <w:tcW w:w="4428" w:type="dxa"/>
          </w:tcPr>
          <w:p w14:paraId="6940A868" w14:textId="77777777" w:rsidR="002B6187" w:rsidRDefault="002B6187">
            <w:r>
              <w:t>IIS 8 Web server</w:t>
            </w:r>
          </w:p>
        </w:tc>
        <w:tc>
          <w:tcPr>
            <w:tcW w:w="4428" w:type="dxa"/>
          </w:tcPr>
          <w:p w14:paraId="7089876D" w14:textId="77777777" w:rsidR="002B6187" w:rsidRDefault="002B6187">
            <w:r>
              <w:t>ASP.NET Applications</w:t>
            </w:r>
          </w:p>
        </w:tc>
        <w:tc>
          <w:tcPr>
            <w:tcW w:w="4428" w:type="dxa"/>
          </w:tcPr>
          <w:p w14:paraId="671D6525" w14:textId="77777777" w:rsidR="002B6187" w:rsidRDefault="002B6187">
            <w:r>
              <w:t>Errors Total/Sec</w:t>
            </w:r>
          </w:p>
        </w:tc>
      </w:tr>
      <w:tr w:rsidR="002B6187" w14:paraId="6DF2D821" w14:textId="77777777" w:rsidTr="006A36F7">
        <w:tc>
          <w:tcPr>
            <w:tcW w:w="4428" w:type="dxa"/>
          </w:tcPr>
          <w:p w14:paraId="3246C45C" w14:textId="77777777" w:rsidR="002B6187" w:rsidRDefault="002B6187">
            <w:r>
              <w:t xml:space="preserve">ASP.NET Applications\Requests </w:t>
            </w:r>
            <w:proofErr w:type="gramStart"/>
            <w:r>
              <w:t>In</w:t>
            </w:r>
            <w:proofErr w:type="gramEnd"/>
            <w:r>
              <w:t xml:space="preserve"> Application Queue</w:t>
            </w:r>
          </w:p>
        </w:tc>
        <w:tc>
          <w:tcPr>
            <w:tcW w:w="4428" w:type="dxa"/>
          </w:tcPr>
          <w:p w14:paraId="5FE7DD41" w14:textId="77777777" w:rsidR="002B6187" w:rsidRDefault="002B6187">
            <w:r>
              <w:t>IIS 8 Web server</w:t>
            </w:r>
          </w:p>
        </w:tc>
        <w:tc>
          <w:tcPr>
            <w:tcW w:w="4428" w:type="dxa"/>
          </w:tcPr>
          <w:p w14:paraId="5D1FECAA" w14:textId="77777777" w:rsidR="002B6187" w:rsidRDefault="002B6187">
            <w:r>
              <w:t>ASP.NET Applications</w:t>
            </w:r>
          </w:p>
        </w:tc>
        <w:tc>
          <w:tcPr>
            <w:tcW w:w="4428" w:type="dxa"/>
          </w:tcPr>
          <w:p w14:paraId="2CC71EBC" w14:textId="77777777" w:rsidR="002B6187" w:rsidRDefault="002B6187">
            <w:r>
              <w:t xml:space="preserve">Requests </w:t>
            </w:r>
            <w:proofErr w:type="gramStart"/>
            <w:r>
              <w:t>In</w:t>
            </w:r>
            <w:proofErr w:type="gramEnd"/>
            <w:r>
              <w:t xml:space="preserve"> Application Queue</w:t>
            </w:r>
          </w:p>
        </w:tc>
      </w:tr>
      <w:tr w:rsidR="002B6187" w14:paraId="7018CD96" w14:textId="77777777" w:rsidTr="006A36F7">
        <w:tc>
          <w:tcPr>
            <w:tcW w:w="4428" w:type="dxa"/>
          </w:tcPr>
          <w:p w14:paraId="185A4EEB" w14:textId="77777777" w:rsidR="002B6187" w:rsidRDefault="002B6187">
            <w:r>
              <w:t>ASP.NET Applications\Requests/Sec</w:t>
            </w:r>
          </w:p>
        </w:tc>
        <w:tc>
          <w:tcPr>
            <w:tcW w:w="4428" w:type="dxa"/>
          </w:tcPr>
          <w:p w14:paraId="5B925A9F" w14:textId="77777777" w:rsidR="002B6187" w:rsidRDefault="002B6187">
            <w:r>
              <w:t>IIS 8 Web server</w:t>
            </w:r>
          </w:p>
        </w:tc>
        <w:tc>
          <w:tcPr>
            <w:tcW w:w="4428" w:type="dxa"/>
          </w:tcPr>
          <w:p w14:paraId="18AB6A05" w14:textId="77777777" w:rsidR="002B6187" w:rsidRDefault="002B6187">
            <w:r>
              <w:t>ASP.NET Applications</w:t>
            </w:r>
          </w:p>
        </w:tc>
        <w:tc>
          <w:tcPr>
            <w:tcW w:w="4428" w:type="dxa"/>
          </w:tcPr>
          <w:p w14:paraId="030EF6A5" w14:textId="77777777" w:rsidR="002B6187" w:rsidRDefault="002B6187">
            <w:r>
              <w:t>Requests/Sec</w:t>
            </w:r>
          </w:p>
        </w:tc>
      </w:tr>
      <w:tr w:rsidR="002B6187" w14:paraId="72F8DC80" w14:textId="77777777" w:rsidTr="006A36F7">
        <w:tc>
          <w:tcPr>
            <w:tcW w:w="4428" w:type="dxa"/>
          </w:tcPr>
          <w:p w14:paraId="0293F5CD" w14:textId="77777777" w:rsidR="002B6187" w:rsidRDefault="002B6187">
            <w:r>
              <w:t>ASP.NET\Request Wait Time</w:t>
            </w:r>
          </w:p>
        </w:tc>
        <w:tc>
          <w:tcPr>
            <w:tcW w:w="4428" w:type="dxa"/>
          </w:tcPr>
          <w:p w14:paraId="014958B9" w14:textId="77777777" w:rsidR="002B6187" w:rsidRDefault="002B6187">
            <w:r>
              <w:t>IIS 8 Web server</w:t>
            </w:r>
          </w:p>
        </w:tc>
        <w:tc>
          <w:tcPr>
            <w:tcW w:w="4428" w:type="dxa"/>
          </w:tcPr>
          <w:p w14:paraId="75DD5ADE" w14:textId="77777777" w:rsidR="002B6187" w:rsidRDefault="002B6187">
            <w:r>
              <w:t>ASP.NET</w:t>
            </w:r>
          </w:p>
        </w:tc>
        <w:tc>
          <w:tcPr>
            <w:tcW w:w="4428" w:type="dxa"/>
          </w:tcPr>
          <w:p w14:paraId="47F3E72F" w14:textId="77777777" w:rsidR="002B6187" w:rsidRDefault="002B6187">
            <w:r>
              <w:t>Request Wait Time</w:t>
            </w:r>
          </w:p>
        </w:tc>
      </w:tr>
      <w:tr w:rsidR="002B6187" w14:paraId="4B24D166" w14:textId="77777777" w:rsidTr="006A36F7">
        <w:tc>
          <w:tcPr>
            <w:tcW w:w="4428" w:type="dxa"/>
          </w:tcPr>
          <w:p w14:paraId="502FFFF4" w14:textId="77777777" w:rsidR="002B6187" w:rsidRDefault="002B6187">
            <w:r>
              <w:t>ASP.NET\Requests Current</w:t>
            </w:r>
          </w:p>
        </w:tc>
        <w:tc>
          <w:tcPr>
            <w:tcW w:w="4428" w:type="dxa"/>
          </w:tcPr>
          <w:p w14:paraId="5C7B0B61" w14:textId="77777777" w:rsidR="002B6187" w:rsidRDefault="002B6187">
            <w:r>
              <w:t>IIS 8 Web server</w:t>
            </w:r>
          </w:p>
        </w:tc>
        <w:tc>
          <w:tcPr>
            <w:tcW w:w="4428" w:type="dxa"/>
          </w:tcPr>
          <w:p w14:paraId="77707CF9" w14:textId="77777777" w:rsidR="002B6187" w:rsidRDefault="002B6187">
            <w:r>
              <w:t>ASP.NET</w:t>
            </w:r>
          </w:p>
        </w:tc>
        <w:tc>
          <w:tcPr>
            <w:tcW w:w="4428" w:type="dxa"/>
          </w:tcPr>
          <w:p w14:paraId="31775C83" w14:textId="77777777" w:rsidR="002B6187" w:rsidRDefault="002B6187">
            <w:r>
              <w:t>Requests Current</w:t>
            </w:r>
          </w:p>
        </w:tc>
      </w:tr>
      <w:tr w:rsidR="002B6187" w14:paraId="1DCE2759" w14:textId="77777777" w:rsidTr="006A36F7">
        <w:tc>
          <w:tcPr>
            <w:tcW w:w="4428" w:type="dxa"/>
          </w:tcPr>
          <w:p w14:paraId="5E821EA7" w14:textId="77777777" w:rsidR="002B6187" w:rsidRDefault="002B6187">
            <w:r>
              <w:t>ASP.NET\Requests Queued</w:t>
            </w:r>
          </w:p>
        </w:tc>
        <w:tc>
          <w:tcPr>
            <w:tcW w:w="4428" w:type="dxa"/>
          </w:tcPr>
          <w:p w14:paraId="40DEDC63" w14:textId="77777777" w:rsidR="002B6187" w:rsidRDefault="002B6187">
            <w:r>
              <w:t>IIS 8 Web server</w:t>
            </w:r>
          </w:p>
        </w:tc>
        <w:tc>
          <w:tcPr>
            <w:tcW w:w="4428" w:type="dxa"/>
          </w:tcPr>
          <w:p w14:paraId="40B99523" w14:textId="77777777" w:rsidR="002B6187" w:rsidRDefault="002B6187">
            <w:r>
              <w:t>ASP.NET</w:t>
            </w:r>
          </w:p>
        </w:tc>
        <w:tc>
          <w:tcPr>
            <w:tcW w:w="4428" w:type="dxa"/>
          </w:tcPr>
          <w:p w14:paraId="2A9B2B05" w14:textId="77777777" w:rsidR="002B6187" w:rsidRDefault="002B6187">
            <w:r>
              <w:t>Requests Queued</w:t>
            </w:r>
          </w:p>
        </w:tc>
      </w:tr>
      <w:tr w:rsidR="002B6187" w14:paraId="3CCB6926" w14:textId="77777777" w:rsidTr="006A36F7">
        <w:tc>
          <w:tcPr>
            <w:tcW w:w="4428" w:type="dxa"/>
          </w:tcPr>
          <w:p w14:paraId="08C85495" w14:textId="77777777" w:rsidR="002B6187" w:rsidRDefault="002B6187">
            <w:r>
              <w:lastRenderedPageBreak/>
              <w:t>ASP.NET\Worker Process Restarts</w:t>
            </w:r>
          </w:p>
        </w:tc>
        <w:tc>
          <w:tcPr>
            <w:tcW w:w="4428" w:type="dxa"/>
          </w:tcPr>
          <w:p w14:paraId="0861840A" w14:textId="77777777" w:rsidR="002B6187" w:rsidRDefault="002B6187">
            <w:r>
              <w:t>IIS 8 Web server</w:t>
            </w:r>
          </w:p>
        </w:tc>
        <w:tc>
          <w:tcPr>
            <w:tcW w:w="4428" w:type="dxa"/>
          </w:tcPr>
          <w:p w14:paraId="2013380B" w14:textId="77777777" w:rsidR="002B6187" w:rsidRDefault="002B6187">
            <w:r>
              <w:t>ASP.NET</w:t>
            </w:r>
          </w:p>
        </w:tc>
        <w:tc>
          <w:tcPr>
            <w:tcW w:w="4428" w:type="dxa"/>
          </w:tcPr>
          <w:p w14:paraId="1C59D19E" w14:textId="77777777" w:rsidR="002B6187" w:rsidRDefault="002B6187">
            <w:r>
              <w:t>Worker Process Restarts</w:t>
            </w:r>
          </w:p>
        </w:tc>
      </w:tr>
      <w:tr w:rsidR="002B6187" w14:paraId="326AAF53" w14:textId="77777777" w:rsidTr="006A36F7">
        <w:tc>
          <w:tcPr>
            <w:tcW w:w="4428" w:type="dxa"/>
          </w:tcPr>
          <w:p w14:paraId="628DACF8" w14:textId="77777777" w:rsidR="002B6187" w:rsidRDefault="002B6187">
            <w:r>
              <w:t>Web Service\Current ISAPI Extension Requests/sec</w:t>
            </w:r>
          </w:p>
        </w:tc>
        <w:tc>
          <w:tcPr>
            <w:tcW w:w="4428" w:type="dxa"/>
          </w:tcPr>
          <w:p w14:paraId="7031A1F3" w14:textId="77777777" w:rsidR="002B6187" w:rsidRDefault="002B6187">
            <w:r>
              <w:t>IIS 8 Web server</w:t>
            </w:r>
          </w:p>
        </w:tc>
        <w:tc>
          <w:tcPr>
            <w:tcW w:w="4428" w:type="dxa"/>
          </w:tcPr>
          <w:p w14:paraId="3B1ECAC8" w14:textId="77777777" w:rsidR="002B6187" w:rsidRDefault="002B6187">
            <w:r>
              <w:t>Web Service</w:t>
            </w:r>
          </w:p>
        </w:tc>
        <w:tc>
          <w:tcPr>
            <w:tcW w:w="4428" w:type="dxa"/>
          </w:tcPr>
          <w:p w14:paraId="27563CE4" w14:textId="77777777" w:rsidR="002B6187" w:rsidRDefault="002B6187">
            <w:r>
              <w:t>Current ISAPI Extension Requests</w:t>
            </w:r>
          </w:p>
        </w:tc>
      </w:tr>
      <w:tr w:rsidR="002B6187" w14:paraId="60F469F2" w14:textId="77777777" w:rsidTr="006A36F7">
        <w:tc>
          <w:tcPr>
            <w:tcW w:w="4428" w:type="dxa"/>
          </w:tcPr>
          <w:p w14:paraId="41D4DB58" w14:textId="77777777" w:rsidR="002B6187" w:rsidRDefault="002B6187">
            <w:r>
              <w:t>Web Service\ISAPI Extension Requests/sec</w:t>
            </w:r>
          </w:p>
        </w:tc>
        <w:tc>
          <w:tcPr>
            <w:tcW w:w="4428" w:type="dxa"/>
          </w:tcPr>
          <w:p w14:paraId="1DEF90CB" w14:textId="77777777" w:rsidR="002B6187" w:rsidRDefault="002B6187">
            <w:r>
              <w:t>IIS 8 Web server</w:t>
            </w:r>
          </w:p>
        </w:tc>
        <w:tc>
          <w:tcPr>
            <w:tcW w:w="4428" w:type="dxa"/>
          </w:tcPr>
          <w:p w14:paraId="0A927CB6" w14:textId="77777777" w:rsidR="002B6187" w:rsidRDefault="002B6187">
            <w:r>
              <w:t>Web Service</w:t>
            </w:r>
          </w:p>
        </w:tc>
        <w:tc>
          <w:tcPr>
            <w:tcW w:w="4428" w:type="dxa"/>
          </w:tcPr>
          <w:p w14:paraId="30C7181A" w14:textId="77777777" w:rsidR="002B6187" w:rsidRDefault="002B6187">
            <w:r>
              <w:t>ISAPI Extension Requests/sec</w:t>
            </w:r>
          </w:p>
        </w:tc>
      </w:tr>
      <w:tr w:rsidR="002B6187" w14:paraId="6CCB7A3D" w14:textId="77777777" w:rsidTr="006A36F7">
        <w:tc>
          <w:tcPr>
            <w:tcW w:w="4428" w:type="dxa"/>
          </w:tcPr>
          <w:p w14:paraId="1B915437" w14:textId="77777777" w:rsidR="002B6187" w:rsidRDefault="002B6187">
            <w:r>
              <w:t>Web Service\Bytes Received/sec</w:t>
            </w:r>
          </w:p>
        </w:tc>
        <w:tc>
          <w:tcPr>
            <w:tcW w:w="4428" w:type="dxa"/>
          </w:tcPr>
          <w:p w14:paraId="315879A7" w14:textId="77777777" w:rsidR="002B6187" w:rsidRDefault="002B6187">
            <w:r>
              <w:t>IIS 8 Web server</w:t>
            </w:r>
          </w:p>
        </w:tc>
        <w:tc>
          <w:tcPr>
            <w:tcW w:w="4428" w:type="dxa"/>
          </w:tcPr>
          <w:p w14:paraId="2A3FD3EF" w14:textId="77777777" w:rsidR="002B6187" w:rsidRDefault="002B6187">
            <w:r>
              <w:t>Web Service</w:t>
            </w:r>
          </w:p>
        </w:tc>
        <w:tc>
          <w:tcPr>
            <w:tcW w:w="4428" w:type="dxa"/>
          </w:tcPr>
          <w:p w14:paraId="6DB2509D" w14:textId="77777777" w:rsidR="002B6187" w:rsidRDefault="002B6187">
            <w:r>
              <w:t>Bytes Received/sec</w:t>
            </w:r>
          </w:p>
        </w:tc>
      </w:tr>
      <w:tr w:rsidR="002B6187" w14:paraId="7212EFE2" w14:textId="77777777" w:rsidTr="006A36F7">
        <w:tc>
          <w:tcPr>
            <w:tcW w:w="4428" w:type="dxa"/>
          </w:tcPr>
          <w:p w14:paraId="551D62E1" w14:textId="77777777" w:rsidR="002B6187" w:rsidRDefault="002B6187">
            <w:r>
              <w:t>Web Service\Bytes Sent/sec</w:t>
            </w:r>
          </w:p>
        </w:tc>
        <w:tc>
          <w:tcPr>
            <w:tcW w:w="4428" w:type="dxa"/>
          </w:tcPr>
          <w:p w14:paraId="63674128" w14:textId="77777777" w:rsidR="002B6187" w:rsidRDefault="002B6187">
            <w:r>
              <w:t>IIS 8 Web server</w:t>
            </w:r>
          </w:p>
        </w:tc>
        <w:tc>
          <w:tcPr>
            <w:tcW w:w="4428" w:type="dxa"/>
          </w:tcPr>
          <w:p w14:paraId="0B3B7932" w14:textId="77777777" w:rsidR="002B6187" w:rsidRDefault="002B6187">
            <w:r>
              <w:t>Web Service</w:t>
            </w:r>
          </w:p>
        </w:tc>
        <w:tc>
          <w:tcPr>
            <w:tcW w:w="4428" w:type="dxa"/>
          </w:tcPr>
          <w:p w14:paraId="03A52898" w14:textId="77777777" w:rsidR="002B6187" w:rsidRDefault="002B6187">
            <w:r>
              <w:t>Bytes Sent/sec</w:t>
            </w:r>
          </w:p>
        </w:tc>
      </w:tr>
      <w:tr w:rsidR="002B6187" w14:paraId="7CF4E27A" w14:textId="77777777" w:rsidTr="006A36F7">
        <w:tc>
          <w:tcPr>
            <w:tcW w:w="4428" w:type="dxa"/>
          </w:tcPr>
          <w:p w14:paraId="5B89B8CC" w14:textId="77777777" w:rsidR="002B6187" w:rsidRDefault="002B6187">
            <w:r>
              <w:t>Web Service\Bytes Total/sec</w:t>
            </w:r>
          </w:p>
        </w:tc>
        <w:tc>
          <w:tcPr>
            <w:tcW w:w="4428" w:type="dxa"/>
          </w:tcPr>
          <w:p w14:paraId="4D834226" w14:textId="77777777" w:rsidR="002B6187" w:rsidRDefault="002B6187">
            <w:r>
              <w:t>IIS 8 Web server</w:t>
            </w:r>
          </w:p>
        </w:tc>
        <w:tc>
          <w:tcPr>
            <w:tcW w:w="4428" w:type="dxa"/>
          </w:tcPr>
          <w:p w14:paraId="3F8D960E" w14:textId="77777777" w:rsidR="002B6187" w:rsidRDefault="002B6187">
            <w:r>
              <w:t>Web Service</w:t>
            </w:r>
          </w:p>
        </w:tc>
        <w:tc>
          <w:tcPr>
            <w:tcW w:w="4428" w:type="dxa"/>
          </w:tcPr>
          <w:p w14:paraId="35C2604B" w14:textId="77777777" w:rsidR="002B6187" w:rsidRDefault="002B6187">
            <w:r>
              <w:t>Bytes Total/sec</w:t>
            </w:r>
          </w:p>
        </w:tc>
      </w:tr>
      <w:tr w:rsidR="002B6187" w14:paraId="35FF4D4E" w14:textId="77777777" w:rsidTr="006A36F7">
        <w:tc>
          <w:tcPr>
            <w:tcW w:w="4428" w:type="dxa"/>
          </w:tcPr>
          <w:p w14:paraId="59A15C3A" w14:textId="77777777" w:rsidR="002B6187" w:rsidRDefault="002B6187">
            <w:r>
              <w:t>Web Service\Current Connections</w:t>
            </w:r>
          </w:p>
        </w:tc>
        <w:tc>
          <w:tcPr>
            <w:tcW w:w="4428" w:type="dxa"/>
          </w:tcPr>
          <w:p w14:paraId="1E5C0B4B" w14:textId="77777777" w:rsidR="002B6187" w:rsidRDefault="002B6187">
            <w:r>
              <w:t>IIS 8 Web server</w:t>
            </w:r>
          </w:p>
        </w:tc>
        <w:tc>
          <w:tcPr>
            <w:tcW w:w="4428" w:type="dxa"/>
          </w:tcPr>
          <w:p w14:paraId="4C29F724" w14:textId="77777777" w:rsidR="002B6187" w:rsidRDefault="002B6187">
            <w:r>
              <w:t>Web Service</w:t>
            </w:r>
          </w:p>
        </w:tc>
        <w:tc>
          <w:tcPr>
            <w:tcW w:w="4428" w:type="dxa"/>
          </w:tcPr>
          <w:p w14:paraId="00FAF114" w14:textId="77777777" w:rsidR="002B6187" w:rsidRDefault="002B6187">
            <w:r>
              <w:t>Current Connections</w:t>
            </w:r>
          </w:p>
        </w:tc>
      </w:tr>
      <w:tr w:rsidR="002B6187" w14:paraId="0786BCFF" w14:textId="77777777" w:rsidTr="006A36F7">
        <w:tc>
          <w:tcPr>
            <w:tcW w:w="4428" w:type="dxa"/>
          </w:tcPr>
          <w:p w14:paraId="1E45764A" w14:textId="77777777" w:rsidR="002B6187" w:rsidRDefault="002B6187">
            <w:r>
              <w:t>Web Service\Current ISAPI Extension Requests</w:t>
            </w:r>
          </w:p>
        </w:tc>
        <w:tc>
          <w:tcPr>
            <w:tcW w:w="4428" w:type="dxa"/>
          </w:tcPr>
          <w:p w14:paraId="69D7C8BA" w14:textId="77777777" w:rsidR="002B6187" w:rsidRDefault="002B6187">
            <w:r>
              <w:t>IIS 8 Web server</w:t>
            </w:r>
          </w:p>
        </w:tc>
        <w:tc>
          <w:tcPr>
            <w:tcW w:w="4428" w:type="dxa"/>
          </w:tcPr>
          <w:p w14:paraId="163C6B3A" w14:textId="77777777" w:rsidR="002B6187" w:rsidRDefault="002B6187">
            <w:r>
              <w:t>Web Service</w:t>
            </w:r>
          </w:p>
        </w:tc>
        <w:tc>
          <w:tcPr>
            <w:tcW w:w="4428" w:type="dxa"/>
          </w:tcPr>
          <w:p w14:paraId="26EA59E0" w14:textId="77777777" w:rsidR="002B6187" w:rsidRDefault="002B6187">
            <w:r>
              <w:t>Current ISAPI Extension Requests</w:t>
            </w:r>
          </w:p>
        </w:tc>
      </w:tr>
      <w:tr w:rsidR="002B6187" w14:paraId="3D790EF2" w14:textId="77777777" w:rsidTr="006A36F7">
        <w:tc>
          <w:tcPr>
            <w:tcW w:w="4428" w:type="dxa"/>
          </w:tcPr>
          <w:p w14:paraId="570D3536" w14:textId="77777777" w:rsidR="002B6187" w:rsidRDefault="002B6187">
            <w:r>
              <w:t>Web Service\ISAPI Extension Requests/sec</w:t>
            </w:r>
          </w:p>
        </w:tc>
        <w:tc>
          <w:tcPr>
            <w:tcW w:w="4428" w:type="dxa"/>
          </w:tcPr>
          <w:p w14:paraId="30BF49C3" w14:textId="77777777" w:rsidR="002B6187" w:rsidRDefault="002B6187">
            <w:r>
              <w:t>IIS 8 Web server</w:t>
            </w:r>
          </w:p>
        </w:tc>
        <w:tc>
          <w:tcPr>
            <w:tcW w:w="4428" w:type="dxa"/>
          </w:tcPr>
          <w:p w14:paraId="357D7BF5" w14:textId="77777777" w:rsidR="002B6187" w:rsidRDefault="002B6187">
            <w:r>
              <w:t>Web Service</w:t>
            </w:r>
          </w:p>
        </w:tc>
        <w:tc>
          <w:tcPr>
            <w:tcW w:w="4428" w:type="dxa"/>
          </w:tcPr>
          <w:p w14:paraId="2A092FBC" w14:textId="77777777" w:rsidR="002B6187" w:rsidRDefault="002B6187">
            <w:r>
              <w:t>ISAPI Extension Requests/sec</w:t>
            </w:r>
          </w:p>
        </w:tc>
      </w:tr>
    </w:tbl>
    <w:p w14:paraId="683F36F9" w14:textId="77777777" w:rsidR="002B6187" w:rsidRDefault="002B6187">
      <w:pPr>
        <w:pStyle w:val="TableSpacing"/>
      </w:pPr>
    </w:p>
    <w:p w14:paraId="5C2CDF39" w14:textId="77777777" w:rsidR="002B6187" w:rsidRDefault="002B6187">
      <w:pPr>
        <w:pStyle w:val="Heading1"/>
      </w:pPr>
      <w:bookmarkStart w:id="114" w:name="_Toc361388716"/>
      <w:bookmarkStart w:id="115" w:name="_Toc52966426"/>
      <w:r>
        <w:t xml:space="preserve">Event Log Rules for a </w:t>
      </w:r>
      <w:r w:rsidR="00CD02EB">
        <w:t>Management</w:t>
      </w:r>
      <w:r>
        <w:t xml:space="preserve"> Pack</w:t>
      </w:r>
      <w:bookmarkStart w:id="116" w:name="za7a0a332e6874a1a88d0d111dc49f273"/>
      <w:bookmarkEnd w:id="114"/>
      <w:bookmarkEnd w:id="115"/>
      <w:bookmarkEnd w:id="116"/>
    </w:p>
    <w:p w14:paraId="407C75B5" w14:textId="77777777" w:rsidR="002B6187" w:rsidRDefault="002B6187">
      <w:r>
        <w:t xml:space="preserve">The following tables display information about the event log rules in the System Center 2012 </w:t>
      </w:r>
      <w:r w:rsidR="00CD02EB">
        <w:t>Management</w:t>
      </w:r>
      <w:r>
        <w:t xml:space="preserve"> Pack for Microsoft Windows Server 2012 Internet Information Services 8.</w:t>
      </w:r>
    </w:p>
    <w:p w14:paraId="01BC7F18" w14:textId="77777777" w:rsidR="002B6187" w:rsidRDefault="002B6187">
      <w:pPr>
        <w:pStyle w:val="Heading2"/>
      </w:pPr>
      <w:bookmarkStart w:id="117" w:name="_Toc361388717"/>
      <w:bookmarkStart w:id="118" w:name="_Toc52966427"/>
      <w:r>
        <w:t>Event Log Rules Enabled by Default</w:t>
      </w:r>
      <w:bookmarkEnd w:id="117"/>
      <w:bookmarkEnd w:id="118"/>
    </w:p>
    <w:p w14:paraId="37646322" w14:textId="77777777" w:rsidR="002B6187" w:rsidRDefault="002B6187">
      <w:r>
        <w:t>The event log rules in the table below are enabled by default and generate alerts by default.</w:t>
      </w:r>
    </w:p>
    <w:p w14:paraId="213BD7A9" w14:textId="77777777" w:rsidR="002B6187" w:rsidRDefault="002B6187">
      <w:pPr>
        <w:pStyle w:val="TableSpacing"/>
      </w:pPr>
    </w:p>
    <w:tbl>
      <w:tblPr>
        <w:tblStyle w:val="TablewithHeader"/>
        <w:tblW w:w="0" w:type="auto"/>
        <w:tblLook w:val="01E0" w:firstRow="1" w:lastRow="1" w:firstColumn="1" w:lastColumn="1" w:noHBand="0" w:noVBand="0"/>
      </w:tblPr>
      <w:tblGrid>
        <w:gridCol w:w="3183"/>
        <w:gridCol w:w="1181"/>
        <w:gridCol w:w="1170"/>
        <w:gridCol w:w="1103"/>
        <w:gridCol w:w="1203"/>
        <w:gridCol w:w="972"/>
      </w:tblGrid>
      <w:tr w:rsidR="002B6187" w14:paraId="7FDECCD5" w14:textId="77777777" w:rsidTr="006A36F7">
        <w:trPr>
          <w:cnfStyle w:val="100000000000" w:firstRow="1" w:lastRow="0" w:firstColumn="0" w:lastColumn="0" w:oddVBand="0" w:evenVBand="0" w:oddHBand="0" w:evenHBand="0" w:firstRowFirstColumn="0" w:firstRowLastColumn="0" w:lastRowFirstColumn="0" w:lastRowLastColumn="0"/>
        </w:trPr>
        <w:tc>
          <w:tcPr>
            <w:tcW w:w="4428" w:type="dxa"/>
          </w:tcPr>
          <w:p w14:paraId="0FCD43BE" w14:textId="77777777" w:rsidR="002B6187" w:rsidRDefault="002B6187">
            <w:r>
              <w:t>Name</w:t>
            </w:r>
          </w:p>
        </w:tc>
        <w:tc>
          <w:tcPr>
            <w:tcW w:w="4428" w:type="dxa"/>
          </w:tcPr>
          <w:p w14:paraId="50AC7F3A" w14:textId="77777777" w:rsidR="002B6187" w:rsidRDefault="002B6187">
            <w:r>
              <w:t>Target</w:t>
            </w:r>
          </w:p>
        </w:tc>
        <w:tc>
          <w:tcPr>
            <w:tcW w:w="4428" w:type="dxa"/>
          </w:tcPr>
          <w:p w14:paraId="0499BE8C" w14:textId="77777777" w:rsidR="002B6187" w:rsidRDefault="002B6187">
            <w:r>
              <w:t>Event ID</w:t>
            </w:r>
          </w:p>
        </w:tc>
        <w:tc>
          <w:tcPr>
            <w:tcW w:w="4428" w:type="dxa"/>
          </w:tcPr>
          <w:p w14:paraId="192FB89C" w14:textId="77777777" w:rsidR="002B6187" w:rsidRDefault="002B6187">
            <w:r>
              <w:t>Event Source</w:t>
            </w:r>
          </w:p>
        </w:tc>
        <w:tc>
          <w:tcPr>
            <w:tcW w:w="4428" w:type="dxa"/>
          </w:tcPr>
          <w:p w14:paraId="56C9F18B" w14:textId="77777777" w:rsidR="002B6187" w:rsidRDefault="002B6187">
            <w:r>
              <w:t>Event Log</w:t>
            </w:r>
          </w:p>
        </w:tc>
        <w:tc>
          <w:tcPr>
            <w:tcW w:w="4428" w:type="dxa"/>
          </w:tcPr>
          <w:p w14:paraId="1C44362B" w14:textId="77777777" w:rsidR="002B6187" w:rsidRDefault="002B6187">
            <w:r>
              <w:t>Alert Severity</w:t>
            </w:r>
          </w:p>
        </w:tc>
      </w:tr>
      <w:tr w:rsidR="002B6187" w14:paraId="40E0B576" w14:textId="77777777" w:rsidTr="006A36F7">
        <w:tc>
          <w:tcPr>
            <w:tcW w:w="4428" w:type="dxa"/>
          </w:tcPr>
          <w:p w14:paraId="216516F2" w14:textId="77777777" w:rsidR="002B6187" w:rsidRDefault="002B6187">
            <w:r>
              <w:t xml:space="preserve">Application pool has an </w:t>
            </w:r>
            <w:proofErr w:type="spellStart"/>
            <w:r>
              <w:t>IdleTimeout</w:t>
            </w:r>
            <w:proofErr w:type="spellEnd"/>
            <w:r>
              <w:t xml:space="preserve"> equal to or greater than the </w:t>
            </w:r>
            <w:proofErr w:type="spellStart"/>
            <w:r>
              <w:t>PeriodicRestart</w:t>
            </w:r>
            <w:proofErr w:type="spellEnd"/>
            <w:r>
              <w:t xml:space="preserve"> time.</w:t>
            </w:r>
          </w:p>
        </w:tc>
        <w:tc>
          <w:tcPr>
            <w:tcW w:w="4428" w:type="dxa"/>
          </w:tcPr>
          <w:p w14:paraId="3E2DF64A" w14:textId="77777777" w:rsidR="002B6187" w:rsidRDefault="002B6187">
            <w:r>
              <w:t>IIS 8 application pool</w:t>
            </w:r>
          </w:p>
        </w:tc>
        <w:tc>
          <w:tcPr>
            <w:tcW w:w="4428" w:type="dxa"/>
          </w:tcPr>
          <w:p w14:paraId="044E4D74" w14:textId="77777777" w:rsidR="002B6187" w:rsidRDefault="002B6187">
            <w:r>
              <w:t>5152</w:t>
            </w:r>
          </w:p>
        </w:tc>
        <w:tc>
          <w:tcPr>
            <w:tcW w:w="4428" w:type="dxa"/>
          </w:tcPr>
          <w:p w14:paraId="4AFE0314" w14:textId="77777777" w:rsidR="002B6187" w:rsidRDefault="002B6187">
            <w:r>
              <w:t>Microsoft-Windows-WAS</w:t>
            </w:r>
          </w:p>
        </w:tc>
        <w:tc>
          <w:tcPr>
            <w:tcW w:w="4428" w:type="dxa"/>
          </w:tcPr>
          <w:p w14:paraId="0DC8E8FD" w14:textId="77777777" w:rsidR="002B6187" w:rsidRDefault="002B6187">
            <w:r>
              <w:t>System</w:t>
            </w:r>
          </w:p>
        </w:tc>
        <w:tc>
          <w:tcPr>
            <w:tcW w:w="4428" w:type="dxa"/>
          </w:tcPr>
          <w:p w14:paraId="6F9EF9C4" w14:textId="77777777" w:rsidR="002B6187" w:rsidRDefault="002B6187">
            <w:r>
              <w:t>Warning</w:t>
            </w:r>
          </w:p>
        </w:tc>
      </w:tr>
      <w:tr w:rsidR="002B6187" w14:paraId="47CD3901" w14:textId="77777777" w:rsidTr="006A36F7">
        <w:tc>
          <w:tcPr>
            <w:tcW w:w="4428" w:type="dxa"/>
          </w:tcPr>
          <w:p w14:paraId="079E4105" w14:textId="77777777" w:rsidR="002B6187" w:rsidRDefault="002B6187">
            <w:r>
              <w:t>Application pool worker process is unresponsive.</w:t>
            </w:r>
          </w:p>
        </w:tc>
        <w:tc>
          <w:tcPr>
            <w:tcW w:w="4428" w:type="dxa"/>
          </w:tcPr>
          <w:p w14:paraId="5D31056D" w14:textId="77777777" w:rsidR="002B6187" w:rsidRDefault="002B6187">
            <w:r>
              <w:t>IIS 8 application pool</w:t>
            </w:r>
          </w:p>
        </w:tc>
        <w:tc>
          <w:tcPr>
            <w:tcW w:w="4428" w:type="dxa"/>
          </w:tcPr>
          <w:p w14:paraId="3CAA11AC" w14:textId="77777777" w:rsidR="002B6187" w:rsidRDefault="002B6187">
            <w:r>
              <w:t xml:space="preserve">5010, 5011, 5012, </w:t>
            </w:r>
            <w:r>
              <w:lastRenderedPageBreak/>
              <w:t>5013</w:t>
            </w:r>
          </w:p>
        </w:tc>
        <w:tc>
          <w:tcPr>
            <w:tcW w:w="4428" w:type="dxa"/>
          </w:tcPr>
          <w:p w14:paraId="6374BC9D" w14:textId="77777777" w:rsidR="002B6187" w:rsidRDefault="002B6187">
            <w:r>
              <w:lastRenderedPageBreak/>
              <w:t>Microsoft-Windows-WAS</w:t>
            </w:r>
          </w:p>
        </w:tc>
        <w:tc>
          <w:tcPr>
            <w:tcW w:w="4428" w:type="dxa"/>
          </w:tcPr>
          <w:p w14:paraId="1074B7AB" w14:textId="77777777" w:rsidR="002B6187" w:rsidRDefault="002B6187">
            <w:r>
              <w:t>System</w:t>
            </w:r>
          </w:p>
        </w:tc>
        <w:tc>
          <w:tcPr>
            <w:tcW w:w="4428" w:type="dxa"/>
          </w:tcPr>
          <w:p w14:paraId="68B6CC6C" w14:textId="77777777" w:rsidR="002B6187" w:rsidRDefault="002B6187">
            <w:r>
              <w:t>Warning</w:t>
            </w:r>
          </w:p>
        </w:tc>
      </w:tr>
      <w:tr w:rsidR="002B6187" w14:paraId="1EFEC283" w14:textId="77777777" w:rsidTr="006A36F7">
        <w:tc>
          <w:tcPr>
            <w:tcW w:w="4428" w:type="dxa"/>
          </w:tcPr>
          <w:p w14:paraId="2710B92D" w14:textId="77777777" w:rsidR="002B6187" w:rsidRDefault="002B6187">
            <w:r>
              <w:t>Application pool worker process terminated unexpectedly.</w:t>
            </w:r>
          </w:p>
        </w:tc>
        <w:tc>
          <w:tcPr>
            <w:tcW w:w="4428" w:type="dxa"/>
          </w:tcPr>
          <w:p w14:paraId="479CB6B5" w14:textId="77777777" w:rsidR="002B6187" w:rsidRDefault="002B6187">
            <w:r>
              <w:t>IIS 8 application pool</w:t>
            </w:r>
          </w:p>
        </w:tc>
        <w:tc>
          <w:tcPr>
            <w:tcW w:w="4428" w:type="dxa"/>
          </w:tcPr>
          <w:p w14:paraId="621A22E8" w14:textId="77777777" w:rsidR="002B6187" w:rsidRDefault="002B6187">
            <w:r>
              <w:t>5009</w:t>
            </w:r>
          </w:p>
        </w:tc>
        <w:tc>
          <w:tcPr>
            <w:tcW w:w="4428" w:type="dxa"/>
          </w:tcPr>
          <w:p w14:paraId="1FBA005D" w14:textId="77777777" w:rsidR="002B6187" w:rsidRDefault="002B6187">
            <w:r>
              <w:t>Microsoft-Windows-WAS</w:t>
            </w:r>
          </w:p>
        </w:tc>
        <w:tc>
          <w:tcPr>
            <w:tcW w:w="4428" w:type="dxa"/>
          </w:tcPr>
          <w:p w14:paraId="3DACC0B5" w14:textId="77777777" w:rsidR="002B6187" w:rsidRDefault="002B6187">
            <w:r>
              <w:t>System</w:t>
            </w:r>
          </w:p>
        </w:tc>
        <w:tc>
          <w:tcPr>
            <w:tcW w:w="4428" w:type="dxa"/>
          </w:tcPr>
          <w:p w14:paraId="2769C030" w14:textId="77777777" w:rsidR="002B6187" w:rsidRDefault="002B6187">
            <w:r>
              <w:t>Warning</w:t>
            </w:r>
          </w:p>
        </w:tc>
      </w:tr>
      <w:tr w:rsidR="002B6187" w14:paraId="3D340B6E" w14:textId="77777777" w:rsidTr="006A36F7">
        <w:tc>
          <w:tcPr>
            <w:tcW w:w="4428" w:type="dxa"/>
          </w:tcPr>
          <w:p w14:paraId="2E78E399" w14:textId="77777777" w:rsidR="002B6187" w:rsidRDefault="002B6187">
            <w:r>
              <w:t>Job object associated with the application pool encountered an error.</w:t>
            </w:r>
          </w:p>
        </w:tc>
        <w:tc>
          <w:tcPr>
            <w:tcW w:w="4428" w:type="dxa"/>
          </w:tcPr>
          <w:p w14:paraId="6EC02D69" w14:textId="77777777" w:rsidR="002B6187" w:rsidRDefault="002B6187">
            <w:r>
              <w:t>IIS 8 application pool</w:t>
            </w:r>
          </w:p>
        </w:tc>
        <w:tc>
          <w:tcPr>
            <w:tcW w:w="4428" w:type="dxa"/>
          </w:tcPr>
          <w:p w14:paraId="5D9B0443" w14:textId="77777777" w:rsidR="002B6187" w:rsidRDefault="002B6187">
            <w:r>
              <w:t>5088, 5061, 5060</w:t>
            </w:r>
          </w:p>
        </w:tc>
        <w:tc>
          <w:tcPr>
            <w:tcW w:w="4428" w:type="dxa"/>
          </w:tcPr>
          <w:p w14:paraId="1EFF6691" w14:textId="77777777" w:rsidR="002B6187" w:rsidRDefault="002B6187">
            <w:r>
              <w:t>Microsoft-Windows-WAS</w:t>
            </w:r>
          </w:p>
        </w:tc>
        <w:tc>
          <w:tcPr>
            <w:tcW w:w="4428" w:type="dxa"/>
          </w:tcPr>
          <w:p w14:paraId="470E958D" w14:textId="77777777" w:rsidR="002B6187" w:rsidRDefault="002B6187">
            <w:r>
              <w:t>System</w:t>
            </w:r>
          </w:p>
        </w:tc>
        <w:tc>
          <w:tcPr>
            <w:tcW w:w="4428" w:type="dxa"/>
          </w:tcPr>
          <w:p w14:paraId="158C2A00" w14:textId="77777777" w:rsidR="002B6187" w:rsidRDefault="002B6187">
            <w:r>
              <w:t>Warning</w:t>
            </w:r>
          </w:p>
        </w:tc>
      </w:tr>
      <w:tr w:rsidR="002B6187" w14:paraId="097A7ADA" w14:textId="77777777" w:rsidTr="006A36F7">
        <w:tc>
          <w:tcPr>
            <w:tcW w:w="4428" w:type="dxa"/>
          </w:tcPr>
          <w:p w14:paraId="10A7551A" w14:textId="77777777" w:rsidR="002B6187" w:rsidRDefault="002B6187">
            <w:r>
              <w:t>Windows Process Activation Service (WAS) did not apply configuration changes to application pool.</w:t>
            </w:r>
          </w:p>
        </w:tc>
        <w:tc>
          <w:tcPr>
            <w:tcW w:w="4428" w:type="dxa"/>
          </w:tcPr>
          <w:p w14:paraId="7E788DA0" w14:textId="77777777" w:rsidR="002B6187" w:rsidRDefault="002B6187">
            <w:r>
              <w:t>IIS 8 application pool</w:t>
            </w:r>
          </w:p>
        </w:tc>
        <w:tc>
          <w:tcPr>
            <w:tcW w:w="4428" w:type="dxa"/>
          </w:tcPr>
          <w:p w14:paraId="71DE2264" w14:textId="77777777" w:rsidR="002B6187" w:rsidRDefault="002B6187">
            <w:r>
              <w:t>5085</w:t>
            </w:r>
          </w:p>
        </w:tc>
        <w:tc>
          <w:tcPr>
            <w:tcW w:w="4428" w:type="dxa"/>
          </w:tcPr>
          <w:p w14:paraId="71DA4C7D" w14:textId="77777777" w:rsidR="002B6187" w:rsidRDefault="002B6187">
            <w:r>
              <w:t>Microsoft-Windows-WAS</w:t>
            </w:r>
          </w:p>
        </w:tc>
        <w:tc>
          <w:tcPr>
            <w:tcW w:w="4428" w:type="dxa"/>
          </w:tcPr>
          <w:p w14:paraId="5EB5427B" w14:textId="77777777" w:rsidR="002B6187" w:rsidRDefault="002B6187">
            <w:r>
              <w:t>System</w:t>
            </w:r>
          </w:p>
        </w:tc>
        <w:tc>
          <w:tcPr>
            <w:tcW w:w="4428" w:type="dxa"/>
          </w:tcPr>
          <w:p w14:paraId="6AC45840" w14:textId="77777777" w:rsidR="002B6187" w:rsidRDefault="002B6187">
            <w:r>
              <w:t>Warning</w:t>
            </w:r>
          </w:p>
        </w:tc>
      </w:tr>
      <w:tr w:rsidR="002B6187" w14:paraId="1F6BFC12" w14:textId="77777777" w:rsidTr="006A36F7">
        <w:tc>
          <w:tcPr>
            <w:tcW w:w="4428" w:type="dxa"/>
          </w:tcPr>
          <w:p w14:paraId="3AC7AA61" w14:textId="77777777" w:rsidR="002B6187" w:rsidRDefault="002B6187">
            <w:r>
              <w:t>Windows Process Activation Service (WAS) did not run the automatic shutdown executable for application pool.</w:t>
            </w:r>
          </w:p>
        </w:tc>
        <w:tc>
          <w:tcPr>
            <w:tcW w:w="4428" w:type="dxa"/>
          </w:tcPr>
          <w:p w14:paraId="18E01306" w14:textId="77777777" w:rsidR="002B6187" w:rsidRDefault="002B6187">
            <w:r>
              <w:t>IIS 8 application pool</w:t>
            </w:r>
          </w:p>
        </w:tc>
        <w:tc>
          <w:tcPr>
            <w:tcW w:w="4428" w:type="dxa"/>
          </w:tcPr>
          <w:p w14:paraId="6746811A" w14:textId="77777777" w:rsidR="002B6187" w:rsidRDefault="002B6187">
            <w:r>
              <w:t>5054, 5091</w:t>
            </w:r>
          </w:p>
        </w:tc>
        <w:tc>
          <w:tcPr>
            <w:tcW w:w="4428" w:type="dxa"/>
          </w:tcPr>
          <w:p w14:paraId="16D3BDEE" w14:textId="77777777" w:rsidR="002B6187" w:rsidRDefault="002B6187">
            <w:r>
              <w:t>Microsoft-Windows-WAS</w:t>
            </w:r>
          </w:p>
        </w:tc>
        <w:tc>
          <w:tcPr>
            <w:tcW w:w="4428" w:type="dxa"/>
          </w:tcPr>
          <w:p w14:paraId="542A1420" w14:textId="77777777" w:rsidR="002B6187" w:rsidRDefault="002B6187">
            <w:r>
              <w:t>System</w:t>
            </w:r>
          </w:p>
        </w:tc>
        <w:tc>
          <w:tcPr>
            <w:tcW w:w="4428" w:type="dxa"/>
          </w:tcPr>
          <w:p w14:paraId="6D52E018" w14:textId="77777777" w:rsidR="002B6187" w:rsidRDefault="002B6187">
            <w:r>
              <w:t>Error</w:t>
            </w:r>
          </w:p>
        </w:tc>
      </w:tr>
      <w:tr w:rsidR="002B6187" w14:paraId="4EFC99DF" w14:textId="77777777" w:rsidTr="006A36F7">
        <w:tc>
          <w:tcPr>
            <w:tcW w:w="4428" w:type="dxa"/>
          </w:tcPr>
          <w:p w14:paraId="0CB2020E" w14:textId="77777777" w:rsidR="002B6187" w:rsidRDefault="002B6187">
            <w:r>
              <w:t>Windows Process Activation Service (WAS) encountered a failure while setting the affinity mask of an application pool.</w:t>
            </w:r>
          </w:p>
        </w:tc>
        <w:tc>
          <w:tcPr>
            <w:tcW w:w="4428" w:type="dxa"/>
          </w:tcPr>
          <w:p w14:paraId="24057974" w14:textId="77777777" w:rsidR="002B6187" w:rsidRDefault="002B6187">
            <w:r>
              <w:t>IIS 8 application pool</w:t>
            </w:r>
          </w:p>
        </w:tc>
        <w:tc>
          <w:tcPr>
            <w:tcW w:w="4428" w:type="dxa"/>
          </w:tcPr>
          <w:p w14:paraId="01110A9F" w14:textId="77777777" w:rsidR="002B6187" w:rsidRDefault="002B6187">
            <w:r>
              <w:t>5058</w:t>
            </w:r>
          </w:p>
        </w:tc>
        <w:tc>
          <w:tcPr>
            <w:tcW w:w="4428" w:type="dxa"/>
          </w:tcPr>
          <w:p w14:paraId="05D12113" w14:textId="77777777" w:rsidR="002B6187" w:rsidRDefault="002B6187">
            <w:r>
              <w:t>Microsoft-Windows-WAS</w:t>
            </w:r>
          </w:p>
        </w:tc>
        <w:tc>
          <w:tcPr>
            <w:tcW w:w="4428" w:type="dxa"/>
          </w:tcPr>
          <w:p w14:paraId="42EE88EE" w14:textId="77777777" w:rsidR="002B6187" w:rsidRDefault="002B6187">
            <w:r>
              <w:t>System</w:t>
            </w:r>
          </w:p>
        </w:tc>
        <w:tc>
          <w:tcPr>
            <w:tcW w:w="4428" w:type="dxa"/>
          </w:tcPr>
          <w:p w14:paraId="5407EC2F" w14:textId="77777777" w:rsidR="002B6187" w:rsidRDefault="002B6187">
            <w:r>
              <w:t>Warning</w:t>
            </w:r>
          </w:p>
        </w:tc>
      </w:tr>
      <w:tr w:rsidR="002B6187" w14:paraId="3028B83C" w14:textId="77777777" w:rsidTr="006A36F7">
        <w:tc>
          <w:tcPr>
            <w:tcW w:w="4428" w:type="dxa"/>
          </w:tcPr>
          <w:p w14:paraId="4BA7CED6" w14:textId="77777777" w:rsidR="002B6187" w:rsidRDefault="002B6187">
            <w:r>
              <w:t>Windows Process Activation Service (WAS) encountered an internal error while managing a worker process.</w:t>
            </w:r>
          </w:p>
        </w:tc>
        <w:tc>
          <w:tcPr>
            <w:tcW w:w="4428" w:type="dxa"/>
          </w:tcPr>
          <w:p w14:paraId="7FB6C4E0" w14:textId="77777777" w:rsidR="002B6187" w:rsidRDefault="002B6187">
            <w:r>
              <w:t>IIS 8 application pool</w:t>
            </w:r>
          </w:p>
        </w:tc>
        <w:tc>
          <w:tcPr>
            <w:tcW w:w="4428" w:type="dxa"/>
          </w:tcPr>
          <w:p w14:paraId="21ABBD1D" w14:textId="77777777" w:rsidR="002B6187" w:rsidRDefault="002B6187">
            <w:r>
              <w:t>5014</w:t>
            </w:r>
          </w:p>
        </w:tc>
        <w:tc>
          <w:tcPr>
            <w:tcW w:w="4428" w:type="dxa"/>
          </w:tcPr>
          <w:p w14:paraId="5482BF33" w14:textId="77777777" w:rsidR="002B6187" w:rsidRDefault="002B6187">
            <w:r>
              <w:t>Microsoft-Windows-WAS</w:t>
            </w:r>
          </w:p>
        </w:tc>
        <w:tc>
          <w:tcPr>
            <w:tcW w:w="4428" w:type="dxa"/>
          </w:tcPr>
          <w:p w14:paraId="36EDF42D" w14:textId="77777777" w:rsidR="002B6187" w:rsidRDefault="002B6187">
            <w:r>
              <w:t>System</w:t>
            </w:r>
          </w:p>
        </w:tc>
        <w:tc>
          <w:tcPr>
            <w:tcW w:w="4428" w:type="dxa"/>
          </w:tcPr>
          <w:p w14:paraId="61BD245C" w14:textId="77777777" w:rsidR="002B6187" w:rsidRDefault="002B6187">
            <w:r>
              <w:t>Warning</w:t>
            </w:r>
          </w:p>
        </w:tc>
      </w:tr>
      <w:tr w:rsidR="002B6187" w14:paraId="0A238AC7" w14:textId="77777777" w:rsidTr="006A36F7">
        <w:tc>
          <w:tcPr>
            <w:tcW w:w="4428" w:type="dxa"/>
          </w:tcPr>
          <w:p w14:paraId="2530B555" w14:textId="77777777" w:rsidR="002B6187" w:rsidRDefault="002B6187">
            <w:r>
              <w:t>Windows Process Activation Service (WAS) failed to create application pool.</w:t>
            </w:r>
          </w:p>
        </w:tc>
        <w:tc>
          <w:tcPr>
            <w:tcW w:w="4428" w:type="dxa"/>
          </w:tcPr>
          <w:p w14:paraId="58A9480F" w14:textId="77777777" w:rsidR="002B6187" w:rsidRDefault="002B6187">
            <w:r>
              <w:t>IIS 8 application pool</w:t>
            </w:r>
          </w:p>
        </w:tc>
        <w:tc>
          <w:tcPr>
            <w:tcW w:w="4428" w:type="dxa"/>
          </w:tcPr>
          <w:p w14:paraId="713E3A8B" w14:textId="77777777" w:rsidR="002B6187" w:rsidRDefault="002B6187">
            <w:r>
              <w:t>5101</w:t>
            </w:r>
          </w:p>
        </w:tc>
        <w:tc>
          <w:tcPr>
            <w:tcW w:w="4428" w:type="dxa"/>
          </w:tcPr>
          <w:p w14:paraId="7B58D131" w14:textId="77777777" w:rsidR="002B6187" w:rsidRDefault="002B6187">
            <w:r>
              <w:t>Microsoft-Windows-WAS</w:t>
            </w:r>
          </w:p>
        </w:tc>
        <w:tc>
          <w:tcPr>
            <w:tcW w:w="4428" w:type="dxa"/>
          </w:tcPr>
          <w:p w14:paraId="195E37D2" w14:textId="77777777" w:rsidR="002B6187" w:rsidRDefault="002B6187">
            <w:r>
              <w:t>System</w:t>
            </w:r>
          </w:p>
        </w:tc>
        <w:tc>
          <w:tcPr>
            <w:tcW w:w="4428" w:type="dxa"/>
          </w:tcPr>
          <w:p w14:paraId="4E901FDF" w14:textId="77777777" w:rsidR="002B6187" w:rsidRDefault="002B6187">
            <w:r>
              <w:t>Error</w:t>
            </w:r>
          </w:p>
        </w:tc>
      </w:tr>
      <w:tr w:rsidR="002B6187" w14:paraId="5DBCAA62" w14:textId="77777777" w:rsidTr="006A36F7">
        <w:tc>
          <w:tcPr>
            <w:tcW w:w="4428" w:type="dxa"/>
          </w:tcPr>
          <w:p w14:paraId="108FA2D4" w14:textId="77777777" w:rsidR="002B6187" w:rsidRDefault="002B6187">
            <w:r>
              <w:t>Windows Process Activation Service (WAS) failed to issue recycle request to application pool.</w:t>
            </w:r>
          </w:p>
        </w:tc>
        <w:tc>
          <w:tcPr>
            <w:tcW w:w="4428" w:type="dxa"/>
          </w:tcPr>
          <w:p w14:paraId="71664AC5" w14:textId="77777777" w:rsidR="002B6187" w:rsidRDefault="002B6187">
            <w:r>
              <w:t>IIS 8 application pool</w:t>
            </w:r>
          </w:p>
        </w:tc>
        <w:tc>
          <w:tcPr>
            <w:tcW w:w="4428" w:type="dxa"/>
          </w:tcPr>
          <w:p w14:paraId="7C4F6AC3" w14:textId="77777777" w:rsidR="002B6187" w:rsidRDefault="002B6187">
            <w:r>
              <w:t>5070, 5093</w:t>
            </w:r>
          </w:p>
        </w:tc>
        <w:tc>
          <w:tcPr>
            <w:tcW w:w="4428" w:type="dxa"/>
          </w:tcPr>
          <w:p w14:paraId="0DBFBD25" w14:textId="77777777" w:rsidR="002B6187" w:rsidRDefault="002B6187">
            <w:r>
              <w:t>Microsoft-Windows-WAS</w:t>
            </w:r>
          </w:p>
        </w:tc>
        <w:tc>
          <w:tcPr>
            <w:tcW w:w="4428" w:type="dxa"/>
          </w:tcPr>
          <w:p w14:paraId="0FC7E320" w14:textId="77777777" w:rsidR="002B6187" w:rsidRDefault="002B6187">
            <w:r>
              <w:t>System</w:t>
            </w:r>
          </w:p>
        </w:tc>
        <w:tc>
          <w:tcPr>
            <w:tcW w:w="4428" w:type="dxa"/>
          </w:tcPr>
          <w:p w14:paraId="0260FC53" w14:textId="77777777" w:rsidR="002B6187" w:rsidRDefault="002B6187">
            <w:r>
              <w:t>Warning</w:t>
            </w:r>
          </w:p>
        </w:tc>
      </w:tr>
      <w:tr w:rsidR="002B6187" w14:paraId="2A763846" w14:textId="77777777" w:rsidTr="006A36F7">
        <w:tc>
          <w:tcPr>
            <w:tcW w:w="4428" w:type="dxa"/>
          </w:tcPr>
          <w:p w14:paraId="29E14E38" w14:textId="77777777" w:rsidR="002B6187" w:rsidRDefault="002B6187">
            <w:r>
              <w:t>Worker process for application pool encountered an error while trying to read global module configuration.</w:t>
            </w:r>
          </w:p>
        </w:tc>
        <w:tc>
          <w:tcPr>
            <w:tcW w:w="4428" w:type="dxa"/>
          </w:tcPr>
          <w:p w14:paraId="438271F1" w14:textId="77777777" w:rsidR="002B6187" w:rsidRDefault="002B6187">
            <w:r>
              <w:t>IIS 8 application pool</w:t>
            </w:r>
          </w:p>
        </w:tc>
        <w:tc>
          <w:tcPr>
            <w:tcW w:w="4428" w:type="dxa"/>
          </w:tcPr>
          <w:p w14:paraId="7E59FBD8" w14:textId="77777777" w:rsidR="002B6187" w:rsidRDefault="002B6187">
            <w:r>
              <w:t>2297</w:t>
            </w:r>
          </w:p>
        </w:tc>
        <w:tc>
          <w:tcPr>
            <w:tcW w:w="4428" w:type="dxa"/>
          </w:tcPr>
          <w:p w14:paraId="5D1F90BE" w14:textId="77777777" w:rsidR="002B6187" w:rsidRDefault="002B6187">
            <w:r>
              <w:t>Microsoft-Windows-IIS-W3SVC-WP</w:t>
            </w:r>
          </w:p>
        </w:tc>
        <w:tc>
          <w:tcPr>
            <w:tcW w:w="4428" w:type="dxa"/>
          </w:tcPr>
          <w:p w14:paraId="1F00ABDB" w14:textId="77777777" w:rsidR="002B6187" w:rsidRDefault="002B6187">
            <w:r>
              <w:t>Application</w:t>
            </w:r>
          </w:p>
        </w:tc>
        <w:tc>
          <w:tcPr>
            <w:tcW w:w="4428" w:type="dxa"/>
          </w:tcPr>
          <w:p w14:paraId="77CDBA6F" w14:textId="77777777" w:rsidR="002B6187" w:rsidRDefault="002B6187">
            <w:r>
              <w:t>Warning</w:t>
            </w:r>
          </w:p>
        </w:tc>
      </w:tr>
      <w:tr w:rsidR="002B6187" w14:paraId="567CABCA" w14:textId="77777777" w:rsidTr="006A36F7">
        <w:tc>
          <w:tcPr>
            <w:tcW w:w="4428" w:type="dxa"/>
          </w:tcPr>
          <w:p w14:paraId="1459AA54" w14:textId="77777777" w:rsidR="002B6187" w:rsidRDefault="002B6187">
            <w:r>
              <w:t xml:space="preserve">Worker process serving an </w:t>
            </w:r>
            <w:r>
              <w:lastRenderedPageBreak/>
              <w:t>application pool reported a failure.</w:t>
            </w:r>
          </w:p>
        </w:tc>
        <w:tc>
          <w:tcPr>
            <w:tcW w:w="4428" w:type="dxa"/>
          </w:tcPr>
          <w:p w14:paraId="4EE80446" w14:textId="77777777" w:rsidR="002B6187" w:rsidRDefault="002B6187">
            <w:r>
              <w:lastRenderedPageBreak/>
              <w:t xml:space="preserve">IIS 8 </w:t>
            </w:r>
            <w:r>
              <w:lastRenderedPageBreak/>
              <w:t>application pool</w:t>
            </w:r>
          </w:p>
        </w:tc>
        <w:tc>
          <w:tcPr>
            <w:tcW w:w="4428" w:type="dxa"/>
          </w:tcPr>
          <w:p w14:paraId="35F8CE44" w14:textId="77777777" w:rsidR="002B6187" w:rsidRDefault="002B6187">
            <w:r>
              <w:lastRenderedPageBreak/>
              <w:t>5039</w:t>
            </w:r>
          </w:p>
        </w:tc>
        <w:tc>
          <w:tcPr>
            <w:tcW w:w="4428" w:type="dxa"/>
          </w:tcPr>
          <w:p w14:paraId="250DE291" w14:textId="77777777" w:rsidR="002B6187" w:rsidRDefault="002B6187">
            <w:r>
              <w:t>Microsoft-</w:t>
            </w:r>
            <w:r>
              <w:lastRenderedPageBreak/>
              <w:t>Windows-WAS</w:t>
            </w:r>
          </w:p>
        </w:tc>
        <w:tc>
          <w:tcPr>
            <w:tcW w:w="4428" w:type="dxa"/>
          </w:tcPr>
          <w:p w14:paraId="20B9A2AE" w14:textId="77777777" w:rsidR="002B6187" w:rsidRDefault="002B6187">
            <w:r>
              <w:lastRenderedPageBreak/>
              <w:t>System</w:t>
            </w:r>
          </w:p>
        </w:tc>
        <w:tc>
          <w:tcPr>
            <w:tcW w:w="4428" w:type="dxa"/>
          </w:tcPr>
          <w:p w14:paraId="0CA2A410" w14:textId="77777777" w:rsidR="002B6187" w:rsidRDefault="002B6187">
            <w:r>
              <w:t>Warning</w:t>
            </w:r>
          </w:p>
        </w:tc>
      </w:tr>
      <w:tr w:rsidR="002B6187" w14:paraId="7BB121E7" w14:textId="77777777" w:rsidTr="006A36F7">
        <w:tc>
          <w:tcPr>
            <w:tcW w:w="4428" w:type="dxa"/>
          </w:tcPr>
          <w:p w14:paraId="07D74425" w14:textId="77777777" w:rsidR="002B6187" w:rsidRDefault="002B6187">
            <w:r>
              <w:t>Worker process serving application pool was orphaned.</w:t>
            </w:r>
          </w:p>
        </w:tc>
        <w:tc>
          <w:tcPr>
            <w:tcW w:w="4428" w:type="dxa"/>
          </w:tcPr>
          <w:p w14:paraId="685DF829" w14:textId="77777777" w:rsidR="002B6187" w:rsidRDefault="002B6187">
            <w:r>
              <w:t>IIS 8 application pool</w:t>
            </w:r>
          </w:p>
        </w:tc>
        <w:tc>
          <w:tcPr>
            <w:tcW w:w="4428" w:type="dxa"/>
          </w:tcPr>
          <w:p w14:paraId="780629FD" w14:textId="77777777" w:rsidR="002B6187" w:rsidRDefault="002B6187">
            <w:r>
              <w:t>5015</w:t>
            </w:r>
          </w:p>
        </w:tc>
        <w:tc>
          <w:tcPr>
            <w:tcW w:w="4428" w:type="dxa"/>
          </w:tcPr>
          <w:p w14:paraId="1F85BABC" w14:textId="77777777" w:rsidR="002B6187" w:rsidRDefault="002B6187">
            <w:r>
              <w:t>Microsoft-Windows-WAS</w:t>
            </w:r>
          </w:p>
        </w:tc>
        <w:tc>
          <w:tcPr>
            <w:tcW w:w="4428" w:type="dxa"/>
          </w:tcPr>
          <w:p w14:paraId="68598075" w14:textId="77777777" w:rsidR="002B6187" w:rsidRDefault="002B6187">
            <w:r>
              <w:t>System</w:t>
            </w:r>
          </w:p>
        </w:tc>
        <w:tc>
          <w:tcPr>
            <w:tcW w:w="4428" w:type="dxa"/>
          </w:tcPr>
          <w:p w14:paraId="4CA1F141" w14:textId="77777777" w:rsidR="002B6187" w:rsidRDefault="002B6187">
            <w:r>
              <w:t>Warning</w:t>
            </w:r>
          </w:p>
        </w:tc>
      </w:tr>
      <w:tr w:rsidR="002B6187" w14:paraId="7FA2FF88" w14:textId="77777777" w:rsidTr="006A36F7">
        <w:tc>
          <w:tcPr>
            <w:tcW w:w="4428" w:type="dxa"/>
          </w:tcPr>
          <w:p w14:paraId="556E8C35" w14:textId="77777777" w:rsidR="002B6187" w:rsidRDefault="002B6187">
            <w:r>
              <w:t>Worker process serving the application pool is no longer trusted by Windows Process Activation Service (WAS).</w:t>
            </w:r>
          </w:p>
        </w:tc>
        <w:tc>
          <w:tcPr>
            <w:tcW w:w="4428" w:type="dxa"/>
          </w:tcPr>
          <w:p w14:paraId="0D05BFAC" w14:textId="77777777" w:rsidR="002B6187" w:rsidRDefault="002B6187">
            <w:r>
              <w:t>IIS 8 application pool</w:t>
            </w:r>
          </w:p>
        </w:tc>
        <w:tc>
          <w:tcPr>
            <w:tcW w:w="4428" w:type="dxa"/>
          </w:tcPr>
          <w:p w14:paraId="3096EAF9" w14:textId="77777777" w:rsidR="002B6187" w:rsidRDefault="002B6187">
            <w:r>
              <w:t>5127</w:t>
            </w:r>
          </w:p>
        </w:tc>
        <w:tc>
          <w:tcPr>
            <w:tcW w:w="4428" w:type="dxa"/>
          </w:tcPr>
          <w:p w14:paraId="28C122DB" w14:textId="77777777" w:rsidR="002B6187" w:rsidRDefault="002B6187">
            <w:r>
              <w:t>Microsoft-Windows-WAS</w:t>
            </w:r>
          </w:p>
        </w:tc>
        <w:tc>
          <w:tcPr>
            <w:tcW w:w="4428" w:type="dxa"/>
          </w:tcPr>
          <w:p w14:paraId="14630194" w14:textId="77777777" w:rsidR="002B6187" w:rsidRDefault="002B6187">
            <w:r>
              <w:t>System</w:t>
            </w:r>
          </w:p>
        </w:tc>
        <w:tc>
          <w:tcPr>
            <w:tcW w:w="4428" w:type="dxa"/>
          </w:tcPr>
          <w:p w14:paraId="35405253" w14:textId="77777777" w:rsidR="002B6187" w:rsidRDefault="002B6187">
            <w:r>
              <w:t>Warning</w:t>
            </w:r>
          </w:p>
        </w:tc>
      </w:tr>
      <w:tr w:rsidR="002B6187" w14:paraId="0F2B0E25" w14:textId="77777777" w:rsidTr="006A36F7">
        <w:tc>
          <w:tcPr>
            <w:tcW w:w="4428" w:type="dxa"/>
          </w:tcPr>
          <w:p w14:paraId="2B320C41" w14:textId="77777777" w:rsidR="002B6187" w:rsidRDefault="002B6187">
            <w:r>
              <w:t>World Wide Web Publishing Service encountered an error when it tried to secure the handle of the application pool.</w:t>
            </w:r>
          </w:p>
        </w:tc>
        <w:tc>
          <w:tcPr>
            <w:tcW w:w="4428" w:type="dxa"/>
          </w:tcPr>
          <w:p w14:paraId="3A0CD93A" w14:textId="77777777" w:rsidR="002B6187" w:rsidRDefault="002B6187">
            <w:r>
              <w:t>IIS 8 application pool</w:t>
            </w:r>
          </w:p>
        </w:tc>
        <w:tc>
          <w:tcPr>
            <w:tcW w:w="4428" w:type="dxa"/>
          </w:tcPr>
          <w:p w14:paraId="19F66814" w14:textId="77777777" w:rsidR="002B6187" w:rsidRDefault="002B6187">
            <w:r>
              <w:t>1026</w:t>
            </w:r>
          </w:p>
        </w:tc>
        <w:tc>
          <w:tcPr>
            <w:tcW w:w="4428" w:type="dxa"/>
          </w:tcPr>
          <w:p w14:paraId="1D039139" w14:textId="77777777" w:rsidR="002B6187" w:rsidRDefault="002B6187">
            <w:r>
              <w:t>Microsoft-Windows-IIS-W3SVC</w:t>
            </w:r>
          </w:p>
        </w:tc>
        <w:tc>
          <w:tcPr>
            <w:tcW w:w="4428" w:type="dxa"/>
          </w:tcPr>
          <w:p w14:paraId="2CE6F5E6" w14:textId="77777777" w:rsidR="002B6187" w:rsidRDefault="002B6187">
            <w:r>
              <w:t>System</w:t>
            </w:r>
          </w:p>
        </w:tc>
        <w:tc>
          <w:tcPr>
            <w:tcW w:w="4428" w:type="dxa"/>
          </w:tcPr>
          <w:p w14:paraId="33744941" w14:textId="77777777" w:rsidR="002B6187" w:rsidRDefault="002B6187">
            <w:r>
              <w:t>Warning</w:t>
            </w:r>
          </w:p>
        </w:tc>
      </w:tr>
      <w:tr w:rsidR="002B6187" w14:paraId="281378DC" w14:textId="77777777" w:rsidTr="006A36F7">
        <w:tc>
          <w:tcPr>
            <w:tcW w:w="4428" w:type="dxa"/>
          </w:tcPr>
          <w:p w14:paraId="01CA5885" w14:textId="77777777" w:rsidR="002B6187" w:rsidRDefault="002B6187">
            <w:r>
              <w:t>World Wide Web Publishing Service failed to properly configure the application pool queue length.</w:t>
            </w:r>
          </w:p>
        </w:tc>
        <w:tc>
          <w:tcPr>
            <w:tcW w:w="4428" w:type="dxa"/>
          </w:tcPr>
          <w:p w14:paraId="4AB286D6" w14:textId="77777777" w:rsidR="002B6187" w:rsidRDefault="002B6187">
            <w:r>
              <w:t>IIS 8 application pool</w:t>
            </w:r>
          </w:p>
        </w:tc>
        <w:tc>
          <w:tcPr>
            <w:tcW w:w="4428" w:type="dxa"/>
          </w:tcPr>
          <w:p w14:paraId="3DEB9324" w14:textId="77777777" w:rsidR="002B6187" w:rsidRDefault="002B6187">
            <w:r>
              <w:t>1087</w:t>
            </w:r>
          </w:p>
        </w:tc>
        <w:tc>
          <w:tcPr>
            <w:tcW w:w="4428" w:type="dxa"/>
          </w:tcPr>
          <w:p w14:paraId="11789CEE" w14:textId="77777777" w:rsidR="002B6187" w:rsidRDefault="002B6187">
            <w:r>
              <w:t>Microsoft-Windows-IIS-W3SVC</w:t>
            </w:r>
          </w:p>
        </w:tc>
        <w:tc>
          <w:tcPr>
            <w:tcW w:w="4428" w:type="dxa"/>
          </w:tcPr>
          <w:p w14:paraId="5B290990" w14:textId="77777777" w:rsidR="002B6187" w:rsidRDefault="002B6187">
            <w:r>
              <w:t>System</w:t>
            </w:r>
          </w:p>
        </w:tc>
        <w:tc>
          <w:tcPr>
            <w:tcW w:w="4428" w:type="dxa"/>
          </w:tcPr>
          <w:p w14:paraId="5060AE81" w14:textId="77777777" w:rsidR="002B6187" w:rsidRDefault="002B6187">
            <w:r>
              <w:t>Warning</w:t>
            </w:r>
          </w:p>
        </w:tc>
      </w:tr>
      <w:tr w:rsidR="002B6187" w14:paraId="2D16906F" w14:textId="77777777" w:rsidTr="006A36F7">
        <w:tc>
          <w:tcPr>
            <w:tcW w:w="4428" w:type="dxa"/>
          </w:tcPr>
          <w:p w14:paraId="0E105C47" w14:textId="77777777" w:rsidR="002B6187" w:rsidRDefault="002B6187">
            <w:r>
              <w:t>World Wide Web Publishing Service failed to properly configure the load balancer capabilities on application pool.</w:t>
            </w:r>
          </w:p>
        </w:tc>
        <w:tc>
          <w:tcPr>
            <w:tcW w:w="4428" w:type="dxa"/>
          </w:tcPr>
          <w:p w14:paraId="24B0C6CB" w14:textId="77777777" w:rsidR="002B6187" w:rsidRDefault="002B6187">
            <w:r>
              <w:t>IIS 8 application pool</w:t>
            </w:r>
          </w:p>
        </w:tc>
        <w:tc>
          <w:tcPr>
            <w:tcW w:w="4428" w:type="dxa"/>
          </w:tcPr>
          <w:p w14:paraId="2CC719A9" w14:textId="77777777" w:rsidR="002B6187" w:rsidRDefault="002B6187">
            <w:r>
              <w:t>1086</w:t>
            </w:r>
          </w:p>
        </w:tc>
        <w:tc>
          <w:tcPr>
            <w:tcW w:w="4428" w:type="dxa"/>
          </w:tcPr>
          <w:p w14:paraId="6D303FE9" w14:textId="77777777" w:rsidR="002B6187" w:rsidRDefault="002B6187">
            <w:r>
              <w:t>Microsoft-Windows-IIS-W3SVC</w:t>
            </w:r>
          </w:p>
        </w:tc>
        <w:tc>
          <w:tcPr>
            <w:tcW w:w="4428" w:type="dxa"/>
          </w:tcPr>
          <w:p w14:paraId="6F10AD7A" w14:textId="77777777" w:rsidR="002B6187" w:rsidRDefault="002B6187">
            <w:r>
              <w:t>System</w:t>
            </w:r>
          </w:p>
        </w:tc>
        <w:tc>
          <w:tcPr>
            <w:tcW w:w="4428" w:type="dxa"/>
          </w:tcPr>
          <w:p w14:paraId="6DDC0772" w14:textId="77777777" w:rsidR="002B6187" w:rsidRDefault="002B6187">
            <w:r>
              <w:t>Warning</w:t>
            </w:r>
          </w:p>
        </w:tc>
      </w:tr>
      <w:tr w:rsidR="002B6187" w14:paraId="4B36F548" w14:textId="77777777" w:rsidTr="006A36F7">
        <w:tc>
          <w:tcPr>
            <w:tcW w:w="4428" w:type="dxa"/>
          </w:tcPr>
          <w:p w14:paraId="55AFBB14" w14:textId="77777777" w:rsidR="002B6187" w:rsidRDefault="002B6187">
            <w:r>
              <w:t>A script has not responded within the configured time-out period.</w:t>
            </w:r>
          </w:p>
        </w:tc>
        <w:tc>
          <w:tcPr>
            <w:tcW w:w="4428" w:type="dxa"/>
          </w:tcPr>
          <w:p w14:paraId="51A8D66A" w14:textId="77777777" w:rsidR="002B6187" w:rsidRDefault="002B6187">
            <w:r>
              <w:t>IIS 8 Web server</w:t>
            </w:r>
          </w:p>
        </w:tc>
        <w:tc>
          <w:tcPr>
            <w:tcW w:w="4428" w:type="dxa"/>
          </w:tcPr>
          <w:p w14:paraId="55368CC7" w14:textId="77777777" w:rsidR="002B6187" w:rsidRDefault="002B6187">
            <w:r>
              <w:t>2216</w:t>
            </w:r>
          </w:p>
        </w:tc>
        <w:tc>
          <w:tcPr>
            <w:tcW w:w="4428" w:type="dxa"/>
          </w:tcPr>
          <w:p w14:paraId="28C39A31" w14:textId="77777777" w:rsidR="002B6187" w:rsidRDefault="002B6187">
            <w:r>
              <w:t>Microsoft-Windows-IIS-W3SVC-WP</w:t>
            </w:r>
          </w:p>
        </w:tc>
        <w:tc>
          <w:tcPr>
            <w:tcW w:w="4428" w:type="dxa"/>
          </w:tcPr>
          <w:p w14:paraId="72FF12DA" w14:textId="77777777" w:rsidR="002B6187" w:rsidRDefault="002B6187">
            <w:r>
              <w:t>Application</w:t>
            </w:r>
          </w:p>
        </w:tc>
        <w:tc>
          <w:tcPr>
            <w:tcW w:w="4428" w:type="dxa"/>
          </w:tcPr>
          <w:p w14:paraId="3E833938" w14:textId="77777777" w:rsidR="002B6187" w:rsidRDefault="002B6187">
            <w:r>
              <w:t>Warning</w:t>
            </w:r>
          </w:p>
        </w:tc>
      </w:tr>
      <w:tr w:rsidR="002B6187" w14:paraId="4EB48B2F" w14:textId="77777777" w:rsidTr="006A36F7">
        <w:tc>
          <w:tcPr>
            <w:tcW w:w="4428" w:type="dxa"/>
          </w:tcPr>
          <w:p w14:paraId="166CA021" w14:textId="77777777" w:rsidR="002B6187" w:rsidRDefault="002B6187">
            <w:r>
              <w:t>A server-side-include file has included itself, or the maximum depth of server-side include files has been exceeded.</w:t>
            </w:r>
          </w:p>
        </w:tc>
        <w:tc>
          <w:tcPr>
            <w:tcW w:w="4428" w:type="dxa"/>
          </w:tcPr>
          <w:p w14:paraId="6047C4B7" w14:textId="77777777" w:rsidR="002B6187" w:rsidRDefault="002B6187">
            <w:r>
              <w:t>IIS 8 Web server</w:t>
            </w:r>
          </w:p>
        </w:tc>
        <w:tc>
          <w:tcPr>
            <w:tcW w:w="4428" w:type="dxa"/>
          </w:tcPr>
          <w:p w14:paraId="3C527932" w14:textId="77777777" w:rsidR="002B6187" w:rsidRDefault="002B6187">
            <w:r>
              <w:t>2221</w:t>
            </w:r>
          </w:p>
        </w:tc>
        <w:tc>
          <w:tcPr>
            <w:tcW w:w="4428" w:type="dxa"/>
          </w:tcPr>
          <w:p w14:paraId="43004F67" w14:textId="77777777" w:rsidR="002B6187" w:rsidRDefault="002B6187">
            <w:r>
              <w:t>Microsoft-Windows-IIS-W3SVC-WP</w:t>
            </w:r>
          </w:p>
        </w:tc>
        <w:tc>
          <w:tcPr>
            <w:tcW w:w="4428" w:type="dxa"/>
          </w:tcPr>
          <w:p w14:paraId="7DF2ECE5" w14:textId="77777777" w:rsidR="002B6187" w:rsidRDefault="002B6187">
            <w:r>
              <w:t>Application</w:t>
            </w:r>
          </w:p>
        </w:tc>
        <w:tc>
          <w:tcPr>
            <w:tcW w:w="4428" w:type="dxa"/>
          </w:tcPr>
          <w:p w14:paraId="6B76FC28" w14:textId="77777777" w:rsidR="002B6187" w:rsidRDefault="002B6187">
            <w:r>
              <w:t>Warning</w:t>
            </w:r>
          </w:p>
        </w:tc>
      </w:tr>
      <w:tr w:rsidR="002B6187" w14:paraId="3D026085" w14:textId="77777777" w:rsidTr="006A36F7">
        <w:tc>
          <w:tcPr>
            <w:tcW w:w="4428" w:type="dxa"/>
          </w:tcPr>
          <w:p w14:paraId="7F4C5F44" w14:textId="77777777" w:rsidR="002B6187" w:rsidRDefault="002B6187">
            <w:r>
              <w:t>An attempt was made to load an ISAPI filter on a server instance, but because it requires the SF_NOTIFY_READ_RAW_DATA filter notification, it must be loaded as a global filter.</w:t>
            </w:r>
          </w:p>
        </w:tc>
        <w:tc>
          <w:tcPr>
            <w:tcW w:w="4428" w:type="dxa"/>
          </w:tcPr>
          <w:p w14:paraId="2FEFA1B3" w14:textId="77777777" w:rsidR="002B6187" w:rsidRDefault="002B6187">
            <w:r>
              <w:t>IIS 8 Web server</w:t>
            </w:r>
          </w:p>
        </w:tc>
        <w:tc>
          <w:tcPr>
            <w:tcW w:w="4428" w:type="dxa"/>
          </w:tcPr>
          <w:p w14:paraId="171B1C62" w14:textId="77777777" w:rsidR="002B6187" w:rsidRDefault="002B6187">
            <w:r>
              <w:t>2222</w:t>
            </w:r>
          </w:p>
        </w:tc>
        <w:tc>
          <w:tcPr>
            <w:tcW w:w="4428" w:type="dxa"/>
          </w:tcPr>
          <w:p w14:paraId="061C929A" w14:textId="77777777" w:rsidR="002B6187" w:rsidRDefault="002B6187">
            <w:r>
              <w:t>Microsoft-Windows-IIS-W3SVC-WP</w:t>
            </w:r>
          </w:p>
        </w:tc>
        <w:tc>
          <w:tcPr>
            <w:tcW w:w="4428" w:type="dxa"/>
          </w:tcPr>
          <w:p w14:paraId="1130DDDD" w14:textId="77777777" w:rsidR="002B6187" w:rsidRDefault="002B6187">
            <w:r>
              <w:t>Application</w:t>
            </w:r>
          </w:p>
        </w:tc>
        <w:tc>
          <w:tcPr>
            <w:tcW w:w="4428" w:type="dxa"/>
          </w:tcPr>
          <w:p w14:paraId="1ABC1871" w14:textId="77777777" w:rsidR="002B6187" w:rsidRDefault="002B6187">
            <w:r>
              <w:t>Warning</w:t>
            </w:r>
          </w:p>
        </w:tc>
      </w:tr>
      <w:tr w:rsidR="002B6187" w14:paraId="6C774D54" w14:textId="77777777" w:rsidTr="006A36F7">
        <w:tc>
          <w:tcPr>
            <w:tcW w:w="4428" w:type="dxa"/>
          </w:tcPr>
          <w:p w14:paraId="1F3DB45F" w14:textId="77777777" w:rsidR="002B6187" w:rsidRDefault="002B6187">
            <w:r>
              <w:lastRenderedPageBreak/>
              <w:t>ASP application error occurred.</w:t>
            </w:r>
          </w:p>
        </w:tc>
        <w:tc>
          <w:tcPr>
            <w:tcW w:w="4428" w:type="dxa"/>
          </w:tcPr>
          <w:p w14:paraId="1D3D6320" w14:textId="77777777" w:rsidR="002B6187" w:rsidRDefault="002B6187">
            <w:r>
              <w:t>IIS 8 Web server</w:t>
            </w:r>
          </w:p>
        </w:tc>
        <w:tc>
          <w:tcPr>
            <w:tcW w:w="4428" w:type="dxa"/>
          </w:tcPr>
          <w:p w14:paraId="57108875" w14:textId="77777777" w:rsidR="002B6187" w:rsidRDefault="002B6187">
            <w:r>
              <w:t>500, 499, 23, 22, 21, 20, 19, 18, 17, 16, 9, 8, 7, 6, 5</w:t>
            </w:r>
          </w:p>
        </w:tc>
        <w:tc>
          <w:tcPr>
            <w:tcW w:w="4428" w:type="dxa"/>
          </w:tcPr>
          <w:p w14:paraId="304FD56F" w14:textId="77777777" w:rsidR="002B6187" w:rsidRDefault="002B6187">
            <w:r>
              <w:t>Active Server Pages</w:t>
            </w:r>
          </w:p>
        </w:tc>
        <w:tc>
          <w:tcPr>
            <w:tcW w:w="4428" w:type="dxa"/>
          </w:tcPr>
          <w:p w14:paraId="01BBD081" w14:textId="77777777" w:rsidR="002B6187" w:rsidRDefault="002B6187">
            <w:r>
              <w:t>Application</w:t>
            </w:r>
          </w:p>
        </w:tc>
        <w:tc>
          <w:tcPr>
            <w:tcW w:w="4428" w:type="dxa"/>
          </w:tcPr>
          <w:p w14:paraId="1D3A9BCA" w14:textId="77777777" w:rsidR="002B6187" w:rsidRDefault="002B6187">
            <w:r>
              <w:t>Warning</w:t>
            </w:r>
          </w:p>
        </w:tc>
      </w:tr>
      <w:tr w:rsidR="002B6187" w14:paraId="51A5DB7A" w14:textId="77777777" w:rsidTr="006A36F7">
        <w:tc>
          <w:tcPr>
            <w:tcW w:w="4428" w:type="dxa"/>
          </w:tcPr>
          <w:p w14:paraId="37DE8228" w14:textId="77777777" w:rsidR="002B6187" w:rsidRDefault="002B6187">
            <w:r>
              <w:t>HTTP control channel for the World Wide Web Publishing Service did not open.</w:t>
            </w:r>
          </w:p>
        </w:tc>
        <w:tc>
          <w:tcPr>
            <w:tcW w:w="4428" w:type="dxa"/>
          </w:tcPr>
          <w:p w14:paraId="6E340F12" w14:textId="77777777" w:rsidR="002B6187" w:rsidRDefault="002B6187">
            <w:r>
              <w:t>IIS 8 Web server</w:t>
            </w:r>
          </w:p>
        </w:tc>
        <w:tc>
          <w:tcPr>
            <w:tcW w:w="4428" w:type="dxa"/>
          </w:tcPr>
          <w:p w14:paraId="5E331DDF" w14:textId="77777777" w:rsidR="002B6187" w:rsidRDefault="002B6187">
            <w:r>
              <w:t>1037</w:t>
            </w:r>
          </w:p>
        </w:tc>
        <w:tc>
          <w:tcPr>
            <w:tcW w:w="4428" w:type="dxa"/>
          </w:tcPr>
          <w:p w14:paraId="6A0DE96C" w14:textId="77777777" w:rsidR="002B6187" w:rsidRDefault="002B6187">
            <w:r>
              <w:t>Microsoft-Windows-IIS-W3SVC</w:t>
            </w:r>
          </w:p>
        </w:tc>
        <w:tc>
          <w:tcPr>
            <w:tcW w:w="4428" w:type="dxa"/>
          </w:tcPr>
          <w:p w14:paraId="32C0C647" w14:textId="77777777" w:rsidR="002B6187" w:rsidRDefault="002B6187">
            <w:r>
              <w:t>System</w:t>
            </w:r>
          </w:p>
        </w:tc>
        <w:tc>
          <w:tcPr>
            <w:tcW w:w="4428" w:type="dxa"/>
          </w:tcPr>
          <w:p w14:paraId="288356CE" w14:textId="77777777" w:rsidR="002B6187" w:rsidRDefault="002B6187">
            <w:r>
              <w:t>Warning</w:t>
            </w:r>
          </w:p>
        </w:tc>
      </w:tr>
      <w:tr w:rsidR="002B6187" w14:paraId="5FF29982" w14:textId="77777777" w:rsidTr="006A36F7">
        <w:tc>
          <w:tcPr>
            <w:tcW w:w="4428" w:type="dxa"/>
          </w:tcPr>
          <w:p w14:paraId="62E1AB77" w14:textId="77777777" w:rsidR="002B6187" w:rsidRDefault="002B6187">
            <w:r>
              <w:t>HTTP Server could not create a client connection object for user.</w:t>
            </w:r>
          </w:p>
        </w:tc>
        <w:tc>
          <w:tcPr>
            <w:tcW w:w="4428" w:type="dxa"/>
          </w:tcPr>
          <w:p w14:paraId="067BCD66" w14:textId="77777777" w:rsidR="002B6187" w:rsidRDefault="002B6187">
            <w:r>
              <w:t>IIS 8 Web server</w:t>
            </w:r>
          </w:p>
        </w:tc>
        <w:tc>
          <w:tcPr>
            <w:tcW w:w="4428" w:type="dxa"/>
          </w:tcPr>
          <w:p w14:paraId="56837B60" w14:textId="77777777" w:rsidR="002B6187" w:rsidRDefault="002B6187">
            <w:r>
              <w:t>2208</w:t>
            </w:r>
          </w:p>
        </w:tc>
        <w:tc>
          <w:tcPr>
            <w:tcW w:w="4428" w:type="dxa"/>
          </w:tcPr>
          <w:p w14:paraId="0D20E9FE" w14:textId="77777777" w:rsidR="002B6187" w:rsidRDefault="002B6187">
            <w:r>
              <w:t>Microsoft-Windows-IIS-W3SVC-WP</w:t>
            </w:r>
          </w:p>
        </w:tc>
        <w:tc>
          <w:tcPr>
            <w:tcW w:w="4428" w:type="dxa"/>
          </w:tcPr>
          <w:p w14:paraId="42BD8021" w14:textId="77777777" w:rsidR="002B6187" w:rsidRDefault="002B6187">
            <w:r>
              <w:t>Application</w:t>
            </w:r>
          </w:p>
        </w:tc>
        <w:tc>
          <w:tcPr>
            <w:tcW w:w="4428" w:type="dxa"/>
          </w:tcPr>
          <w:p w14:paraId="7AE93712" w14:textId="77777777" w:rsidR="002B6187" w:rsidRDefault="002B6187">
            <w:r>
              <w:t>Warning</w:t>
            </w:r>
          </w:p>
        </w:tc>
      </w:tr>
      <w:tr w:rsidR="002B6187" w14:paraId="3A026EE9" w14:textId="77777777" w:rsidTr="006A36F7">
        <w:tc>
          <w:tcPr>
            <w:tcW w:w="4428" w:type="dxa"/>
          </w:tcPr>
          <w:p w14:paraId="78F806AF" w14:textId="77777777" w:rsidR="002B6187" w:rsidRDefault="002B6187">
            <w:r>
              <w:t>HTTP Server could not create the main connection socket.</w:t>
            </w:r>
          </w:p>
        </w:tc>
        <w:tc>
          <w:tcPr>
            <w:tcW w:w="4428" w:type="dxa"/>
          </w:tcPr>
          <w:p w14:paraId="5E256E72" w14:textId="77777777" w:rsidR="002B6187" w:rsidRDefault="002B6187">
            <w:r>
              <w:t>IIS 8 Web server</w:t>
            </w:r>
          </w:p>
        </w:tc>
        <w:tc>
          <w:tcPr>
            <w:tcW w:w="4428" w:type="dxa"/>
          </w:tcPr>
          <w:p w14:paraId="5D0AE374" w14:textId="77777777" w:rsidR="002B6187" w:rsidRDefault="002B6187">
            <w:r>
              <w:t>2206</w:t>
            </w:r>
          </w:p>
        </w:tc>
        <w:tc>
          <w:tcPr>
            <w:tcW w:w="4428" w:type="dxa"/>
          </w:tcPr>
          <w:p w14:paraId="05C4C365" w14:textId="77777777" w:rsidR="002B6187" w:rsidRDefault="002B6187">
            <w:r>
              <w:t>Microsoft-Windows-IIS-W3SVC-WP</w:t>
            </w:r>
          </w:p>
        </w:tc>
        <w:tc>
          <w:tcPr>
            <w:tcW w:w="4428" w:type="dxa"/>
          </w:tcPr>
          <w:p w14:paraId="68889C88" w14:textId="77777777" w:rsidR="002B6187" w:rsidRDefault="002B6187">
            <w:r>
              <w:t>Application</w:t>
            </w:r>
          </w:p>
        </w:tc>
        <w:tc>
          <w:tcPr>
            <w:tcW w:w="4428" w:type="dxa"/>
          </w:tcPr>
          <w:p w14:paraId="5BE9F900" w14:textId="77777777" w:rsidR="002B6187" w:rsidRDefault="002B6187">
            <w:r>
              <w:t>Warning</w:t>
            </w:r>
          </w:p>
        </w:tc>
      </w:tr>
      <w:tr w:rsidR="002B6187" w14:paraId="2B2FD8F3" w14:textId="77777777" w:rsidTr="006A36F7">
        <w:tc>
          <w:tcPr>
            <w:tcW w:w="4428" w:type="dxa"/>
          </w:tcPr>
          <w:p w14:paraId="0A65A86E" w14:textId="77777777" w:rsidR="002B6187" w:rsidRDefault="002B6187">
            <w:r>
              <w:t>HTTP Server could not initialize its security.</w:t>
            </w:r>
          </w:p>
        </w:tc>
        <w:tc>
          <w:tcPr>
            <w:tcW w:w="4428" w:type="dxa"/>
          </w:tcPr>
          <w:p w14:paraId="78FB37E2" w14:textId="77777777" w:rsidR="002B6187" w:rsidRDefault="002B6187">
            <w:r>
              <w:t>IIS 8 Web server</w:t>
            </w:r>
          </w:p>
        </w:tc>
        <w:tc>
          <w:tcPr>
            <w:tcW w:w="4428" w:type="dxa"/>
          </w:tcPr>
          <w:p w14:paraId="589BD495" w14:textId="77777777" w:rsidR="002B6187" w:rsidRDefault="002B6187">
            <w:r>
              <w:t>2201</w:t>
            </w:r>
          </w:p>
        </w:tc>
        <w:tc>
          <w:tcPr>
            <w:tcW w:w="4428" w:type="dxa"/>
          </w:tcPr>
          <w:p w14:paraId="6D373F27" w14:textId="77777777" w:rsidR="002B6187" w:rsidRDefault="002B6187">
            <w:r>
              <w:t>Microsoft-Windows-IIS-W3SVC-WP</w:t>
            </w:r>
          </w:p>
        </w:tc>
        <w:tc>
          <w:tcPr>
            <w:tcW w:w="4428" w:type="dxa"/>
          </w:tcPr>
          <w:p w14:paraId="7B7EB200" w14:textId="77777777" w:rsidR="002B6187" w:rsidRDefault="002B6187">
            <w:r>
              <w:t>Application</w:t>
            </w:r>
          </w:p>
        </w:tc>
        <w:tc>
          <w:tcPr>
            <w:tcW w:w="4428" w:type="dxa"/>
          </w:tcPr>
          <w:p w14:paraId="467FAD80" w14:textId="77777777" w:rsidR="002B6187" w:rsidRDefault="002B6187">
            <w:r>
              <w:t>Warning</w:t>
            </w:r>
          </w:p>
        </w:tc>
      </w:tr>
      <w:tr w:rsidR="002B6187" w14:paraId="5D52450B" w14:textId="77777777" w:rsidTr="006A36F7">
        <w:tc>
          <w:tcPr>
            <w:tcW w:w="4428" w:type="dxa"/>
          </w:tcPr>
          <w:p w14:paraId="65A2A6C3" w14:textId="77777777" w:rsidR="002B6187" w:rsidRDefault="002B6187">
            <w:r>
              <w:t>HTTP Server could not initialize the socket library.</w:t>
            </w:r>
          </w:p>
        </w:tc>
        <w:tc>
          <w:tcPr>
            <w:tcW w:w="4428" w:type="dxa"/>
          </w:tcPr>
          <w:p w14:paraId="2BE4616E" w14:textId="77777777" w:rsidR="002B6187" w:rsidRDefault="002B6187">
            <w:r>
              <w:t>IIS 8 Web server</w:t>
            </w:r>
          </w:p>
        </w:tc>
        <w:tc>
          <w:tcPr>
            <w:tcW w:w="4428" w:type="dxa"/>
          </w:tcPr>
          <w:p w14:paraId="737A8396" w14:textId="77777777" w:rsidR="002B6187" w:rsidRDefault="002B6187">
            <w:r>
              <w:t>2203</w:t>
            </w:r>
          </w:p>
        </w:tc>
        <w:tc>
          <w:tcPr>
            <w:tcW w:w="4428" w:type="dxa"/>
          </w:tcPr>
          <w:p w14:paraId="3E170E66" w14:textId="77777777" w:rsidR="002B6187" w:rsidRDefault="002B6187">
            <w:r>
              <w:t>Microsoft-Windows-IIS-W3SVC-WP</w:t>
            </w:r>
          </w:p>
        </w:tc>
        <w:tc>
          <w:tcPr>
            <w:tcW w:w="4428" w:type="dxa"/>
          </w:tcPr>
          <w:p w14:paraId="1590311B" w14:textId="77777777" w:rsidR="002B6187" w:rsidRDefault="002B6187">
            <w:r>
              <w:t>Application</w:t>
            </w:r>
          </w:p>
        </w:tc>
        <w:tc>
          <w:tcPr>
            <w:tcW w:w="4428" w:type="dxa"/>
          </w:tcPr>
          <w:p w14:paraId="57B88850" w14:textId="77777777" w:rsidR="002B6187" w:rsidRDefault="002B6187">
            <w:r>
              <w:t>Warning</w:t>
            </w:r>
          </w:p>
        </w:tc>
      </w:tr>
      <w:tr w:rsidR="002B6187" w14:paraId="609E030C" w14:textId="77777777" w:rsidTr="006A36F7">
        <w:tc>
          <w:tcPr>
            <w:tcW w:w="4428" w:type="dxa"/>
          </w:tcPr>
          <w:p w14:paraId="382FAAFC" w14:textId="77777777" w:rsidR="002B6187" w:rsidRDefault="002B6187">
            <w:r>
              <w:t>HTTP Server was unable to initialize because of a shortage of available memory.</w:t>
            </w:r>
          </w:p>
        </w:tc>
        <w:tc>
          <w:tcPr>
            <w:tcW w:w="4428" w:type="dxa"/>
          </w:tcPr>
          <w:p w14:paraId="17BF6648" w14:textId="77777777" w:rsidR="002B6187" w:rsidRDefault="002B6187">
            <w:r>
              <w:t>IIS 8 Web server</w:t>
            </w:r>
          </w:p>
        </w:tc>
        <w:tc>
          <w:tcPr>
            <w:tcW w:w="4428" w:type="dxa"/>
          </w:tcPr>
          <w:p w14:paraId="24C39EBE" w14:textId="77777777" w:rsidR="002B6187" w:rsidRDefault="002B6187">
            <w:r>
              <w:t>2204</w:t>
            </w:r>
          </w:p>
        </w:tc>
        <w:tc>
          <w:tcPr>
            <w:tcW w:w="4428" w:type="dxa"/>
          </w:tcPr>
          <w:p w14:paraId="7FAD968B" w14:textId="77777777" w:rsidR="002B6187" w:rsidRDefault="002B6187">
            <w:r>
              <w:t>Microsoft-Windows-IIS-W3SVC-WP</w:t>
            </w:r>
          </w:p>
        </w:tc>
        <w:tc>
          <w:tcPr>
            <w:tcW w:w="4428" w:type="dxa"/>
          </w:tcPr>
          <w:p w14:paraId="41754330" w14:textId="77777777" w:rsidR="002B6187" w:rsidRDefault="002B6187">
            <w:r>
              <w:t>Application</w:t>
            </w:r>
          </w:p>
        </w:tc>
        <w:tc>
          <w:tcPr>
            <w:tcW w:w="4428" w:type="dxa"/>
          </w:tcPr>
          <w:p w14:paraId="4A9F6978" w14:textId="77777777" w:rsidR="002B6187" w:rsidRDefault="002B6187">
            <w:r>
              <w:t>Warning</w:t>
            </w:r>
          </w:p>
        </w:tc>
      </w:tr>
      <w:tr w:rsidR="002B6187" w14:paraId="3DBB878A" w14:textId="77777777" w:rsidTr="006A36F7">
        <w:tc>
          <w:tcPr>
            <w:tcW w:w="4428" w:type="dxa"/>
          </w:tcPr>
          <w:p w14:paraId="28E7D720" w14:textId="77777777" w:rsidR="002B6187" w:rsidRDefault="002B6187">
            <w:r>
              <w:t>ISAPI application error detected.</w:t>
            </w:r>
          </w:p>
        </w:tc>
        <w:tc>
          <w:tcPr>
            <w:tcW w:w="4428" w:type="dxa"/>
          </w:tcPr>
          <w:p w14:paraId="6134B273" w14:textId="77777777" w:rsidR="002B6187" w:rsidRDefault="002B6187">
            <w:r>
              <w:t>IIS 8 Web server</w:t>
            </w:r>
          </w:p>
        </w:tc>
        <w:tc>
          <w:tcPr>
            <w:tcW w:w="4428" w:type="dxa"/>
          </w:tcPr>
          <w:p w14:paraId="3DAEDF16" w14:textId="77777777" w:rsidR="002B6187" w:rsidRDefault="002B6187">
            <w:r>
              <w:t xml:space="preserve">2274, 2268, 2220, </w:t>
            </w:r>
            <w:r>
              <w:lastRenderedPageBreak/>
              <w:t>2219, 2214</w:t>
            </w:r>
          </w:p>
        </w:tc>
        <w:tc>
          <w:tcPr>
            <w:tcW w:w="4428" w:type="dxa"/>
          </w:tcPr>
          <w:p w14:paraId="78B12BC0" w14:textId="77777777" w:rsidR="002B6187" w:rsidRDefault="002B6187">
            <w:r>
              <w:lastRenderedPageBreak/>
              <w:t>Microsoft-Windows-IIS-</w:t>
            </w:r>
            <w:r>
              <w:lastRenderedPageBreak/>
              <w:t>W3SVC-WP</w:t>
            </w:r>
          </w:p>
        </w:tc>
        <w:tc>
          <w:tcPr>
            <w:tcW w:w="4428" w:type="dxa"/>
          </w:tcPr>
          <w:p w14:paraId="3FE86002" w14:textId="77777777" w:rsidR="002B6187" w:rsidRDefault="002B6187">
            <w:r>
              <w:lastRenderedPageBreak/>
              <w:t>Application</w:t>
            </w:r>
          </w:p>
        </w:tc>
        <w:tc>
          <w:tcPr>
            <w:tcW w:w="4428" w:type="dxa"/>
          </w:tcPr>
          <w:p w14:paraId="50B7FEEC" w14:textId="77777777" w:rsidR="002B6187" w:rsidRDefault="002B6187">
            <w:r>
              <w:t>Warning</w:t>
            </w:r>
          </w:p>
        </w:tc>
      </w:tr>
      <w:tr w:rsidR="002B6187" w14:paraId="19B6AE64" w14:textId="77777777" w:rsidTr="006A36F7">
        <w:tc>
          <w:tcPr>
            <w:tcW w:w="4428" w:type="dxa"/>
          </w:tcPr>
          <w:p w14:paraId="5E4B90DF" w14:textId="77777777" w:rsidR="002B6187" w:rsidRDefault="002B6187">
            <w:r>
              <w:t>Module has an invalid precondition.</w:t>
            </w:r>
          </w:p>
        </w:tc>
        <w:tc>
          <w:tcPr>
            <w:tcW w:w="4428" w:type="dxa"/>
          </w:tcPr>
          <w:p w14:paraId="1401AFC1" w14:textId="77777777" w:rsidR="002B6187" w:rsidRDefault="002B6187">
            <w:r>
              <w:t>IIS 8 Web server</w:t>
            </w:r>
          </w:p>
        </w:tc>
        <w:tc>
          <w:tcPr>
            <w:tcW w:w="4428" w:type="dxa"/>
          </w:tcPr>
          <w:p w14:paraId="1FC03271" w14:textId="77777777" w:rsidR="002B6187" w:rsidRDefault="002B6187">
            <w:r>
              <w:t>2296</w:t>
            </w:r>
          </w:p>
        </w:tc>
        <w:tc>
          <w:tcPr>
            <w:tcW w:w="4428" w:type="dxa"/>
          </w:tcPr>
          <w:p w14:paraId="2B5BDCCA" w14:textId="77777777" w:rsidR="002B6187" w:rsidRDefault="002B6187">
            <w:r>
              <w:t>Microsoft-Windows-IIS-W3SVC-WP</w:t>
            </w:r>
          </w:p>
        </w:tc>
        <w:tc>
          <w:tcPr>
            <w:tcW w:w="4428" w:type="dxa"/>
          </w:tcPr>
          <w:p w14:paraId="7E31ECA6" w14:textId="77777777" w:rsidR="002B6187" w:rsidRDefault="002B6187">
            <w:r>
              <w:t>Application</w:t>
            </w:r>
          </w:p>
        </w:tc>
        <w:tc>
          <w:tcPr>
            <w:tcW w:w="4428" w:type="dxa"/>
          </w:tcPr>
          <w:p w14:paraId="5C509024" w14:textId="77777777" w:rsidR="002B6187" w:rsidRDefault="002B6187">
            <w:r>
              <w:t>Warning</w:t>
            </w:r>
          </w:p>
        </w:tc>
      </w:tr>
      <w:tr w:rsidR="002B6187" w14:paraId="0A3C1F64" w14:textId="77777777" w:rsidTr="006A36F7">
        <w:tc>
          <w:tcPr>
            <w:tcW w:w="4428" w:type="dxa"/>
          </w:tcPr>
          <w:p w14:paraId="104CE8BB" w14:textId="77777777" w:rsidR="002B6187" w:rsidRDefault="002B6187">
            <w:r>
              <w:t xml:space="preserve">Module registration error detected (failed to find </w:t>
            </w:r>
            <w:proofErr w:type="spellStart"/>
            <w:r>
              <w:t>RegisterModule</w:t>
            </w:r>
            <w:proofErr w:type="spellEnd"/>
            <w:r>
              <w:t xml:space="preserve"> entry point).</w:t>
            </w:r>
          </w:p>
        </w:tc>
        <w:tc>
          <w:tcPr>
            <w:tcW w:w="4428" w:type="dxa"/>
          </w:tcPr>
          <w:p w14:paraId="7188FC76" w14:textId="77777777" w:rsidR="002B6187" w:rsidRDefault="002B6187">
            <w:r>
              <w:t>IIS 8 Web server</w:t>
            </w:r>
          </w:p>
        </w:tc>
        <w:tc>
          <w:tcPr>
            <w:tcW w:w="4428" w:type="dxa"/>
          </w:tcPr>
          <w:p w14:paraId="2F4A335A" w14:textId="77777777" w:rsidR="002B6187" w:rsidRDefault="002B6187">
            <w:r>
              <w:t>2295</w:t>
            </w:r>
          </w:p>
        </w:tc>
        <w:tc>
          <w:tcPr>
            <w:tcW w:w="4428" w:type="dxa"/>
          </w:tcPr>
          <w:p w14:paraId="4CA0E088" w14:textId="77777777" w:rsidR="002B6187" w:rsidRDefault="002B6187">
            <w:r>
              <w:t>Microsoft-Windows-IIS-W3SVC-WP</w:t>
            </w:r>
          </w:p>
        </w:tc>
        <w:tc>
          <w:tcPr>
            <w:tcW w:w="4428" w:type="dxa"/>
          </w:tcPr>
          <w:p w14:paraId="52D29D44" w14:textId="77777777" w:rsidR="002B6187" w:rsidRDefault="002B6187">
            <w:r>
              <w:t>Application</w:t>
            </w:r>
          </w:p>
        </w:tc>
        <w:tc>
          <w:tcPr>
            <w:tcW w:w="4428" w:type="dxa"/>
          </w:tcPr>
          <w:p w14:paraId="74E82E10" w14:textId="77777777" w:rsidR="002B6187" w:rsidRDefault="002B6187">
            <w:r>
              <w:t>Warning</w:t>
            </w:r>
          </w:p>
        </w:tc>
      </w:tr>
      <w:tr w:rsidR="002B6187" w14:paraId="15451B47" w14:textId="77777777" w:rsidTr="006A36F7">
        <w:tc>
          <w:tcPr>
            <w:tcW w:w="4428" w:type="dxa"/>
          </w:tcPr>
          <w:p w14:paraId="3F8CF14E" w14:textId="77777777" w:rsidR="002B6187" w:rsidRDefault="002B6187">
            <w:r>
              <w:t>Module registration error detected (module returned an error during registration).</w:t>
            </w:r>
          </w:p>
        </w:tc>
        <w:tc>
          <w:tcPr>
            <w:tcW w:w="4428" w:type="dxa"/>
          </w:tcPr>
          <w:p w14:paraId="1D121D19" w14:textId="77777777" w:rsidR="002B6187" w:rsidRDefault="002B6187">
            <w:r>
              <w:t>IIS 8 Web server</w:t>
            </w:r>
          </w:p>
        </w:tc>
        <w:tc>
          <w:tcPr>
            <w:tcW w:w="4428" w:type="dxa"/>
          </w:tcPr>
          <w:p w14:paraId="5AF300CD" w14:textId="77777777" w:rsidR="002B6187" w:rsidRDefault="002B6187">
            <w:r>
              <w:t>2293</w:t>
            </w:r>
          </w:p>
        </w:tc>
        <w:tc>
          <w:tcPr>
            <w:tcW w:w="4428" w:type="dxa"/>
          </w:tcPr>
          <w:p w14:paraId="3772A592" w14:textId="77777777" w:rsidR="002B6187" w:rsidRDefault="002B6187">
            <w:r>
              <w:t>Microsoft-Windows-IIS-W3SVC-WP</w:t>
            </w:r>
          </w:p>
        </w:tc>
        <w:tc>
          <w:tcPr>
            <w:tcW w:w="4428" w:type="dxa"/>
          </w:tcPr>
          <w:p w14:paraId="4446977F" w14:textId="77777777" w:rsidR="002B6187" w:rsidRDefault="002B6187">
            <w:r>
              <w:t>Application</w:t>
            </w:r>
          </w:p>
        </w:tc>
        <w:tc>
          <w:tcPr>
            <w:tcW w:w="4428" w:type="dxa"/>
          </w:tcPr>
          <w:p w14:paraId="632ECB96" w14:textId="77777777" w:rsidR="002B6187" w:rsidRDefault="002B6187">
            <w:r>
              <w:t>Warning</w:t>
            </w:r>
          </w:p>
        </w:tc>
      </w:tr>
      <w:tr w:rsidR="002B6187" w14:paraId="47B6C773" w14:textId="77777777" w:rsidTr="006A36F7">
        <w:tc>
          <w:tcPr>
            <w:tcW w:w="4428" w:type="dxa"/>
          </w:tcPr>
          <w:p w14:paraId="173427D8" w14:textId="77777777" w:rsidR="002B6187" w:rsidRDefault="002B6187">
            <w:r>
              <w:t>Only one type of logging can be enabled at a time.</w:t>
            </w:r>
          </w:p>
        </w:tc>
        <w:tc>
          <w:tcPr>
            <w:tcW w:w="4428" w:type="dxa"/>
          </w:tcPr>
          <w:p w14:paraId="46E95406" w14:textId="77777777" w:rsidR="002B6187" w:rsidRDefault="002B6187">
            <w:r>
              <w:t>IIS 8 Web server</w:t>
            </w:r>
          </w:p>
        </w:tc>
        <w:tc>
          <w:tcPr>
            <w:tcW w:w="4428" w:type="dxa"/>
          </w:tcPr>
          <w:p w14:paraId="004939C2" w14:textId="77777777" w:rsidR="002B6187" w:rsidRDefault="002B6187">
            <w:r>
              <w:t>1133</w:t>
            </w:r>
          </w:p>
        </w:tc>
        <w:tc>
          <w:tcPr>
            <w:tcW w:w="4428" w:type="dxa"/>
          </w:tcPr>
          <w:p w14:paraId="14397735" w14:textId="77777777" w:rsidR="002B6187" w:rsidRDefault="002B6187">
            <w:r>
              <w:t>Microsoft-Windows-IIS-W3SVC</w:t>
            </w:r>
          </w:p>
        </w:tc>
        <w:tc>
          <w:tcPr>
            <w:tcW w:w="4428" w:type="dxa"/>
          </w:tcPr>
          <w:p w14:paraId="7B9EFAC7" w14:textId="77777777" w:rsidR="002B6187" w:rsidRDefault="002B6187">
            <w:r>
              <w:t>System</w:t>
            </w:r>
          </w:p>
        </w:tc>
        <w:tc>
          <w:tcPr>
            <w:tcW w:w="4428" w:type="dxa"/>
          </w:tcPr>
          <w:p w14:paraId="1D079A4A" w14:textId="77777777" w:rsidR="002B6187" w:rsidRDefault="002B6187">
            <w:r>
              <w:t>Warning</w:t>
            </w:r>
          </w:p>
        </w:tc>
      </w:tr>
      <w:tr w:rsidR="002B6187" w14:paraId="5D646776" w14:textId="77777777" w:rsidTr="006A36F7">
        <w:tc>
          <w:tcPr>
            <w:tcW w:w="4428" w:type="dxa"/>
          </w:tcPr>
          <w:p w14:paraId="4A0E53F4" w14:textId="77777777" w:rsidR="002B6187" w:rsidRDefault="002B6187">
            <w:r>
              <w:t>SF_NOTIFY_READ_RAW_DATA filter notification is not supported in IIS 8.</w:t>
            </w:r>
          </w:p>
        </w:tc>
        <w:tc>
          <w:tcPr>
            <w:tcW w:w="4428" w:type="dxa"/>
          </w:tcPr>
          <w:p w14:paraId="22B794EE" w14:textId="77777777" w:rsidR="002B6187" w:rsidRDefault="002B6187">
            <w:r>
              <w:t>IIS 8 Web server</w:t>
            </w:r>
          </w:p>
        </w:tc>
        <w:tc>
          <w:tcPr>
            <w:tcW w:w="4428" w:type="dxa"/>
          </w:tcPr>
          <w:p w14:paraId="77D92767" w14:textId="77777777" w:rsidR="002B6187" w:rsidRDefault="002B6187">
            <w:r>
              <w:t>2261</w:t>
            </w:r>
          </w:p>
        </w:tc>
        <w:tc>
          <w:tcPr>
            <w:tcW w:w="4428" w:type="dxa"/>
          </w:tcPr>
          <w:p w14:paraId="60C99C6B" w14:textId="77777777" w:rsidR="002B6187" w:rsidRDefault="002B6187">
            <w:r>
              <w:t>Microsoft-Windows-IIS-W3SVC-WP.</w:t>
            </w:r>
          </w:p>
        </w:tc>
        <w:tc>
          <w:tcPr>
            <w:tcW w:w="4428" w:type="dxa"/>
          </w:tcPr>
          <w:p w14:paraId="31829468" w14:textId="77777777" w:rsidR="002B6187" w:rsidRDefault="002B6187">
            <w:r>
              <w:t>Application</w:t>
            </w:r>
          </w:p>
        </w:tc>
        <w:tc>
          <w:tcPr>
            <w:tcW w:w="4428" w:type="dxa"/>
          </w:tcPr>
          <w:p w14:paraId="798423F5" w14:textId="77777777" w:rsidR="002B6187" w:rsidRDefault="002B6187">
            <w:r>
              <w:t>Warning</w:t>
            </w:r>
          </w:p>
        </w:tc>
      </w:tr>
      <w:tr w:rsidR="002B6187" w14:paraId="304187D4" w14:textId="77777777" w:rsidTr="006A36F7">
        <w:tc>
          <w:tcPr>
            <w:tcW w:w="4428" w:type="dxa"/>
          </w:tcPr>
          <w:p w14:paraId="6FE204A3" w14:textId="77777777" w:rsidR="002B6187" w:rsidRDefault="002B6187">
            <w:r>
              <w:t>The configuration manager for Windows Process Activation Service (WAS) did not initialize.</w:t>
            </w:r>
          </w:p>
        </w:tc>
        <w:tc>
          <w:tcPr>
            <w:tcW w:w="4428" w:type="dxa"/>
          </w:tcPr>
          <w:p w14:paraId="4CD8DB33" w14:textId="77777777" w:rsidR="002B6187" w:rsidRDefault="002B6187">
            <w:r>
              <w:t>IIS 8 Web server</w:t>
            </w:r>
          </w:p>
        </w:tc>
        <w:tc>
          <w:tcPr>
            <w:tcW w:w="4428" w:type="dxa"/>
          </w:tcPr>
          <w:p w14:paraId="365E0247" w14:textId="77777777" w:rsidR="002B6187" w:rsidRDefault="002B6187">
            <w:r>
              <w:t>5036</w:t>
            </w:r>
          </w:p>
        </w:tc>
        <w:tc>
          <w:tcPr>
            <w:tcW w:w="4428" w:type="dxa"/>
          </w:tcPr>
          <w:p w14:paraId="4F8A33F6" w14:textId="77777777" w:rsidR="002B6187" w:rsidRDefault="002B6187">
            <w:r>
              <w:t>Microsoft-Windows-WAS</w:t>
            </w:r>
          </w:p>
        </w:tc>
        <w:tc>
          <w:tcPr>
            <w:tcW w:w="4428" w:type="dxa"/>
          </w:tcPr>
          <w:p w14:paraId="03F839DD" w14:textId="77777777" w:rsidR="002B6187" w:rsidRDefault="002B6187">
            <w:r>
              <w:t>System</w:t>
            </w:r>
          </w:p>
        </w:tc>
        <w:tc>
          <w:tcPr>
            <w:tcW w:w="4428" w:type="dxa"/>
          </w:tcPr>
          <w:p w14:paraId="64D0906D" w14:textId="77777777" w:rsidR="002B6187" w:rsidRDefault="002B6187">
            <w:r>
              <w:t>Error</w:t>
            </w:r>
          </w:p>
        </w:tc>
      </w:tr>
      <w:tr w:rsidR="002B6187" w14:paraId="048498BA" w14:textId="77777777" w:rsidTr="006A36F7">
        <w:tc>
          <w:tcPr>
            <w:tcW w:w="4428" w:type="dxa"/>
          </w:tcPr>
          <w:p w14:paraId="5D04AEE0" w14:textId="77777777" w:rsidR="002B6187" w:rsidRDefault="002B6187">
            <w:r>
              <w:t>The directory specified for caching compressed content is invalid.</w:t>
            </w:r>
          </w:p>
        </w:tc>
        <w:tc>
          <w:tcPr>
            <w:tcW w:w="4428" w:type="dxa"/>
          </w:tcPr>
          <w:p w14:paraId="17B59F92" w14:textId="77777777" w:rsidR="002B6187" w:rsidRDefault="002B6187">
            <w:r>
              <w:t>IIS 8 Web server</w:t>
            </w:r>
          </w:p>
        </w:tc>
        <w:tc>
          <w:tcPr>
            <w:tcW w:w="4428" w:type="dxa"/>
          </w:tcPr>
          <w:p w14:paraId="2DB74F80" w14:textId="77777777" w:rsidR="002B6187" w:rsidRDefault="002B6187">
            <w:r>
              <w:t>2264</w:t>
            </w:r>
          </w:p>
        </w:tc>
        <w:tc>
          <w:tcPr>
            <w:tcW w:w="4428" w:type="dxa"/>
          </w:tcPr>
          <w:p w14:paraId="6C71A276" w14:textId="77777777" w:rsidR="002B6187" w:rsidRDefault="002B6187">
            <w:r>
              <w:t>Microsoft-Windows-IIS-W3SVC-WP</w:t>
            </w:r>
          </w:p>
        </w:tc>
        <w:tc>
          <w:tcPr>
            <w:tcW w:w="4428" w:type="dxa"/>
          </w:tcPr>
          <w:p w14:paraId="5E727536" w14:textId="77777777" w:rsidR="002B6187" w:rsidRDefault="002B6187">
            <w:r>
              <w:t>Application</w:t>
            </w:r>
          </w:p>
        </w:tc>
        <w:tc>
          <w:tcPr>
            <w:tcW w:w="4428" w:type="dxa"/>
          </w:tcPr>
          <w:p w14:paraId="68078BA1" w14:textId="77777777" w:rsidR="002B6187" w:rsidRDefault="002B6187">
            <w:r>
              <w:t>Warning</w:t>
            </w:r>
          </w:p>
        </w:tc>
      </w:tr>
      <w:tr w:rsidR="002B6187" w14:paraId="12E71414" w14:textId="77777777" w:rsidTr="006A36F7">
        <w:tc>
          <w:tcPr>
            <w:tcW w:w="4428" w:type="dxa"/>
          </w:tcPr>
          <w:p w14:paraId="6DE3C6FF" w14:textId="77777777" w:rsidR="002B6187" w:rsidRDefault="002B6187">
            <w:r>
              <w:t>The Global Modules list is empty.</w:t>
            </w:r>
          </w:p>
        </w:tc>
        <w:tc>
          <w:tcPr>
            <w:tcW w:w="4428" w:type="dxa"/>
          </w:tcPr>
          <w:p w14:paraId="56562404" w14:textId="77777777" w:rsidR="002B6187" w:rsidRDefault="002B6187">
            <w:r>
              <w:t>IIS 8 Web server</w:t>
            </w:r>
          </w:p>
        </w:tc>
        <w:tc>
          <w:tcPr>
            <w:tcW w:w="4428" w:type="dxa"/>
          </w:tcPr>
          <w:p w14:paraId="41B07F33" w14:textId="77777777" w:rsidR="002B6187" w:rsidRDefault="002B6187">
            <w:r>
              <w:t>2298</w:t>
            </w:r>
          </w:p>
        </w:tc>
        <w:tc>
          <w:tcPr>
            <w:tcW w:w="4428" w:type="dxa"/>
          </w:tcPr>
          <w:p w14:paraId="2B0CA7E3" w14:textId="77777777" w:rsidR="002B6187" w:rsidRDefault="002B6187">
            <w:r>
              <w:t>Microsoft-Windows-IIS-</w:t>
            </w:r>
            <w:r>
              <w:lastRenderedPageBreak/>
              <w:t>W3SVC-WP</w:t>
            </w:r>
          </w:p>
        </w:tc>
        <w:tc>
          <w:tcPr>
            <w:tcW w:w="4428" w:type="dxa"/>
          </w:tcPr>
          <w:p w14:paraId="1F917992" w14:textId="77777777" w:rsidR="002B6187" w:rsidRDefault="002B6187">
            <w:r>
              <w:lastRenderedPageBreak/>
              <w:t>Application</w:t>
            </w:r>
          </w:p>
        </w:tc>
        <w:tc>
          <w:tcPr>
            <w:tcW w:w="4428" w:type="dxa"/>
          </w:tcPr>
          <w:p w14:paraId="2AF1A22B" w14:textId="77777777" w:rsidR="002B6187" w:rsidRDefault="002B6187">
            <w:r>
              <w:t>Warning</w:t>
            </w:r>
          </w:p>
        </w:tc>
      </w:tr>
      <w:tr w:rsidR="002B6187" w14:paraId="5640F400" w14:textId="77777777" w:rsidTr="006A36F7">
        <w:tc>
          <w:tcPr>
            <w:tcW w:w="4428" w:type="dxa"/>
          </w:tcPr>
          <w:p w14:paraId="45FA0F8B" w14:textId="77777777" w:rsidR="002B6187" w:rsidRDefault="002B6187">
            <w:r>
              <w:t>The HTTP server encountered an error processing the server-side include file.</w:t>
            </w:r>
          </w:p>
        </w:tc>
        <w:tc>
          <w:tcPr>
            <w:tcW w:w="4428" w:type="dxa"/>
          </w:tcPr>
          <w:p w14:paraId="25331DE4" w14:textId="77777777" w:rsidR="002B6187" w:rsidRDefault="002B6187">
            <w:r>
              <w:t>IIS 8 Web server</w:t>
            </w:r>
          </w:p>
        </w:tc>
        <w:tc>
          <w:tcPr>
            <w:tcW w:w="4428" w:type="dxa"/>
          </w:tcPr>
          <w:p w14:paraId="350E77DD" w14:textId="77777777" w:rsidR="002B6187" w:rsidRDefault="002B6187">
            <w:r>
              <w:t>2218</w:t>
            </w:r>
          </w:p>
        </w:tc>
        <w:tc>
          <w:tcPr>
            <w:tcW w:w="4428" w:type="dxa"/>
          </w:tcPr>
          <w:p w14:paraId="0719306E" w14:textId="77777777" w:rsidR="002B6187" w:rsidRDefault="002B6187">
            <w:r>
              <w:t>Microsoft-Windows-IIS-W3SVC-WP</w:t>
            </w:r>
          </w:p>
        </w:tc>
        <w:tc>
          <w:tcPr>
            <w:tcW w:w="4428" w:type="dxa"/>
          </w:tcPr>
          <w:p w14:paraId="6C63A8F3" w14:textId="77777777" w:rsidR="002B6187" w:rsidRDefault="002B6187">
            <w:r>
              <w:t>Application</w:t>
            </w:r>
          </w:p>
        </w:tc>
        <w:tc>
          <w:tcPr>
            <w:tcW w:w="4428" w:type="dxa"/>
          </w:tcPr>
          <w:p w14:paraId="46556CEF" w14:textId="77777777" w:rsidR="002B6187" w:rsidRDefault="002B6187">
            <w:r>
              <w:t>Warning</w:t>
            </w:r>
          </w:p>
        </w:tc>
      </w:tr>
      <w:tr w:rsidR="002B6187" w14:paraId="3457CBAA" w14:textId="77777777" w:rsidTr="006A36F7">
        <w:tc>
          <w:tcPr>
            <w:tcW w:w="4428" w:type="dxa"/>
          </w:tcPr>
          <w:p w14:paraId="14DD826A" w14:textId="77777777" w:rsidR="002B6187" w:rsidRDefault="002B6187">
            <w:r>
              <w:t>The server failed to close client connections to URLs during shutdown.</w:t>
            </w:r>
          </w:p>
        </w:tc>
        <w:tc>
          <w:tcPr>
            <w:tcW w:w="4428" w:type="dxa"/>
          </w:tcPr>
          <w:p w14:paraId="10E0CAE4" w14:textId="77777777" w:rsidR="002B6187" w:rsidRDefault="002B6187">
            <w:r>
              <w:t>IIS 8 Web server</w:t>
            </w:r>
          </w:p>
        </w:tc>
        <w:tc>
          <w:tcPr>
            <w:tcW w:w="4428" w:type="dxa"/>
          </w:tcPr>
          <w:p w14:paraId="1AD45104" w14:textId="77777777" w:rsidR="002B6187" w:rsidRDefault="002B6187">
            <w:r>
              <w:t>2258</w:t>
            </w:r>
          </w:p>
        </w:tc>
        <w:tc>
          <w:tcPr>
            <w:tcW w:w="4428" w:type="dxa"/>
          </w:tcPr>
          <w:p w14:paraId="5E34C52B" w14:textId="77777777" w:rsidR="002B6187" w:rsidRDefault="002B6187">
            <w:r>
              <w:t>Microsoft-Windows-IIS-W3SVC-WP</w:t>
            </w:r>
          </w:p>
        </w:tc>
        <w:tc>
          <w:tcPr>
            <w:tcW w:w="4428" w:type="dxa"/>
          </w:tcPr>
          <w:p w14:paraId="297CDDBC" w14:textId="77777777" w:rsidR="002B6187" w:rsidRDefault="002B6187">
            <w:r>
              <w:t>Application</w:t>
            </w:r>
          </w:p>
        </w:tc>
        <w:tc>
          <w:tcPr>
            <w:tcW w:w="4428" w:type="dxa"/>
          </w:tcPr>
          <w:p w14:paraId="36534A57" w14:textId="77777777" w:rsidR="002B6187" w:rsidRDefault="002B6187">
            <w:r>
              <w:t>Warning</w:t>
            </w:r>
          </w:p>
        </w:tc>
      </w:tr>
      <w:tr w:rsidR="002B6187" w14:paraId="0C269E61" w14:textId="77777777" w:rsidTr="006A36F7">
        <w:tc>
          <w:tcPr>
            <w:tcW w:w="4428" w:type="dxa"/>
          </w:tcPr>
          <w:p w14:paraId="272D0D5B" w14:textId="77777777" w:rsidR="002B6187" w:rsidRDefault="002B6187">
            <w:r>
              <w:t>The server was unable to acquire a license for an SSL connection.</w:t>
            </w:r>
          </w:p>
        </w:tc>
        <w:tc>
          <w:tcPr>
            <w:tcW w:w="4428" w:type="dxa"/>
          </w:tcPr>
          <w:p w14:paraId="0666124F" w14:textId="77777777" w:rsidR="002B6187" w:rsidRDefault="002B6187">
            <w:r>
              <w:t>IIS 8 Web server</w:t>
            </w:r>
          </w:p>
        </w:tc>
        <w:tc>
          <w:tcPr>
            <w:tcW w:w="4428" w:type="dxa"/>
          </w:tcPr>
          <w:p w14:paraId="14D927A9" w14:textId="77777777" w:rsidR="002B6187" w:rsidRDefault="002B6187">
            <w:r>
              <w:t>2227</w:t>
            </w:r>
          </w:p>
        </w:tc>
        <w:tc>
          <w:tcPr>
            <w:tcW w:w="4428" w:type="dxa"/>
          </w:tcPr>
          <w:p w14:paraId="69D33264" w14:textId="77777777" w:rsidR="002B6187" w:rsidRDefault="002B6187">
            <w:r>
              <w:t>Microsoft-Windows-IIS-W3SVC-WP</w:t>
            </w:r>
          </w:p>
        </w:tc>
        <w:tc>
          <w:tcPr>
            <w:tcW w:w="4428" w:type="dxa"/>
          </w:tcPr>
          <w:p w14:paraId="664128C7" w14:textId="77777777" w:rsidR="002B6187" w:rsidRDefault="002B6187">
            <w:r>
              <w:t>Application</w:t>
            </w:r>
          </w:p>
        </w:tc>
        <w:tc>
          <w:tcPr>
            <w:tcW w:w="4428" w:type="dxa"/>
          </w:tcPr>
          <w:p w14:paraId="6CC63D32" w14:textId="77777777" w:rsidR="002B6187" w:rsidRDefault="002B6187">
            <w:r>
              <w:t>Warning</w:t>
            </w:r>
          </w:p>
        </w:tc>
      </w:tr>
      <w:tr w:rsidR="002B6187" w14:paraId="563F43DE" w14:textId="77777777" w:rsidTr="006A36F7">
        <w:tc>
          <w:tcPr>
            <w:tcW w:w="4428" w:type="dxa"/>
          </w:tcPr>
          <w:p w14:paraId="4096A26A" w14:textId="77777777" w:rsidR="002B6187" w:rsidRDefault="002B6187">
            <w:r>
              <w:t>The server was unable to allocate a buffer to read a file.</w:t>
            </w:r>
          </w:p>
        </w:tc>
        <w:tc>
          <w:tcPr>
            <w:tcW w:w="4428" w:type="dxa"/>
          </w:tcPr>
          <w:p w14:paraId="6DE198AB" w14:textId="77777777" w:rsidR="002B6187" w:rsidRDefault="002B6187">
            <w:r>
              <w:t>IIS 8 Web server</w:t>
            </w:r>
          </w:p>
        </w:tc>
        <w:tc>
          <w:tcPr>
            <w:tcW w:w="4428" w:type="dxa"/>
          </w:tcPr>
          <w:p w14:paraId="02AAC200" w14:textId="77777777" w:rsidR="002B6187" w:rsidRDefault="002B6187">
            <w:r>
              <w:t>2233</w:t>
            </w:r>
          </w:p>
        </w:tc>
        <w:tc>
          <w:tcPr>
            <w:tcW w:w="4428" w:type="dxa"/>
          </w:tcPr>
          <w:p w14:paraId="6BE12070" w14:textId="77777777" w:rsidR="002B6187" w:rsidRDefault="002B6187">
            <w:r>
              <w:t>Microsoft-Windows-IIS-W3SVC-WP</w:t>
            </w:r>
          </w:p>
        </w:tc>
        <w:tc>
          <w:tcPr>
            <w:tcW w:w="4428" w:type="dxa"/>
          </w:tcPr>
          <w:p w14:paraId="36A64980" w14:textId="77777777" w:rsidR="002B6187" w:rsidRDefault="002B6187">
            <w:r>
              <w:t>Application</w:t>
            </w:r>
          </w:p>
        </w:tc>
        <w:tc>
          <w:tcPr>
            <w:tcW w:w="4428" w:type="dxa"/>
          </w:tcPr>
          <w:p w14:paraId="245E71C4" w14:textId="77777777" w:rsidR="002B6187" w:rsidRDefault="002B6187">
            <w:r>
              <w:t>Warning</w:t>
            </w:r>
          </w:p>
        </w:tc>
      </w:tr>
      <w:tr w:rsidR="002B6187" w14:paraId="3B77BA8A" w14:textId="77777777" w:rsidTr="006A36F7">
        <w:tc>
          <w:tcPr>
            <w:tcW w:w="4428" w:type="dxa"/>
          </w:tcPr>
          <w:p w14:paraId="541B896B" w14:textId="77777777" w:rsidR="002B6187" w:rsidRDefault="002B6187">
            <w:r>
              <w:t>The server was unable to read a file.</w:t>
            </w:r>
          </w:p>
        </w:tc>
        <w:tc>
          <w:tcPr>
            <w:tcW w:w="4428" w:type="dxa"/>
          </w:tcPr>
          <w:p w14:paraId="3F73ABAF" w14:textId="77777777" w:rsidR="002B6187" w:rsidRDefault="002B6187">
            <w:r>
              <w:t>IIS 8 Web server</w:t>
            </w:r>
          </w:p>
        </w:tc>
        <w:tc>
          <w:tcPr>
            <w:tcW w:w="4428" w:type="dxa"/>
          </w:tcPr>
          <w:p w14:paraId="538E1BEF" w14:textId="77777777" w:rsidR="002B6187" w:rsidRDefault="002B6187">
            <w:r>
              <w:t>2226, 2230, 2231, 2232</w:t>
            </w:r>
          </w:p>
        </w:tc>
        <w:tc>
          <w:tcPr>
            <w:tcW w:w="4428" w:type="dxa"/>
          </w:tcPr>
          <w:p w14:paraId="0DD284FB" w14:textId="77777777" w:rsidR="002B6187" w:rsidRDefault="002B6187">
            <w:r>
              <w:t>Microsoft-Windows-IIS-W3SVC-WP</w:t>
            </w:r>
          </w:p>
        </w:tc>
        <w:tc>
          <w:tcPr>
            <w:tcW w:w="4428" w:type="dxa"/>
          </w:tcPr>
          <w:p w14:paraId="60444CE6" w14:textId="77777777" w:rsidR="002B6187" w:rsidRDefault="002B6187">
            <w:r>
              <w:t>Application</w:t>
            </w:r>
          </w:p>
        </w:tc>
        <w:tc>
          <w:tcPr>
            <w:tcW w:w="4428" w:type="dxa"/>
          </w:tcPr>
          <w:p w14:paraId="37470AD7" w14:textId="77777777" w:rsidR="002B6187" w:rsidRDefault="002B6187">
            <w:r>
              <w:t>Warning</w:t>
            </w:r>
          </w:p>
        </w:tc>
      </w:tr>
      <w:tr w:rsidR="002B6187" w14:paraId="3A4DE6DC" w14:textId="77777777" w:rsidTr="006A36F7">
        <w:tc>
          <w:tcPr>
            <w:tcW w:w="4428" w:type="dxa"/>
          </w:tcPr>
          <w:p w14:paraId="7B3C1134" w14:textId="77777777" w:rsidR="002B6187" w:rsidRDefault="002B6187">
            <w:r>
              <w:t>Windows Process Activation Service (WAS) detected invalid configuration data.</w:t>
            </w:r>
          </w:p>
        </w:tc>
        <w:tc>
          <w:tcPr>
            <w:tcW w:w="4428" w:type="dxa"/>
          </w:tcPr>
          <w:p w14:paraId="4A6CE642" w14:textId="77777777" w:rsidR="002B6187" w:rsidRDefault="002B6187">
            <w:r>
              <w:t>IIS 8 Web server</w:t>
            </w:r>
          </w:p>
        </w:tc>
        <w:tc>
          <w:tcPr>
            <w:tcW w:w="4428" w:type="dxa"/>
          </w:tcPr>
          <w:p w14:paraId="4ECA613F" w14:textId="77777777" w:rsidR="002B6187" w:rsidRDefault="002B6187">
            <w:r>
              <w:t>5174, 5179, 5180</w:t>
            </w:r>
          </w:p>
        </w:tc>
        <w:tc>
          <w:tcPr>
            <w:tcW w:w="4428" w:type="dxa"/>
          </w:tcPr>
          <w:p w14:paraId="45017D9C" w14:textId="77777777" w:rsidR="002B6187" w:rsidRDefault="002B6187">
            <w:r>
              <w:t>Microsoft-Windows-WAS</w:t>
            </w:r>
          </w:p>
        </w:tc>
        <w:tc>
          <w:tcPr>
            <w:tcW w:w="4428" w:type="dxa"/>
          </w:tcPr>
          <w:p w14:paraId="653CADB3" w14:textId="77777777" w:rsidR="002B6187" w:rsidRDefault="002B6187">
            <w:r>
              <w:t>System</w:t>
            </w:r>
          </w:p>
        </w:tc>
        <w:tc>
          <w:tcPr>
            <w:tcW w:w="4428" w:type="dxa"/>
          </w:tcPr>
          <w:p w14:paraId="63E098AC" w14:textId="77777777" w:rsidR="002B6187" w:rsidRDefault="002B6187">
            <w:r>
              <w:t>Warning</w:t>
            </w:r>
          </w:p>
        </w:tc>
      </w:tr>
      <w:tr w:rsidR="002B6187" w14:paraId="6CBBFE2F" w14:textId="77777777" w:rsidTr="006A36F7">
        <w:tc>
          <w:tcPr>
            <w:tcW w:w="4428" w:type="dxa"/>
          </w:tcPr>
          <w:p w14:paraId="599E60BC" w14:textId="77777777" w:rsidR="002B6187" w:rsidRDefault="002B6187">
            <w:r>
              <w:t>Windows Process Activation Service (WAS) encountered a failure requesting IIS configuration store change notifications.</w:t>
            </w:r>
          </w:p>
        </w:tc>
        <w:tc>
          <w:tcPr>
            <w:tcW w:w="4428" w:type="dxa"/>
          </w:tcPr>
          <w:p w14:paraId="2BF1EBD5" w14:textId="77777777" w:rsidR="002B6187" w:rsidRDefault="002B6187">
            <w:r>
              <w:t>IIS 8 Web server</w:t>
            </w:r>
          </w:p>
        </w:tc>
        <w:tc>
          <w:tcPr>
            <w:tcW w:w="4428" w:type="dxa"/>
          </w:tcPr>
          <w:p w14:paraId="7AF1148E" w14:textId="77777777" w:rsidR="002B6187" w:rsidRDefault="002B6187">
            <w:r>
              <w:t>5063</w:t>
            </w:r>
          </w:p>
        </w:tc>
        <w:tc>
          <w:tcPr>
            <w:tcW w:w="4428" w:type="dxa"/>
          </w:tcPr>
          <w:p w14:paraId="0DAE850C" w14:textId="77777777" w:rsidR="002B6187" w:rsidRDefault="002B6187">
            <w:r>
              <w:t>Microsoft-Windows-WAS</w:t>
            </w:r>
          </w:p>
        </w:tc>
        <w:tc>
          <w:tcPr>
            <w:tcW w:w="4428" w:type="dxa"/>
          </w:tcPr>
          <w:p w14:paraId="7B32E1C4" w14:textId="77777777" w:rsidR="002B6187" w:rsidRDefault="002B6187">
            <w:r>
              <w:t>System</w:t>
            </w:r>
          </w:p>
        </w:tc>
        <w:tc>
          <w:tcPr>
            <w:tcW w:w="4428" w:type="dxa"/>
          </w:tcPr>
          <w:p w14:paraId="6A0C162F" w14:textId="77777777" w:rsidR="002B6187" w:rsidRDefault="002B6187">
            <w:r>
              <w:t>Warning</w:t>
            </w:r>
          </w:p>
        </w:tc>
      </w:tr>
      <w:tr w:rsidR="002B6187" w14:paraId="6EFA94AC" w14:textId="77777777" w:rsidTr="006A36F7">
        <w:tc>
          <w:tcPr>
            <w:tcW w:w="4428" w:type="dxa"/>
          </w:tcPr>
          <w:p w14:paraId="03134D9C" w14:textId="77777777" w:rsidR="002B6187" w:rsidRDefault="002B6187">
            <w:r>
              <w:t xml:space="preserve">Windows Process Activation Service (WAS) encountered an </w:t>
            </w:r>
            <w:r>
              <w:lastRenderedPageBreak/>
              <w:t>error attempting to configure centralized logging.</w:t>
            </w:r>
          </w:p>
        </w:tc>
        <w:tc>
          <w:tcPr>
            <w:tcW w:w="4428" w:type="dxa"/>
          </w:tcPr>
          <w:p w14:paraId="169508F4" w14:textId="77777777" w:rsidR="002B6187" w:rsidRDefault="002B6187">
            <w:r>
              <w:lastRenderedPageBreak/>
              <w:t>IIS 8 Web server</w:t>
            </w:r>
          </w:p>
        </w:tc>
        <w:tc>
          <w:tcPr>
            <w:tcW w:w="4428" w:type="dxa"/>
          </w:tcPr>
          <w:p w14:paraId="6E8543B8" w14:textId="77777777" w:rsidR="002B6187" w:rsidRDefault="002B6187">
            <w:r>
              <w:t>5066</w:t>
            </w:r>
          </w:p>
        </w:tc>
        <w:tc>
          <w:tcPr>
            <w:tcW w:w="4428" w:type="dxa"/>
          </w:tcPr>
          <w:p w14:paraId="0983DAD7" w14:textId="77777777" w:rsidR="002B6187" w:rsidRDefault="002B6187">
            <w:r>
              <w:t>Microsoft-Windows-</w:t>
            </w:r>
            <w:r>
              <w:lastRenderedPageBreak/>
              <w:t>WAS</w:t>
            </w:r>
          </w:p>
        </w:tc>
        <w:tc>
          <w:tcPr>
            <w:tcW w:w="4428" w:type="dxa"/>
          </w:tcPr>
          <w:p w14:paraId="226F1A49" w14:textId="77777777" w:rsidR="002B6187" w:rsidRDefault="002B6187">
            <w:r>
              <w:lastRenderedPageBreak/>
              <w:t>System</w:t>
            </w:r>
          </w:p>
        </w:tc>
        <w:tc>
          <w:tcPr>
            <w:tcW w:w="4428" w:type="dxa"/>
          </w:tcPr>
          <w:p w14:paraId="1B50347E" w14:textId="77777777" w:rsidR="002B6187" w:rsidRDefault="002B6187">
            <w:r>
              <w:t>Error</w:t>
            </w:r>
          </w:p>
        </w:tc>
      </w:tr>
      <w:tr w:rsidR="002B6187" w14:paraId="70501982" w14:textId="77777777" w:rsidTr="006A36F7">
        <w:tc>
          <w:tcPr>
            <w:tcW w:w="4428" w:type="dxa"/>
          </w:tcPr>
          <w:p w14:paraId="1E266E97" w14:textId="77777777" w:rsidR="002B6187" w:rsidRDefault="002B6187">
            <w:r>
              <w:t>Windows Process Activation Service (WAS) encountered an error attempting to look up the built-in IIS_IUSRS group.</w:t>
            </w:r>
          </w:p>
        </w:tc>
        <w:tc>
          <w:tcPr>
            <w:tcW w:w="4428" w:type="dxa"/>
          </w:tcPr>
          <w:p w14:paraId="436D641B" w14:textId="77777777" w:rsidR="002B6187" w:rsidRDefault="002B6187">
            <w:r>
              <w:t>IIS 8 Web server</w:t>
            </w:r>
          </w:p>
        </w:tc>
        <w:tc>
          <w:tcPr>
            <w:tcW w:w="4428" w:type="dxa"/>
          </w:tcPr>
          <w:p w14:paraId="56A64410" w14:textId="77777777" w:rsidR="002B6187" w:rsidRDefault="002B6187">
            <w:r>
              <w:t>5153</w:t>
            </w:r>
          </w:p>
        </w:tc>
        <w:tc>
          <w:tcPr>
            <w:tcW w:w="4428" w:type="dxa"/>
          </w:tcPr>
          <w:p w14:paraId="438DF500" w14:textId="77777777" w:rsidR="002B6187" w:rsidRDefault="002B6187">
            <w:r>
              <w:t>Microsoft-Windows-WAS</w:t>
            </w:r>
          </w:p>
        </w:tc>
        <w:tc>
          <w:tcPr>
            <w:tcW w:w="4428" w:type="dxa"/>
          </w:tcPr>
          <w:p w14:paraId="37FCDD03" w14:textId="77777777" w:rsidR="002B6187" w:rsidRDefault="002B6187">
            <w:r>
              <w:t>System</w:t>
            </w:r>
          </w:p>
        </w:tc>
        <w:tc>
          <w:tcPr>
            <w:tcW w:w="4428" w:type="dxa"/>
          </w:tcPr>
          <w:p w14:paraId="7AB79806" w14:textId="77777777" w:rsidR="002B6187" w:rsidRDefault="002B6187">
            <w:r>
              <w:t>Warning</w:t>
            </w:r>
          </w:p>
        </w:tc>
      </w:tr>
      <w:tr w:rsidR="002B6187" w14:paraId="5C77D01F" w14:textId="77777777" w:rsidTr="006A36F7">
        <w:tc>
          <w:tcPr>
            <w:tcW w:w="4428" w:type="dxa"/>
          </w:tcPr>
          <w:p w14:paraId="4BEF8FD4" w14:textId="77777777" w:rsidR="002B6187" w:rsidRDefault="002B6187">
            <w:r>
              <w:t>Windows Process Activation Service (WAS) encountered an error trying to read configuration.</w:t>
            </w:r>
          </w:p>
        </w:tc>
        <w:tc>
          <w:tcPr>
            <w:tcW w:w="4428" w:type="dxa"/>
          </w:tcPr>
          <w:p w14:paraId="406D9EBE" w14:textId="77777777" w:rsidR="002B6187" w:rsidRDefault="002B6187">
            <w:r>
              <w:t>IIS 8 Web server</w:t>
            </w:r>
          </w:p>
        </w:tc>
        <w:tc>
          <w:tcPr>
            <w:tcW w:w="4428" w:type="dxa"/>
          </w:tcPr>
          <w:p w14:paraId="486FB9FC" w14:textId="77777777" w:rsidR="002B6187" w:rsidRDefault="002B6187">
            <w:r>
              <w:t>5172, 5173</w:t>
            </w:r>
          </w:p>
        </w:tc>
        <w:tc>
          <w:tcPr>
            <w:tcW w:w="4428" w:type="dxa"/>
          </w:tcPr>
          <w:p w14:paraId="013EE605" w14:textId="77777777" w:rsidR="002B6187" w:rsidRDefault="002B6187">
            <w:r>
              <w:t>Microsoft-Windows-WAS</w:t>
            </w:r>
          </w:p>
        </w:tc>
        <w:tc>
          <w:tcPr>
            <w:tcW w:w="4428" w:type="dxa"/>
          </w:tcPr>
          <w:p w14:paraId="650B0FC0" w14:textId="77777777" w:rsidR="002B6187" w:rsidRDefault="002B6187">
            <w:r>
              <w:t>System</w:t>
            </w:r>
          </w:p>
        </w:tc>
        <w:tc>
          <w:tcPr>
            <w:tcW w:w="4428" w:type="dxa"/>
          </w:tcPr>
          <w:p w14:paraId="746832F5" w14:textId="77777777" w:rsidR="002B6187" w:rsidRDefault="002B6187">
            <w:r>
              <w:t>Warning</w:t>
            </w:r>
          </w:p>
        </w:tc>
      </w:tr>
      <w:tr w:rsidR="002B6187" w14:paraId="34256E2E" w14:textId="77777777" w:rsidTr="006A36F7">
        <w:tc>
          <w:tcPr>
            <w:tcW w:w="4428" w:type="dxa"/>
          </w:tcPr>
          <w:p w14:paraId="7B781D7C" w14:textId="77777777" w:rsidR="002B6187" w:rsidRDefault="002B6187">
            <w:r>
              <w:t>Windows Process Activation Service (WAS) is stopping because it encountered an error.</w:t>
            </w:r>
          </w:p>
        </w:tc>
        <w:tc>
          <w:tcPr>
            <w:tcW w:w="4428" w:type="dxa"/>
          </w:tcPr>
          <w:p w14:paraId="4A101149" w14:textId="77777777" w:rsidR="002B6187" w:rsidRDefault="002B6187">
            <w:r>
              <w:t>IIS 8 Web server</w:t>
            </w:r>
          </w:p>
        </w:tc>
        <w:tc>
          <w:tcPr>
            <w:tcW w:w="4428" w:type="dxa"/>
          </w:tcPr>
          <w:p w14:paraId="65740571" w14:textId="77777777" w:rsidR="002B6187" w:rsidRDefault="002B6187">
            <w:r>
              <w:t>5005</w:t>
            </w:r>
          </w:p>
        </w:tc>
        <w:tc>
          <w:tcPr>
            <w:tcW w:w="4428" w:type="dxa"/>
          </w:tcPr>
          <w:p w14:paraId="2F01BDC8" w14:textId="77777777" w:rsidR="002B6187" w:rsidRDefault="002B6187">
            <w:r>
              <w:t>Microsoft-Windows-WAS</w:t>
            </w:r>
          </w:p>
        </w:tc>
        <w:tc>
          <w:tcPr>
            <w:tcW w:w="4428" w:type="dxa"/>
          </w:tcPr>
          <w:p w14:paraId="70DA738D" w14:textId="77777777" w:rsidR="002B6187" w:rsidRDefault="002B6187">
            <w:r>
              <w:t>System</w:t>
            </w:r>
          </w:p>
        </w:tc>
        <w:tc>
          <w:tcPr>
            <w:tcW w:w="4428" w:type="dxa"/>
          </w:tcPr>
          <w:p w14:paraId="078FD685" w14:textId="77777777" w:rsidR="002B6187" w:rsidRDefault="002B6187">
            <w:r>
              <w:t>Error</w:t>
            </w:r>
          </w:p>
        </w:tc>
      </w:tr>
      <w:tr w:rsidR="002B6187" w14:paraId="1C435BBB" w14:textId="77777777" w:rsidTr="006A36F7">
        <w:tc>
          <w:tcPr>
            <w:tcW w:w="4428" w:type="dxa"/>
          </w:tcPr>
          <w:p w14:paraId="1B00A797" w14:textId="77777777" w:rsidR="002B6187" w:rsidRDefault="002B6187">
            <w:r>
              <w:t>Windows Process Activation Service (WAS) received a change notification but was unable to process it correctly.</w:t>
            </w:r>
          </w:p>
        </w:tc>
        <w:tc>
          <w:tcPr>
            <w:tcW w:w="4428" w:type="dxa"/>
          </w:tcPr>
          <w:p w14:paraId="032A0D46" w14:textId="77777777" w:rsidR="002B6187" w:rsidRDefault="002B6187">
            <w:r>
              <w:t>IIS 8 Web server</w:t>
            </w:r>
          </w:p>
        </w:tc>
        <w:tc>
          <w:tcPr>
            <w:tcW w:w="4428" w:type="dxa"/>
          </w:tcPr>
          <w:p w14:paraId="7F4BD97E" w14:textId="77777777" w:rsidR="002B6187" w:rsidRDefault="002B6187">
            <w:r>
              <w:t>5053</w:t>
            </w:r>
          </w:p>
        </w:tc>
        <w:tc>
          <w:tcPr>
            <w:tcW w:w="4428" w:type="dxa"/>
          </w:tcPr>
          <w:p w14:paraId="1BE3B748" w14:textId="77777777" w:rsidR="002B6187" w:rsidRDefault="002B6187">
            <w:r>
              <w:t>Microsoft-Windows-WAS</w:t>
            </w:r>
          </w:p>
        </w:tc>
        <w:tc>
          <w:tcPr>
            <w:tcW w:w="4428" w:type="dxa"/>
          </w:tcPr>
          <w:p w14:paraId="09FAFCFB" w14:textId="77777777" w:rsidR="002B6187" w:rsidRDefault="002B6187">
            <w:r>
              <w:t>System</w:t>
            </w:r>
          </w:p>
        </w:tc>
        <w:tc>
          <w:tcPr>
            <w:tcW w:w="4428" w:type="dxa"/>
          </w:tcPr>
          <w:p w14:paraId="7CC7E905" w14:textId="77777777" w:rsidR="002B6187" w:rsidRDefault="002B6187">
            <w:r>
              <w:t>Warning</w:t>
            </w:r>
          </w:p>
        </w:tc>
      </w:tr>
      <w:tr w:rsidR="002B6187" w14:paraId="66A0FF81" w14:textId="77777777" w:rsidTr="006A36F7">
        <w:tc>
          <w:tcPr>
            <w:tcW w:w="4428" w:type="dxa"/>
          </w:tcPr>
          <w:p w14:paraId="5F22D299" w14:textId="77777777" w:rsidR="002B6187" w:rsidRDefault="002B6187">
            <w:r>
              <w:t>Windows Process Activation Service (WAS) terminated unexpectedly, and the system was not configured to restart it.</w:t>
            </w:r>
          </w:p>
        </w:tc>
        <w:tc>
          <w:tcPr>
            <w:tcW w:w="4428" w:type="dxa"/>
          </w:tcPr>
          <w:p w14:paraId="55F6243A" w14:textId="77777777" w:rsidR="002B6187" w:rsidRDefault="002B6187">
            <w:r>
              <w:t>IIS 8 Web server</w:t>
            </w:r>
          </w:p>
        </w:tc>
        <w:tc>
          <w:tcPr>
            <w:tcW w:w="4428" w:type="dxa"/>
          </w:tcPr>
          <w:p w14:paraId="5ED8AD72" w14:textId="77777777" w:rsidR="002B6187" w:rsidRDefault="002B6187">
            <w:r>
              <w:t>5030</w:t>
            </w:r>
          </w:p>
        </w:tc>
        <w:tc>
          <w:tcPr>
            <w:tcW w:w="4428" w:type="dxa"/>
          </w:tcPr>
          <w:p w14:paraId="3982C93A" w14:textId="77777777" w:rsidR="002B6187" w:rsidRDefault="002B6187">
            <w:r>
              <w:t>Microsoft-Windows-WAS</w:t>
            </w:r>
          </w:p>
        </w:tc>
        <w:tc>
          <w:tcPr>
            <w:tcW w:w="4428" w:type="dxa"/>
          </w:tcPr>
          <w:p w14:paraId="696E959A" w14:textId="77777777" w:rsidR="002B6187" w:rsidRDefault="002B6187">
            <w:r>
              <w:t>System</w:t>
            </w:r>
          </w:p>
        </w:tc>
        <w:tc>
          <w:tcPr>
            <w:tcW w:w="4428" w:type="dxa"/>
          </w:tcPr>
          <w:p w14:paraId="526E257D" w14:textId="77777777" w:rsidR="002B6187" w:rsidRDefault="002B6187">
            <w:r>
              <w:t>Error</w:t>
            </w:r>
          </w:p>
        </w:tc>
      </w:tr>
      <w:tr w:rsidR="002B6187" w14:paraId="792945FB" w14:textId="77777777" w:rsidTr="006A36F7">
        <w:tc>
          <w:tcPr>
            <w:tcW w:w="4428" w:type="dxa"/>
          </w:tcPr>
          <w:p w14:paraId="4976E290" w14:textId="77777777" w:rsidR="002B6187" w:rsidRDefault="002B6187">
            <w:r>
              <w:t>Worker process encountered an error during initialization.</w:t>
            </w:r>
          </w:p>
        </w:tc>
        <w:tc>
          <w:tcPr>
            <w:tcW w:w="4428" w:type="dxa"/>
          </w:tcPr>
          <w:p w14:paraId="70DE7AF6" w14:textId="77777777" w:rsidR="002B6187" w:rsidRDefault="002B6187">
            <w:r>
              <w:t>IIS 8 Web server</w:t>
            </w:r>
          </w:p>
        </w:tc>
        <w:tc>
          <w:tcPr>
            <w:tcW w:w="4428" w:type="dxa"/>
          </w:tcPr>
          <w:p w14:paraId="2220289A" w14:textId="77777777" w:rsidR="002B6187" w:rsidRDefault="002B6187">
            <w:r>
              <w:t>2279, 2278, 2277</w:t>
            </w:r>
          </w:p>
        </w:tc>
        <w:tc>
          <w:tcPr>
            <w:tcW w:w="4428" w:type="dxa"/>
          </w:tcPr>
          <w:p w14:paraId="46C271E3" w14:textId="77777777" w:rsidR="002B6187" w:rsidRDefault="002B6187">
            <w:r>
              <w:t>Microsoft-Windows-IIS-W3SVC-WP</w:t>
            </w:r>
          </w:p>
        </w:tc>
        <w:tc>
          <w:tcPr>
            <w:tcW w:w="4428" w:type="dxa"/>
          </w:tcPr>
          <w:p w14:paraId="2C97F86B" w14:textId="77777777" w:rsidR="002B6187" w:rsidRDefault="002B6187">
            <w:r>
              <w:t>Application</w:t>
            </w:r>
          </w:p>
        </w:tc>
        <w:tc>
          <w:tcPr>
            <w:tcW w:w="4428" w:type="dxa"/>
          </w:tcPr>
          <w:p w14:paraId="5D21EA60" w14:textId="77777777" w:rsidR="002B6187" w:rsidRDefault="002B6187">
            <w:r>
              <w:t>Warning</w:t>
            </w:r>
          </w:p>
        </w:tc>
      </w:tr>
      <w:tr w:rsidR="002B6187" w14:paraId="56CCDDA0" w14:textId="77777777" w:rsidTr="006A36F7">
        <w:tc>
          <w:tcPr>
            <w:tcW w:w="4428" w:type="dxa"/>
          </w:tcPr>
          <w:p w14:paraId="3F6E979C" w14:textId="77777777" w:rsidR="002B6187" w:rsidRDefault="002B6187">
            <w:r>
              <w:t>Worker process failed to initialize communication with the World Wide Web Publishing Service and therefore could not be started.</w:t>
            </w:r>
          </w:p>
        </w:tc>
        <w:tc>
          <w:tcPr>
            <w:tcW w:w="4428" w:type="dxa"/>
          </w:tcPr>
          <w:p w14:paraId="10BB0508" w14:textId="77777777" w:rsidR="002B6187" w:rsidRDefault="002B6187">
            <w:r>
              <w:t>IIS 8 Web server</w:t>
            </w:r>
          </w:p>
        </w:tc>
        <w:tc>
          <w:tcPr>
            <w:tcW w:w="4428" w:type="dxa"/>
          </w:tcPr>
          <w:p w14:paraId="71BCB0B6" w14:textId="77777777" w:rsidR="002B6187" w:rsidRDefault="002B6187">
            <w:r>
              <w:t>2281</w:t>
            </w:r>
          </w:p>
        </w:tc>
        <w:tc>
          <w:tcPr>
            <w:tcW w:w="4428" w:type="dxa"/>
          </w:tcPr>
          <w:p w14:paraId="6ED427C8" w14:textId="77777777" w:rsidR="002B6187" w:rsidRDefault="002B6187">
            <w:r>
              <w:t>Microsoft-Windows-IIS-WMSVC</w:t>
            </w:r>
          </w:p>
        </w:tc>
        <w:tc>
          <w:tcPr>
            <w:tcW w:w="4428" w:type="dxa"/>
          </w:tcPr>
          <w:p w14:paraId="5C0712A0" w14:textId="77777777" w:rsidR="002B6187" w:rsidRDefault="002B6187">
            <w:r>
              <w:t>Application</w:t>
            </w:r>
          </w:p>
        </w:tc>
        <w:tc>
          <w:tcPr>
            <w:tcW w:w="4428" w:type="dxa"/>
          </w:tcPr>
          <w:p w14:paraId="16625E6B" w14:textId="77777777" w:rsidR="002B6187" w:rsidRDefault="002B6187">
            <w:r>
              <w:t>Warning</w:t>
            </w:r>
          </w:p>
        </w:tc>
      </w:tr>
      <w:tr w:rsidR="002B6187" w14:paraId="273CA78E" w14:textId="77777777" w:rsidTr="006A36F7">
        <w:tc>
          <w:tcPr>
            <w:tcW w:w="4428" w:type="dxa"/>
          </w:tcPr>
          <w:p w14:paraId="0C5F2A28" w14:textId="77777777" w:rsidR="002B6187" w:rsidRDefault="002B6187">
            <w:r>
              <w:t>World Wide Web Publishing Service did not initialize the HTTP driver and was unable start.</w:t>
            </w:r>
          </w:p>
        </w:tc>
        <w:tc>
          <w:tcPr>
            <w:tcW w:w="4428" w:type="dxa"/>
          </w:tcPr>
          <w:p w14:paraId="39E0EAA4" w14:textId="77777777" w:rsidR="002B6187" w:rsidRDefault="002B6187">
            <w:r>
              <w:t>IIS 8 Web server</w:t>
            </w:r>
          </w:p>
        </w:tc>
        <w:tc>
          <w:tcPr>
            <w:tcW w:w="4428" w:type="dxa"/>
          </w:tcPr>
          <w:p w14:paraId="04967291" w14:textId="77777777" w:rsidR="002B6187" w:rsidRDefault="002B6187">
            <w:r>
              <w:t>1173</w:t>
            </w:r>
          </w:p>
        </w:tc>
        <w:tc>
          <w:tcPr>
            <w:tcW w:w="4428" w:type="dxa"/>
          </w:tcPr>
          <w:p w14:paraId="1AB5E81D" w14:textId="77777777" w:rsidR="002B6187" w:rsidRDefault="002B6187">
            <w:r>
              <w:t>Microsoft-Windows-IIS-W3SVC</w:t>
            </w:r>
          </w:p>
        </w:tc>
        <w:tc>
          <w:tcPr>
            <w:tcW w:w="4428" w:type="dxa"/>
          </w:tcPr>
          <w:p w14:paraId="4F96664B" w14:textId="77777777" w:rsidR="002B6187" w:rsidRDefault="002B6187">
            <w:r>
              <w:t>System</w:t>
            </w:r>
          </w:p>
        </w:tc>
        <w:tc>
          <w:tcPr>
            <w:tcW w:w="4428" w:type="dxa"/>
          </w:tcPr>
          <w:p w14:paraId="57DF2934" w14:textId="77777777" w:rsidR="002B6187" w:rsidRDefault="002B6187">
            <w:r>
              <w:t>Error</w:t>
            </w:r>
          </w:p>
        </w:tc>
      </w:tr>
      <w:tr w:rsidR="002B6187" w14:paraId="43470624" w14:textId="77777777" w:rsidTr="006A36F7">
        <w:tc>
          <w:tcPr>
            <w:tcW w:w="4428" w:type="dxa"/>
          </w:tcPr>
          <w:p w14:paraId="5CF4A922" w14:textId="77777777" w:rsidR="002B6187" w:rsidRDefault="002B6187">
            <w:r>
              <w:t xml:space="preserve">World Wide Web Publishing Service failed to configure the </w:t>
            </w:r>
            <w:r>
              <w:lastRenderedPageBreak/>
              <w:t>centralized World Wide Web Consortium (W3C) logging properties.</w:t>
            </w:r>
          </w:p>
        </w:tc>
        <w:tc>
          <w:tcPr>
            <w:tcW w:w="4428" w:type="dxa"/>
          </w:tcPr>
          <w:p w14:paraId="3109602F" w14:textId="77777777" w:rsidR="002B6187" w:rsidRDefault="002B6187">
            <w:r>
              <w:lastRenderedPageBreak/>
              <w:t>IIS 8 Web server</w:t>
            </w:r>
          </w:p>
        </w:tc>
        <w:tc>
          <w:tcPr>
            <w:tcW w:w="4428" w:type="dxa"/>
          </w:tcPr>
          <w:p w14:paraId="4FBBB4F4" w14:textId="77777777" w:rsidR="002B6187" w:rsidRDefault="002B6187">
            <w:r>
              <w:t>1135,1134</w:t>
            </w:r>
          </w:p>
        </w:tc>
        <w:tc>
          <w:tcPr>
            <w:tcW w:w="4428" w:type="dxa"/>
          </w:tcPr>
          <w:p w14:paraId="6F19D239" w14:textId="77777777" w:rsidR="002B6187" w:rsidRDefault="002B6187">
            <w:r>
              <w:t>Microsoft-Windows-</w:t>
            </w:r>
            <w:r>
              <w:lastRenderedPageBreak/>
              <w:t>IIS-W3SVC</w:t>
            </w:r>
          </w:p>
        </w:tc>
        <w:tc>
          <w:tcPr>
            <w:tcW w:w="4428" w:type="dxa"/>
          </w:tcPr>
          <w:p w14:paraId="4CA2CFE4" w14:textId="77777777" w:rsidR="002B6187" w:rsidRDefault="002B6187">
            <w:r>
              <w:lastRenderedPageBreak/>
              <w:t>System</w:t>
            </w:r>
          </w:p>
        </w:tc>
        <w:tc>
          <w:tcPr>
            <w:tcW w:w="4428" w:type="dxa"/>
          </w:tcPr>
          <w:p w14:paraId="1D0E28FC" w14:textId="77777777" w:rsidR="002B6187" w:rsidRDefault="002B6187">
            <w:r>
              <w:t>Warning</w:t>
            </w:r>
          </w:p>
        </w:tc>
      </w:tr>
      <w:tr w:rsidR="002B6187" w14:paraId="1B471E98" w14:textId="77777777" w:rsidTr="006A36F7">
        <w:tc>
          <w:tcPr>
            <w:tcW w:w="4428" w:type="dxa"/>
          </w:tcPr>
          <w:p w14:paraId="16C36E92" w14:textId="77777777" w:rsidR="002B6187" w:rsidRDefault="002B6187">
            <w:r>
              <w:t>World Wide Web Publishing Service failed to configure the HTTP.SYS control channel property.</w:t>
            </w:r>
          </w:p>
        </w:tc>
        <w:tc>
          <w:tcPr>
            <w:tcW w:w="4428" w:type="dxa"/>
          </w:tcPr>
          <w:p w14:paraId="62758232" w14:textId="77777777" w:rsidR="002B6187" w:rsidRDefault="002B6187">
            <w:r>
              <w:t>IIS 8 Web server</w:t>
            </w:r>
          </w:p>
        </w:tc>
        <w:tc>
          <w:tcPr>
            <w:tcW w:w="4428" w:type="dxa"/>
          </w:tcPr>
          <w:p w14:paraId="5110A9FB" w14:textId="77777777" w:rsidR="002B6187" w:rsidRDefault="002B6187">
            <w:r>
              <w:t>1020</w:t>
            </w:r>
          </w:p>
        </w:tc>
        <w:tc>
          <w:tcPr>
            <w:tcW w:w="4428" w:type="dxa"/>
          </w:tcPr>
          <w:p w14:paraId="0755D8A8" w14:textId="77777777" w:rsidR="002B6187" w:rsidRDefault="002B6187">
            <w:r>
              <w:t>Microsoft-Windows-IIS-W3SVC</w:t>
            </w:r>
          </w:p>
        </w:tc>
        <w:tc>
          <w:tcPr>
            <w:tcW w:w="4428" w:type="dxa"/>
          </w:tcPr>
          <w:p w14:paraId="036549AD" w14:textId="77777777" w:rsidR="002B6187" w:rsidRDefault="002B6187">
            <w:r>
              <w:t>System</w:t>
            </w:r>
          </w:p>
        </w:tc>
        <w:tc>
          <w:tcPr>
            <w:tcW w:w="4428" w:type="dxa"/>
          </w:tcPr>
          <w:p w14:paraId="5FC81E81" w14:textId="77777777" w:rsidR="002B6187" w:rsidRDefault="002B6187">
            <w:r>
              <w:t>Warning</w:t>
            </w:r>
          </w:p>
        </w:tc>
      </w:tr>
      <w:tr w:rsidR="002B6187" w14:paraId="683D9618" w14:textId="77777777" w:rsidTr="006A36F7">
        <w:tc>
          <w:tcPr>
            <w:tcW w:w="4428" w:type="dxa"/>
          </w:tcPr>
          <w:p w14:paraId="126D7DFF" w14:textId="77777777" w:rsidR="002B6187" w:rsidRDefault="002B6187">
            <w:r>
              <w:t>World Wide Web Publishing service failed to configure the logging properties for the HTTP control channel.</w:t>
            </w:r>
          </w:p>
        </w:tc>
        <w:tc>
          <w:tcPr>
            <w:tcW w:w="4428" w:type="dxa"/>
          </w:tcPr>
          <w:p w14:paraId="0D874BC6" w14:textId="77777777" w:rsidR="002B6187" w:rsidRDefault="002B6187">
            <w:r>
              <w:t>IIS 8 Web server</w:t>
            </w:r>
          </w:p>
        </w:tc>
        <w:tc>
          <w:tcPr>
            <w:tcW w:w="4428" w:type="dxa"/>
          </w:tcPr>
          <w:p w14:paraId="1A729DE2" w14:textId="77777777" w:rsidR="002B6187" w:rsidRDefault="002B6187">
            <w:r>
              <w:t>1062</w:t>
            </w:r>
          </w:p>
        </w:tc>
        <w:tc>
          <w:tcPr>
            <w:tcW w:w="4428" w:type="dxa"/>
          </w:tcPr>
          <w:p w14:paraId="3A1FAE5C" w14:textId="77777777" w:rsidR="002B6187" w:rsidRDefault="002B6187">
            <w:r>
              <w:t>Microsoft-Windows-IIS-W3SVC</w:t>
            </w:r>
          </w:p>
        </w:tc>
        <w:tc>
          <w:tcPr>
            <w:tcW w:w="4428" w:type="dxa"/>
          </w:tcPr>
          <w:p w14:paraId="6C70CF4B" w14:textId="77777777" w:rsidR="002B6187" w:rsidRDefault="002B6187">
            <w:r>
              <w:t>System</w:t>
            </w:r>
          </w:p>
        </w:tc>
        <w:tc>
          <w:tcPr>
            <w:tcW w:w="4428" w:type="dxa"/>
          </w:tcPr>
          <w:p w14:paraId="3ECD6236" w14:textId="77777777" w:rsidR="002B6187" w:rsidRDefault="002B6187">
            <w:r>
              <w:t>Warning</w:t>
            </w:r>
          </w:p>
        </w:tc>
      </w:tr>
      <w:tr w:rsidR="002B6187" w14:paraId="7F37A415" w14:textId="77777777" w:rsidTr="006A36F7">
        <w:tc>
          <w:tcPr>
            <w:tcW w:w="4428" w:type="dxa"/>
          </w:tcPr>
          <w:p w14:paraId="1DB406D0" w14:textId="77777777" w:rsidR="002B6187" w:rsidRDefault="002B6187">
            <w:r>
              <w:t>World Wide Web Publishing Service failed to copy a change notification for processing.</w:t>
            </w:r>
          </w:p>
        </w:tc>
        <w:tc>
          <w:tcPr>
            <w:tcW w:w="4428" w:type="dxa"/>
          </w:tcPr>
          <w:p w14:paraId="1E762937" w14:textId="77777777" w:rsidR="002B6187" w:rsidRDefault="002B6187">
            <w:r>
              <w:t>IIS 8 Web server</w:t>
            </w:r>
          </w:p>
        </w:tc>
        <w:tc>
          <w:tcPr>
            <w:tcW w:w="4428" w:type="dxa"/>
          </w:tcPr>
          <w:p w14:paraId="3617D9AE" w14:textId="77777777" w:rsidR="002B6187" w:rsidRDefault="002B6187">
            <w:r>
              <w:t>1126</w:t>
            </w:r>
          </w:p>
        </w:tc>
        <w:tc>
          <w:tcPr>
            <w:tcW w:w="4428" w:type="dxa"/>
          </w:tcPr>
          <w:p w14:paraId="4C06B29D" w14:textId="77777777" w:rsidR="002B6187" w:rsidRDefault="002B6187">
            <w:r>
              <w:t>Microsoft-Windows-IIS-W3SVC</w:t>
            </w:r>
          </w:p>
        </w:tc>
        <w:tc>
          <w:tcPr>
            <w:tcW w:w="4428" w:type="dxa"/>
          </w:tcPr>
          <w:p w14:paraId="37FF1909" w14:textId="77777777" w:rsidR="002B6187" w:rsidRDefault="002B6187">
            <w:r>
              <w:t>System</w:t>
            </w:r>
          </w:p>
        </w:tc>
        <w:tc>
          <w:tcPr>
            <w:tcW w:w="4428" w:type="dxa"/>
          </w:tcPr>
          <w:p w14:paraId="50704C9B" w14:textId="77777777" w:rsidR="002B6187" w:rsidRDefault="002B6187">
            <w:r>
              <w:t>Warning</w:t>
            </w:r>
          </w:p>
        </w:tc>
      </w:tr>
      <w:tr w:rsidR="002B6187" w14:paraId="3567DCD0" w14:textId="77777777" w:rsidTr="006A36F7">
        <w:tc>
          <w:tcPr>
            <w:tcW w:w="4428" w:type="dxa"/>
          </w:tcPr>
          <w:p w14:paraId="149EA84D" w14:textId="77777777" w:rsidR="002B6187" w:rsidRDefault="002B6187">
            <w:r>
              <w:t>World Wide Web Publishing Service failed to enable end point sharing for the HTTP control channel.</w:t>
            </w:r>
          </w:p>
        </w:tc>
        <w:tc>
          <w:tcPr>
            <w:tcW w:w="4428" w:type="dxa"/>
          </w:tcPr>
          <w:p w14:paraId="25AB5064" w14:textId="77777777" w:rsidR="002B6187" w:rsidRDefault="002B6187">
            <w:r>
              <w:t>IIS 8 Web server</w:t>
            </w:r>
          </w:p>
        </w:tc>
        <w:tc>
          <w:tcPr>
            <w:tcW w:w="4428" w:type="dxa"/>
          </w:tcPr>
          <w:p w14:paraId="3837CB92" w14:textId="77777777" w:rsidR="002B6187" w:rsidRDefault="002B6187">
            <w:r>
              <w:t>1175</w:t>
            </w:r>
          </w:p>
        </w:tc>
        <w:tc>
          <w:tcPr>
            <w:tcW w:w="4428" w:type="dxa"/>
          </w:tcPr>
          <w:p w14:paraId="4F895F34" w14:textId="77777777" w:rsidR="002B6187" w:rsidRDefault="002B6187">
            <w:r>
              <w:t>Microsoft-Windows-IIS-W3SVC</w:t>
            </w:r>
          </w:p>
        </w:tc>
        <w:tc>
          <w:tcPr>
            <w:tcW w:w="4428" w:type="dxa"/>
          </w:tcPr>
          <w:p w14:paraId="64162C73" w14:textId="77777777" w:rsidR="002B6187" w:rsidRDefault="002B6187">
            <w:r>
              <w:t>System</w:t>
            </w:r>
          </w:p>
        </w:tc>
        <w:tc>
          <w:tcPr>
            <w:tcW w:w="4428" w:type="dxa"/>
          </w:tcPr>
          <w:p w14:paraId="41B41A75" w14:textId="77777777" w:rsidR="002B6187" w:rsidRDefault="002B6187">
            <w:r>
              <w:t>Warning</w:t>
            </w:r>
          </w:p>
        </w:tc>
      </w:tr>
      <w:tr w:rsidR="002B6187" w14:paraId="3928C3AD" w14:textId="77777777" w:rsidTr="006A36F7">
        <w:tc>
          <w:tcPr>
            <w:tcW w:w="4428" w:type="dxa"/>
          </w:tcPr>
          <w:p w14:paraId="6C8ED706" w14:textId="77777777" w:rsidR="002B6187" w:rsidRDefault="002B6187">
            <w:r>
              <w:t>World Wide Web Publishing Service failed to enable global bandwidth throttling.</w:t>
            </w:r>
          </w:p>
        </w:tc>
        <w:tc>
          <w:tcPr>
            <w:tcW w:w="4428" w:type="dxa"/>
          </w:tcPr>
          <w:p w14:paraId="3EDBFB9D" w14:textId="77777777" w:rsidR="002B6187" w:rsidRDefault="002B6187">
            <w:r>
              <w:t>IIS 8 Web server</w:t>
            </w:r>
          </w:p>
        </w:tc>
        <w:tc>
          <w:tcPr>
            <w:tcW w:w="4428" w:type="dxa"/>
          </w:tcPr>
          <w:p w14:paraId="18508862" w14:textId="77777777" w:rsidR="002B6187" w:rsidRDefault="002B6187">
            <w:r>
              <w:t>1071, 1073</w:t>
            </w:r>
          </w:p>
        </w:tc>
        <w:tc>
          <w:tcPr>
            <w:tcW w:w="4428" w:type="dxa"/>
          </w:tcPr>
          <w:p w14:paraId="648CE2FA" w14:textId="77777777" w:rsidR="002B6187" w:rsidRDefault="002B6187">
            <w:r>
              <w:t>Microsoft-Windows-IIS-W3SVC</w:t>
            </w:r>
          </w:p>
        </w:tc>
        <w:tc>
          <w:tcPr>
            <w:tcW w:w="4428" w:type="dxa"/>
          </w:tcPr>
          <w:p w14:paraId="0BEC86B0" w14:textId="77777777" w:rsidR="002B6187" w:rsidRDefault="002B6187">
            <w:r>
              <w:t>System</w:t>
            </w:r>
          </w:p>
        </w:tc>
        <w:tc>
          <w:tcPr>
            <w:tcW w:w="4428" w:type="dxa"/>
          </w:tcPr>
          <w:p w14:paraId="0BF7B6B4" w14:textId="77777777" w:rsidR="002B6187" w:rsidRDefault="002B6187">
            <w:r>
              <w:t>Warning</w:t>
            </w:r>
          </w:p>
        </w:tc>
      </w:tr>
      <w:tr w:rsidR="002B6187" w14:paraId="7EA3525D" w14:textId="77777777" w:rsidTr="006A36F7">
        <w:tc>
          <w:tcPr>
            <w:tcW w:w="4428" w:type="dxa"/>
          </w:tcPr>
          <w:p w14:paraId="6BE784BC" w14:textId="77777777" w:rsidR="002B6187" w:rsidRDefault="002B6187">
            <w:r>
              <w:t>World Wide Web Publishing Service property failed range validation.</w:t>
            </w:r>
          </w:p>
        </w:tc>
        <w:tc>
          <w:tcPr>
            <w:tcW w:w="4428" w:type="dxa"/>
          </w:tcPr>
          <w:p w14:paraId="2BDC05AD" w14:textId="77777777" w:rsidR="002B6187" w:rsidRDefault="002B6187">
            <w:r>
              <w:t>IIS 8 Web server</w:t>
            </w:r>
          </w:p>
        </w:tc>
        <w:tc>
          <w:tcPr>
            <w:tcW w:w="4428" w:type="dxa"/>
          </w:tcPr>
          <w:p w14:paraId="32D28E8C" w14:textId="77777777" w:rsidR="002B6187" w:rsidRDefault="002B6187">
            <w:r>
              <w:t>5067</w:t>
            </w:r>
          </w:p>
        </w:tc>
        <w:tc>
          <w:tcPr>
            <w:tcW w:w="4428" w:type="dxa"/>
          </w:tcPr>
          <w:p w14:paraId="52B35C63" w14:textId="77777777" w:rsidR="002B6187" w:rsidRDefault="002B6187">
            <w:r>
              <w:t>Microsoft-Windows-WAS</w:t>
            </w:r>
          </w:p>
        </w:tc>
        <w:tc>
          <w:tcPr>
            <w:tcW w:w="4428" w:type="dxa"/>
          </w:tcPr>
          <w:p w14:paraId="45EC1F66" w14:textId="77777777" w:rsidR="002B6187" w:rsidRDefault="002B6187">
            <w:r>
              <w:t>System</w:t>
            </w:r>
          </w:p>
        </w:tc>
        <w:tc>
          <w:tcPr>
            <w:tcW w:w="4428" w:type="dxa"/>
          </w:tcPr>
          <w:p w14:paraId="0E7D794E" w14:textId="77777777" w:rsidR="002B6187" w:rsidRDefault="002B6187">
            <w:r>
              <w:t>Warning</w:t>
            </w:r>
          </w:p>
        </w:tc>
      </w:tr>
    </w:tbl>
    <w:p w14:paraId="5A9BC05B" w14:textId="77777777" w:rsidR="002B6187" w:rsidRDefault="002B6187">
      <w:pPr>
        <w:pStyle w:val="TableSpacing"/>
      </w:pPr>
    </w:p>
    <w:p w14:paraId="242F4597" w14:textId="77777777" w:rsidR="002B6187" w:rsidRDefault="002B6187">
      <w:pPr>
        <w:pStyle w:val="Heading2"/>
      </w:pPr>
      <w:bookmarkStart w:id="119" w:name="_Toc361388718"/>
      <w:bookmarkStart w:id="120" w:name="_Toc52966428"/>
      <w:r>
        <w:t>Event Log Rules Disabled by Default</w:t>
      </w:r>
      <w:bookmarkEnd w:id="119"/>
      <w:bookmarkEnd w:id="120"/>
    </w:p>
    <w:p w14:paraId="448D863A" w14:textId="77777777" w:rsidR="002B6187" w:rsidRDefault="002B6187">
      <w:r>
        <w:t>The following rules are designed to detect errors that are logged by the Operations Manager 2007 modules that perform discovery and monitoring of IIS 8. The rules are disabled by default because their purpose is to run only on servers on which IIS 8 is installed rather than running on every server that has an Operations Manager agent.</w:t>
      </w:r>
    </w:p>
    <w:p w14:paraId="046326C8" w14:textId="77777777" w:rsidR="002B6187" w:rsidRDefault="002B6187">
      <w:r>
        <w:t xml:space="preserve">To ensure that these rules run only on servers on which IIS 8 is actually installed, the rules are disabled by default. The </w:t>
      </w:r>
      <w:r w:rsidR="00CD02EB">
        <w:t>management</w:t>
      </w:r>
      <w:r>
        <w:t xml:space="preserve"> pack contains a set of overrides that enable the rules to run only on servers with IIS 8 installed.</w:t>
      </w:r>
    </w:p>
    <w:p w14:paraId="6AD3739C" w14:textId="77777777" w:rsidR="002B6187" w:rsidRDefault="002B6187">
      <w:pPr>
        <w:pStyle w:val="AlertLabel"/>
        <w:framePr w:wrap="notBeside"/>
      </w:pPr>
      <w:r>
        <w:rPr>
          <w:noProof/>
        </w:rPr>
        <w:lastRenderedPageBreak/>
        <w:drawing>
          <wp:inline distT="0" distB="0" distL="0" distR="0" wp14:anchorId="18752E7C" wp14:editId="6284FAB3">
            <wp:extent cx="228600" cy="15240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2"/>
                    <a:stretch>
                      <a:fillRect/>
                    </a:stretch>
                  </pic:blipFill>
                  <pic:spPr>
                    <a:xfrm>
                      <a:off x="0" y="0"/>
                      <a:ext cx="228600" cy="152400"/>
                    </a:xfrm>
                    <a:prstGeom prst="rect">
                      <a:avLst/>
                    </a:prstGeom>
                  </pic:spPr>
                </pic:pic>
              </a:graphicData>
            </a:graphic>
          </wp:inline>
        </w:drawing>
      </w:r>
      <w:r>
        <w:t xml:space="preserve">Note </w:t>
      </w:r>
    </w:p>
    <w:p w14:paraId="4D072746" w14:textId="77777777" w:rsidR="002B6187" w:rsidRDefault="002B6187">
      <w:pPr>
        <w:pStyle w:val="AlertText"/>
      </w:pPr>
      <w:r>
        <w:t xml:space="preserve">The Operations Manager administrator does not need to take any action such as creating overrides in order to enable these rules to run on IIS 8 servers as the necessary overrides are already included in the System Center 2012 </w:t>
      </w:r>
      <w:r w:rsidR="00CD02EB">
        <w:t>Management</w:t>
      </w:r>
      <w:r>
        <w:t xml:space="preserve"> Pack for Microsoft Windows Server 2012 Internet Information Services 8 and are applied automatically when you import the management pack.</w:t>
      </w:r>
    </w:p>
    <w:p w14:paraId="267A8F29" w14:textId="77777777" w:rsidR="002B6187" w:rsidRDefault="002B6187">
      <w:r>
        <w:t>The following settings apply to all the event log rules in the table below:</w:t>
      </w:r>
    </w:p>
    <w:p w14:paraId="46D2CC7E" w14:textId="77777777" w:rsidR="002B6187" w:rsidRDefault="002B6187" w:rsidP="002B618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Alerts are generated by default. This can be changed by creating an override.</w:t>
      </w:r>
    </w:p>
    <w:p w14:paraId="1FFBEB3F" w14:textId="77777777" w:rsidR="002B6187" w:rsidRDefault="002B6187" w:rsidP="002B618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Event Source: Health Service Modules</w:t>
      </w:r>
    </w:p>
    <w:p w14:paraId="1E7C91D3" w14:textId="77777777" w:rsidR="002B6187" w:rsidRDefault="002B6187" w:rsidP="002B618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Event Log: Operations Manager</w:t>
      </w:r>
    </w:p>
    <w:p w14:paraId="2BF31F80" w14:textId="77777777" w:rsidR="002B6187" w:rsidRDefault="002B6187">
      <w:pPr>
        <w:pStyle w:val="TableSpacing"/>
      </w:pPr>
    </w:p>
    <w:tbl>
      <w:tblPr>
        <w:tblStyle w:val="TablewithHeader"/>
        <w:tblW w:w="0" w:type="auto"/>
        <w:tblLook w:val="01E0" w:firstRow="1" w:lastRow="1" w:firstColumn="1" w:lastColumn="1" w:noHBand="0" w:noVBand="0"/>
      </w:tblPr>
      <w:tblGrid>
        <w:gridCol w:w="2374"/>
        <w:gridCol w:w="2141"/>
        <w:gridCol w:w="2106"/>
        <w:gridCol w:w="2191"/>
      </w:tblGrid>
      <w:tr w:rsidR="002B6187" w14:paraId="76AD4A36" w14:textId="77777777" w:rsidTr="006A36F7">
        <w:trPr>
          <w:cnfStyle w:val="100000000000" w:firstRow="1" w:lastRow="0" w:firstColumn="0" w:lastColumn="0" w:oddVBand="0" w:evenVBand="0" w:oddHBand="0" w:evenHBand="0" w:firstRowFirstColumn="0" w:firstRowLastColumn="0" w:lastRowFirstColumn="0" w:lastRowLastColumn="0"/>
        </w:trPr>
        <w:tc>
          <w:tcPr>
            <w:tcW w:w="4428" w:type="dxa"/>
          </w:tcPr>
          <w:p w14:paraId="290C2ECB" w14:textId="77777777" w:rsidR="002B6187" w:rsidRDefault="002B6187">
            <w:r>
              <w:t>Name</w:t>
            </w:r>
          </w:p>
        </w:tc>
        <w:tc>
          <w:tcPr>
            <w:tcW w:w="4428" w:type="dxa"/>
          </w:tcPr>
          <w:p w14:paraId="536BEB8D" w14:textId="77777777" w:rsidR="002B6187" w:rsidRDefault="002B6187">
            <w:r>
              <w:t>Target</w:t>
            </w:r>
          </w:p>
        </w:tc>
        <w:tc>
          <w:tcPr>
            <w:tcW w:w="4428" w:type="dxa"/>
          </w:tcPr>
          <w:p w14:paraId="6E3856D6" w14:textId="77777777" w:rsidR="002B6187" w:rsidRDefault="002B6187">
            <w:r>
              <w:t>Event ID</w:t>
            </w:r>
          </w:p>
        </w:tc>
        <w:tc>
          <w:tcPr>
            <w:tcW w:w="4428" w:type="dxa"/>
          </w:tcPr>
          <w:p w14:paraId="02684F0D" w14:textId="77777777" w:rsidR="002B6187" w:rsidRDefault="002B6187">
            <w:r>
              <w:t>Alert Severity</w:t>
            </w:r>
          </w:p>
        </w:tc>
      </w:tr>
      <w:tr w:rsidR="002B6187" w14:paraId="7335A045" w14:textId="77777777" w:rsidTr="006A36F7">
        <w:tc>
          <w:tcPr>
            <w:tcW w:w="4428" w:type="dxa"/>
          </w:tcPr>
          <w:p w14:paraId="7104E510" w14:textId="77777777" w:rsidR="002B6187" w:rsidRDefault="002B6187">
            <w:r>
              <w:t>Failed to find application pool while attempting to retrieve state.</w:t>
            </w:r>
          </w:p>
        </w:tc>
        <w:tc>
          <w:tcPr>
            <w:tcW w:w="4428" w:type="dxa"/>
          </w:tcPr>
          <w:p w14:paraId="63D499DC" w14:textId="77777777" w:rsidR="002B6187" w:rsidRDefault="002B6187">
            <w:r>
              <w:t>Health Service</w:t>
            </w:r>
          </w:p>
        </w:tc>
        <w:tc>
          <w:tcPr>
            <w:tcW w:w="4428" w:type="dxa"/>
          </w:tcPr>
          <w:p w14:paraId="6E1F8148" w14:textId="77777777" w:rsidR="002B6187" w:rsidRDefault="002B6187">
            <w:r>
              <w:t>33856</w:t>
            </w:r>
          </w:p>
        </w:tc>
        <w:tc>
          <w:tcPr>
            <w:tcW w:w="4428" w:type="dxa"/>
          </w:tcPr>
          <w:p w14:paraId="49AFAABB" w14:textId="77777777" w:rsidR="002B6187" w:rsidRDefault="002B6187">
            <w:r>
              <w:t>Warning</w:t>
            </w:r>
          </w:p>
        </w:tc>
      </w:tr>
      <w:tr w:rsidR="002B6187" w14:paraId="7045F179" w14:textId="77777777" w:rsidTr="006A36F7">
        <w:tc>
          <w:tcPr>
            <w:tcW w:w="4428" w:type="dxa"/>
          </w:tcPr>
          <w:p w14:paraId="6B527D30" w14:textId="77777777" w:rsidR="002B6187" w:rsidRDefault="002B6187">
            <w:r>
              <w:t>Failed to find site while attempting to retrieve state.</w:t>
            </w:r>
          </w:p>
        </w:tc>
        <w:tc>
          <w:tcPr>
            <w:tcW w:w="4428" w:type="dxa"/>
          </w:tcPr>
          <w:p w14:paraId="569979AC" w14:textId="77777777" w:rsidR="002B6187" w:rsidRDefault="002B6187">
            <w:r>
              <w:t>Health Service</w:t>
            </w:r>
          </w:p>
        </w:tc>
        <w:tc>
          <w:tcPr>
            <w:tcW w:w="4428" w:type="dxa"/>
          </w:tcPr>
          <w:p w14:paraId="58DD903A" w14:textId="77777777" w:rsidR="002B6187" w:rsidRDefault="002B6187">
            <w:r>
              <w:t>33855</w:t>
            </w:r>
          </w:p>
        </w:tc>
        <w:tc>
          <w:tcPr>
            <w:tcW w:w="4428" w:type="dxa"/>
          </w:tcPr>
          <w:p w14:paraId="46F2EB9E" w14:textId="77777777" w:rsidR="002B6187" w:rsidRDefault="002B6187">
            <w:r>
              <w:t>Warning</w:t>
            </w:r>
          </w:p>
        </w:tc>
      </w:tr>
      <w:tr w:rsidR="002B6187" w14:paraId="09881B72" w14:textId="77777777" w:rsidTr="006A36F7">
        <w:tc>
          <w:tcPr>
            <w:tcW w:w="4428" w:type="dxa"/>
          </w:tcPr>
          <w:p w14:paraId="464DB06F" w14:textId="77777777" w:rsidR="002B6187" w:rsidRDefault="002B6187">
            <w:r>
              <w:t>Failed to perform application pool discovery.</w:t>
            </w:r>
          </w:p>
        </w:tc>
        <w:tc>
          <w:tcPr>
            <w:tcW w:w="4428" w:type="dxa"/>
          </w:tcPr>
          <w:p w14:paraId="2D76675F" w14:textId="77777777" w:rsidR="002B6187" w:rsidRDefault="002B6187">
            <w:r>
              <w:t>Health Service</w:t>
            </w:r>
          </w:p>
        </w:tc>
        <w:tc>
          <w:tcPr>
            <w:tcW w:w="4428" w:type="dxa"/>
          </w:tcPr>
          <w:p w14:paraId="32686135" w14:textId="77777777" w:rsidR="002B6187" w:rsidRDefault="002B6187">
            <w:r>
              <w:t>33006, 33031, 33032, 33033</w:t>
            </w:r>
          </w:p>
        </w:tc>
        <w:tc>
          <w:tcPr>
            <w:tcW w:w="4428" w:type="dxa"/>
          </w:tcPr>
          <w:p w14:paraId="696602D9" w14:textId="77777777" w:rsidR="002B6187" w:rsidRDefault="002B6187">
            <w:r>
              <w:t>Warning</w:t>
            </w:r>
          </w:p>
        </w:tc>
      </w:tr>
      <w:tr w:rsidR="002B6187" w14:paraId="0A28D62B" w14:textId="77777777" w:rsidTr="006A36F7">
        <w:tc>
          <w:tcPr>
            <w:tcW w:w="4428" w:type="dxa"/>
          </w:tcPr>
          <w:p w14:paraId="4591AB5F" w14:textId="77777777" w:rsidR="002B6187" w:rsidRDefault="002B6187">
            <w:r>
              <w:t>Failed to perform FTP server discovery.</w:t>
            </w:r>
          </w:p>
        </w:tc>
        <w:tc>
          <w:tcPr>
            <w:tcW w:w="4428" w:type="dxa"/>
          </w:tcPr>
          <w:p w14:paraId="006835E1" w14:textId="77777777" w:rsidR="002B6187" w:rsidRDefault="002B6187">
            <w:r>
              <w:t>Health Service</w:t>
            </w:r>
          </w:p>
        </w:tc>
        <w:tc>
          <w:tcPr>
            <w:tcW w:w="4428" w:type="dxa"/>
          </w:tcPr>
          <w:p w14:paraId="38E7AE76" w14:textId="77777777" w:rsidR="002B6187" w:rsidRDefault="002B6187">
            <w:r>
              <w:t>33007</w:t>
            </w:r>
          </w:p>
        </w:tc>
        <w:tc>
          <w:tcPr>
            <w:tcW w:w="4428" w:type="dxa"/>
          </w:tcPr>
          <w:p w14:paraId="2B1CC7C7" w14:textId="77777777" w:rsidR="002B6187" w:rsidRDefault="002B6187">
            <w:r>
              <w:t>Warning</w:t>
            </w:r>
          </w:p>
        </w:tc>
      </w:tr>
      <w:tr w:rsidR="002B6187" w14:paraId="061EB8A7" w14:textId="77777777" w:rsidTr="006A36F7">
        <w:tc>
          <w:tcPr>
            <w:tcW w:w="4428" w:type="dxa"/>
          </w:tcPr>
          <w:p w14:paraId="5BACDDED" w14:textId="77777777" w:rsidR="002B6187" w:rsidRDefault="002B6187">
            <w:r>
              <w:t>Failed to perform FTP site discovery.</w:t>
            </w:r>
          </w:p>
        </w:tc>
        <w:tc>
          <w:tcPr>
            <w:tcW w:w="4428" w:type="dxa"/>
          </w:tcPr>
          <w:p w14:paraId="11CAB0AE" w14:textId="77777777" w:rsidR="002B6187" w:rsidRDefault="002B6187">
            <w:r>
              <w:t>Health Service</w:t>
            </w:r>
          </w:p>
        </w:tc>
        <w:tc>
          <w:tcPr>
            <w:tcW w:w="4428" w:type="dxa"/>
          </w:tcPr>
          <w:p w14:paraId="27E8C60C" w14:textId="77777777" w:rsidR="002B6187" w:rsidRDefault="002B6187">
            <w:r>
              <w:t>33008</w:t>
            </w:r>
          </w:p>
        </w:tc>
        <w:tc>
          <w:tcPr>
            <w:tcW w:w="4428" w:type="dxa"/>
          </w:tcPr>
          <w:p w14:paraId="28029519" w14:textId="77777777" w:rsidR="002B6187" w:rsidRDefault="002B6187">
            <w:r>
              <w:t>Warning</w:t>
            </w:r>
          </w:p>
        </w:tc>
      </w:tr>
      <w:tr w:rsidR="002B6187" w14:paraId="13F4F315" w14:textId="77777777" w:rsidTr="006A36F7">
        <w:tc>
          <w:tcPr>
            <w:tcW w:w="4428" w:type="dxa"/>
          </w:tcPr>
          <w:p w14:paraId="639E869A" w14:textId="77777777" w:rsidR="002B6187" w:rsidRDefault="002B6187">
            <w:r>
              <w:t>Failed to perform initialization of IIS discovery module.</w:t>
            </w:r>
          </w:p>
        </w:tc>
        <w:tc>
          <w:tcPr>
            <w:tcW w:w="4428" w:type="dxa"/>
          </w:tcPr>
          <w:p w14:paraId="539EBB07" w14:textId="77777777" w:rsidR="002B6187" w:rsidRDefault="002B6187">
            <w:r>
              <w:t>Health Service</w:t>
            </w:r>
          </w:p>
        </w:tc>
        <w:tc>
          <w:tcPr>
            <w:tcW w:w="4428" w:type="dxa"/>
          </w:tcPr>
          <w:p w14:paraId="0B79E9C4" w14:textId="77777777" w:rsidR="002B6187" w:rsidRDefault="002B6187">
            <w:r>
              <w:t>33001, 33014, 33017, 33018, 33030, 33034, 33035</w:t>
            </w:r>
          </w:p>
        </w:tc>
        <w:tc>
          <w:tcPr>
            <w:tcW w:w="4428" w:type="dxa"/>
          </w:tcPr>
          <w:p w14:paraId="5F09BF18" w14:textId="77777777" w:rsidR="002B6187" w:rsidRDefault="002B6187">
            <w:r>
              <w:t>Warning</w:t>
            </w:r>
          </w:p>
        </w:tc>
      </w:tr>
      <w:tr w:rsidR="002B6187" w14:paraId="076FA788" w14:textId="77777777" w:rsidTr="006A36F7">
        <w:tc>
          <w:tcPr>
            <w:tcW w:w="4428" w:type="dxa"/>
          </w:tcPr>
          <w:p w14:paraId="371E2DAB" w14:textId="77777777" w:rsidR="002B6187" w:rsidRDefault="002B6187">
            <w:r>
              <w:t>Failed to perform initialization of IIS state monitoring module.</w:t>
            </w:r>
          </w:p>
        </w:tc>
        <w:tc>
          <w:tcPr>
            <w:tcW w:w="4428" w:type="dxa"/>
          </w:tcPr>
          <w:p w14:paraId="1BCAC613" w14:textId="77777777" w:rsidR="002B6187" w:rsidRDefault="002B6187">
            <w:r>
              <w:t>Health Service</w:t>
            </w:r>
          </w:p>
        </w:tc>
        <w:tc>
          <w:tcPr>
            <w:tcW w:w="4428" w:type="dxa"/>
          </w:tcPr>
          <w:p w14:paraId="4D1D8F48" w14:textId="77777777" w:rsidR="002B6187" w:rsidRDefault="002B6187">
            <w:r>
              <w:t>33851, 33853, 33854, 33867, 33868</w:t>
            </w:r>
          </w:p>
        </w:tc>
        <w:tc>
          <w:tcPr>
            <w:tcW w:w="4428" w:type="dxa"/>
          </w:tcPr>
          <w:p w14:paraId="020EA8D5" w14:textId="77777777" w:rsidR="002B6187" w:rsidRDefault="002B6187">
            <w:r>
              <w:t>Warning</w:t>
            </w:r>
          </w:p>
        </w:tc>
      </w:tr>
      <w:tr w:rsidR="002B6187" w14:paraId="4874D86C" w14:textId="77777777" w:rsidTr="006A36F7">
        <w:tc>
          <w:tcPr>
            <w:tcW w:w="4428" w:type="dxa"/>
          </w:tcPr>
          <w:p w14:paraId="617AD011" w14:textId="77777777" w:rsidR="002B6187" w:rsidRDefault="002B6187">
            <w:r>
              <w:t>Failed to perform Web application discovery.</w:t>
            </w:r>
          </w:p>
        </w:tc>
        <w:tc>
          <w:tcPr>
            <w:tcW w:w="4428" w:type="dxa"/>
          </w:tcPr>
          <w:p w14:paraId="3F8D0DD5" w14:textId="77777777" w:rsidR="002B6187" w:rsidRDefault="002B6187">
            <w:r>
              <w:t>Health Service</w:t>
            </w:r>
          </w:p>
        </w:tc>
        <w:tc>
          <w:tcPr>
            <w:tcW w:w="4428" w:type="dxa"/>
          </w:tcPr>
          <w:p w14:paraId="215883FD" w14:textId="77777777" w:rsidR="002B6187" w:rsidRDefault="002B6187">
            <w:r>
              <w:t>33029</w:t>
            </w:r>
          </w:p>
        </w:tc>
        <w:tc>
          <w:tcPr>
            <w:tcW w:w="4428" w:type="dxa"/>
          </w:tcPr>
          <w:p w14:paraId="5BCC520E" w14:textId="77777777" w:rsidR="002B6187" w:rsidRDefault="002B6187">
            <w:r>
              <w:t>Warning</w:t>
            </w:r>
          </w:p>
        </w:tc>
      </w:tr>
      <w:tr w:rsidR="002B6187" w14:paraId="0CDCD316" w14:textId="77777777" w:rsidTr="006A36F7">
        <w:tc>
          <w:tcPr>
            <w:tcW w:w="4428" w:type="dxa"/>
          </w:tcPr>
          <w:p w14:paraId="459F924F" w14:textId="77777777" w:rsidR="002B6187" w:rsidRDefault="002B6187">
            <w:r>
              <w:t>Failed to perform Web server properties discovery.</w:t>
            </w:r>
          </w:p>
        </w:tc>
        <w:tc>
          <w:tcPr>
            <w:tcW w:w="4428" w:type="dxa"/>
          </w:tcPr>
          <w:p w14:paraId="15BCA9D5" w14:textId="77777777" w:rsidR="002B6187" w:rsidRDefault="002B6187">
            <w:r>
              <w:t>Health Service</w:t>
            </w:r>
          </w:p>
        </w:tc>
        <w:tc>
          <w:tcPr>
            <w:tcW w:w="4428" w:type="dxa"/>
          </w:tcPr>
          <w:p w14:paraId="01CC0EA6" w14:textId="77777777" w:rsidR="002B6187" w:rsidRDefault="002B6187">
            <w:r>
              <w:t>33004</w:t>
            </w:r>
          </w:p>
        </w:tc>
        <w:tc>
          <w:tcPr>
            <w:tcW w:w="4428" w:type="dxa"/>
          </w:tcPr>
          <w:p w14:paraId="0C5AA79C" w14:textId="77777777" w:rsidR="002B6187" w:rsidRDefault="002B6187">
            <w:r>
              <w:t>Warning</w:t>
            </w:r>
          </w:p>
        </w:tc>
      </w:tr>
      <w:tr w:rsidR="002B6187" w14:paraId="4E0550F8" w14:textId="77777777" w:rsidTr="006A36F7">
        <w:tc>
          <w:tcPr>
            <w:tcW w:w="4428" w:type="dxa"/>
          </w:tcPr>
          <w:p w14:paraId="0E9A9B13" w14:textId="77777777" w:rsidR="002B6187" w:rsidRDefault="002B6187">
            <w:r>
              <w:t xml:space="preserve">Failed to perform Web </w:t>
            </w:r>
            <w:r>
              <w:lastRenderedPageBreak/>
              <w:t>site discovery.</w:t>
            </w:r>
          </w:p>
        </w:tc>
        <w:tc>
          <w:tcPr>
            <w:tcW w:w="4428" w:type="dxa"/>
          </w:tcPr>
          <w:p w14:paraId="5C3BD2F0" w14:textId="77777777" w:rsidR="002B6187" w:rsidRDefault="002B6187">
            <w:r>
              <w:lastRenderedPageBreak/>
              <w:t>Health Service</w:t>
            </w:r>
          </w:p>
        </w:tc>
        <w:tc>
          <w:tcPr>
            <w:tcW w:w="4428" w:type="dxa"/>
          </w:tcPr>
          <w:p w14:paraId="7E182C7B" w14:textId="77777777" w:rsidR="002B6187" w:rsidRDefault="002B6187">
            <w:r>
              <w:t xml:space="preserve">33005, 33019, </w:t>
            </w:r>
            <w:r>
              <w:lastRenderedPageBreak/>
              <w:t>33020, 33021, 33036, 33037, 33038</w:t>
            </w:r>
          </w:p>
        </w:tc>
        <w:tc>
          <w:tcPr>
            <w:tcW w:w="4428" w:type="dxa"/>
          </w:tcPr>
          <w:p w14:paraId="006F6F16" w14:textId="77777777" w:rsidR="002B6187" w:rsidRDefault="002B6187">
            <w:r>
              <w:lastRenderedPageBreak/>
              <w:t>Warning</w:t>
            </w:r>
          </w:p>
        </w:tc>
      </w:tr>
      <w:tr w:rsidR="002B6187" w14:paraId="570822FE" w14:textId="77777777" w:rsidTr="006A36F7">
        <w:tc>
          <w:tcPr>
            <w:tcW w:w="4428" w:type="dxa"/>
          </w:tcPr>
          <w:p w14:paraId="3D0019DB" w14:textId="77777777" w:rsidR="002B6187" w:rsidRDefault="002B6187">
            <w:r>
              <w:t>Failed to retrieve application pool state.</w:t>
            </w:r>
          </w:p>
        </w:tc>
        <w:tc>
          <w:tcPr>
            <w:tcW w:w="4428" w:type="dxa"/>
          </w:tcPr>
          <w:p w14:paraId="47ECAABE" w14:textId="77777777" w:rsidR="002B6187" w:rsidRDefault="002B6187">
            <w:r>
              <w:t>Health Service</w:t>
            </w:r>
          </w:p>
        </w:tc>
        <w:tc>
          <w:tcPr>
            <w:tcW w:w="4428" w:type="dxa"/>
          </w:tcPr>
          <w:p w14:paraId="5D5F201A" w14:textId="77777777" w:rsidR="002B6187" w:rsidRDefault="002B6187">
            <w:r>
              <w:t>33858, 33859, 33862</w:t>
            </w:r>
          </w:p>
        </w:tc>
        <w:tc>
          <w:tcPr>
            <w:tcW w:w="4428" w:type="dxa"/>
          </w:tcPr>
          <w:p w14:paraId="255F608F" w14:textId="77777777" w:rsidR="002B6187" w:rsidRDefault="002B6187">
            <w:r>
              <w:t>Warning</w:t>
            </w:r>
          </w:p>
        </w:tc>
      </w:tr>
      <w:tr w:rsidR="002B6187" w14:paraId="1722D2E5" w14:textId="77777777" w:rsidTr="006A36F7">
        <w:tc>
          <w:tcPr>
            <w:tcW w:w="4428" w:type="dxa"/>
          </w:tcPr>
          <w:p w14:paraId="6E334A54" w14:textId="77777777" w:rsidR="002B6187" w:rsidRDefault="002B6187">
            <w:r>
              <w:t>Failed to retrieve site state.</w:t>
            </w:r>
          </w:p>
        </w:tc>
        <w:tc>
          <w:tcPr>
            <w:tcW w:w="4428" w:type="dxa"/>
          </w:tcPr>
          <w:p w14:paraId="40B77379" w14:textId="77777777" w:rsidR="002B6187" w:rsidRDefault="002B6187">
            <w:r>
              <w:t>Health Service</w:t>
            </w:r>
          </w:p>
        </w:tc>
        <w:tc>
          <w:tcPr>
            <w:tcW w:w="4428" w:type="dxa"/>
          </w:tcPr>
          <w:p w14:paraId="58D5C5A4" w14:textId="77777777" w:rsidR="002B6187" w:rsidRDefault="002B6187">
            <w:r>
              <w:t>33852, 33857, 33860, 33863, 33864, 33865, 33866</w:t>
            </w:r>
          </w:p>
        </w:tc>
        <w:tc>
          <w:tcPr>
            <w:tcW w:w="4428" w:type="dxa"/>
          </w:tcPr>
          <w:p w14:paraId="1C0C18DF" w14:textId="77777777" w:rsidR="002B6187" w:rsidRDefault="002B6187">
            <w:r>
              <w:t>Warning</w:t>
            </w:r>
          </w:p>
        </w:tc>
      </w:tr>
      <w:tr w:rsidR="002B6187" w14:paraId="50E9C738" w14:textId="77777777" w:rsidTr="006A36F7">
        <w:tc>
          <w:tcPr>
            <w:tcW w:w="4428" w:type="dxa"/>
          </w:tcPr>
          <w:p w14:paraId="2E01514B" w14:textId="77777777" w:rsidR="002B6187" w:rsidRDefault="002B6187">
            <w:r>
              <w:t>IIS component discovery failed due to insufficient privileges.</w:t>
            </w:r>
          </w:p>
        </w:tc>
        <w:tc>
          <w:tcPr>
            <w:tcW w:w="4428" w:type="dxa"/>
          </w:tcPr>
          <w:p w14:paraId="03986345" w14:textId="77777777" w:rsidR="002B6187" w:rsidRDefault="002B6187">
            <w:r>
              <w:t>Health Service</w:t>
            </w:r>
          </w:p>
        </w:tc>
        <w:tc>
          <w:tcPr>
            <w:tcW w:w="4428" w:type="dxa"/>
          </w:tcPr>
          <w:p w14:paraId="08250A50" w14:textId="77777777" w:rsidR="002B6187" w:rsidRDefault="002B6187">
            <w:r>
              <w:t>33015</w:t>
            </w:r>
          </w:p>
        </w:tc>
        <w:tc>
          <w:tcPr>
            <w:tcW w:w="4428" w:type="dxa"/>
          </w:tcPr>
          <w:p w14:paraId="1009540A" w14:textId="77777777" w:rsidR="002B6187" w:rsidRDefault="002B6187">
            <w:r>
              <w:t>Warning</w:t>
            </w:r>
          </w:p>
        </w:tc>
      </w:tr>
      <w:tr w:rsidR="002B6187" w14:paraId="471D3AD0" w14:textId="77777777" w:rsidTr="006A36F7">
        <w:tc>
          <w:tcPr>
            <w:tcW w:w="4428" w:type="dxa"/>
          </w:tcPr>
          <w:p w14:paraId="338C830A" w14:textId="77777777" w:rsidR="002B6187" w:rsidRDefault="002B6187">
            <w:r>
              <w:t>Agent update that is required for IIS 8 monitoring is not installed.</w:t>
            </w:r>
          </w:p>
        </w:tc>
        <w:tc>
          <w:tcPr>
            <w:tcW w:w="4428" w:type="dxa"/>
          </w:tcPr>
          <w:p w14:paraId="308BEC5A" w14:textId="77777777" w:rsidR="002B6187" w:rsidRDefault="002B6187">
            <w:r>
              <w:t>Health Service</w:t>
            </w:r>
          </w:p>
        </w:tc>
        <w:tc>
          <w:tcPr>
            <w:tcW w:w="4428" w:type="dxa"/>
          </w:tcPr>
          <w:p w14:paraId="02F70ABF" w14:textId="77777777" w:rsidR="002B6187" w:rsidRDefault="002B6187">
            <w:r>
              <w:t>4507</w:t>
            </w:r>
          </w:p>
        </w:tc>
        <w:tc>
          <w:tcPr>
            <w:tcW w:w="4428" w:type="dxa"/>
          </w:tcPr>
          <w:p w14:paraId="5A63F0E4" w14:textId="77777777" w:rsidR="002B6187" w:rsidRDefault="002B6187">
            <w:r>
              <w:t>Error</w:t>
            </w:r>
          </w:p>
        </w:tc>
      </w:tr>
    </w:tbl>
    <w:p w14:paraId="47662231" w14:textId="77777777" w:rsidR="002B6187" w:rsidRDefault="002B6187">
      <w:pPr>
        <w:pStyle w:val="TableSpacing"/>
      </w:pPr>
    </w:p>
    <w:p w14:paraId="343A8978" w14:textId="77777777" w:rsidR="002B6187" w:rsidRDefault="002B6187">
      <w:pPr>
        <w:pStyle w:val="Heading1"/>
      </w:pPr>
      <w:bookmarkStart w:id="121" w:name="_Toc361388719"/>
      <w:bookmarkStart w:id="122" w:name="_Toc52966429"/>
      <w:r>
        <w:t>Appendix B: Application Pool Properties</w:t>
      </w:r>
      <w:bookmarkStart w:id="123" w:name="z05e60b45357d46fdbf8271ffa1753d9b"/>
      <w:bookmarkEnd w:id="121"/>
      <w:bookmarkEnd w:id="122"/>
      <w:bookmarkEnd w:id="123"/>
    </w:p>
    <w:p w14:paraId="44B88800" w14:textId="77777777" w:rsidR="002B6187" w:rsidRDefault="002B6187">
      <w:r>
        <w:t>In Internet Information Services (IIS) 8 running on Windows Server 2012, Application Pool objects include properties that define the configuration settings for various Application Pool processes. The Identity Type property determines the account type under which the application pool runs.</w:t>
      </w:r>
    </w:p>
    <w:p w14:paraId="764645CF" w14:textId="77777777" w:rsidR="002B6187" w:rsidRDefault="002B6187">
      <w:pPr>
        <w:pStyle w:val="Heading2"/>
      </w:pPr>
      <w:bookmarkStart w:id="124" w:name="_Toc361388720"/>
      <w:bookmarkStart w:id="125" w:name="_Toc52966430"/>
      <w:r>
        <w:t>Application Pool Identity Type Property Values</w:t>
      </w:r>
      <w:bookmarkEnd w:id="124"/>
      <w:bookmarkEnd w:id="125"/>
    </w:p>
    <w:p w14:paraId="00F0FFED" w14:textId="77777777" w:rsidR="002B6187" w:rsidRDefault="002B6187">
      <w:r>
        <w:t>The following table contains the possible values and account types for the Application Pool Identity Type property. The default Identity Type is 2 (Network Service).</w:t>
      </w:r>
    </w:p>
    <w:p w14:paraId="3896E5F7" w14:textId="77777777" w:rsidR="002B6187" w:rsidRDefault="002B6187">
      <w:pPr>
        <w:pStyle w:val="TableSpacing"/>
      </w:pPr>
    </w:p>
    <w:tbl>
      <w:tblPr>
        <w:tblStyle w:val="TablewithHeader"/>
        <w:tblW w:w="0" w:type="auto"/>
        <w:tblLook w:val="01E0" w:firstRow="1" w:lastRow="1" w:firstColumn="1" w:lastColumn="1" w:noHBand="0" w:noVBand="0"/>
      </w:tblPr>
      <w:tblGrid>
        <w:gridCol w:w="4404"/>
        <w:gridCol w:w="4408"/>
      </w:tblGrid>
      <w:tr w:rsidR="002B6187" w14:paraId="4E12C381" w14:textId="77777777" w:rsidTr="006A36F7">
        <w:trPr>
          <w:cnfStyle w:val="100000000000" w:firstRow="1" w:lastRow="0" w:firstColumn="0" w:lastColumn="0" w:oddVBand="0" w:evenVBand="0" w:oddHBand="0" w:evenHBand="0" w:firstRowFirstColumn="0" w:firstRowLastColumn="0" w:lastRowFirstColumn="0" w:lastRowLastColumn="0"/>
        </w:trPr>
        <w:tc>
          <w:tcPr>
            <w:tcW w:w="4428" w:type="dxa"/>
          </w:tcPr>
          <w:p w14:paraId="1000F76C" w14:textId="77777777" w:rsidR="002B6187" w:rsidRDefault="002B6187">
            <w:r>
              <w:t>Value</w:t>
            </w:r>
          </w:p>
        </w:tc>
        <w:tc>
          <w:tcPr>
            <w:tcW w:w="4428" w:type="dxa"/>
          </w:tcPr>
          <w:p w14:paraId="10209C24" w14:textId="77777777" w:rsidR="002B6187" w:rsidRDefault="002B6187">
            <w:r>
              <w:t>Account Type</w:t>
            </w:r>
          </w:p>
        </w:tc>
      </w:tr>
      <w:tr w:rsidR="002B6187" w14:paraId="00F79F8A" w14:textId="77777777" w:rsidTr="006A36F7">
        <w:tc>
          <w:tcPr>
            <w:tcW w:w="4428" w:type="dxa"/>
          </w:tcPr>
          <w:p w14:paraId="40E30F12" w14:textId="77777777" w:rsidR="002B6187" w:rsidRDefault="002B6187">
            <w:r>
              <w:t>0</w:t>
            </w:r>
          </w:p>
        </w:tc>
        <w:tc>
          <w:tcPr>
            <w:tcW w:w="4428" w:type="dxa"/>
          </w:tcPr>
          <w:p w14:paraId="61C5EBE5" w14:textId="77777777" w:rsidR="002B6187" w:rsidRDefault="002B6187">
            <w:r>
              <w:t>Local System</w:t>
            </w:r>
          </w:p>
        </w:tc>
      </w:tr>
      <w:tr w:rsidR="002B6187" w14:paraId="15FF236B" w14:textId="77777777" w:rsidTr="006A36F7">
        <w:tc>
          <w:tcPr>
            <w:tcW w:w="4428" w:type="dxa"/>
          </w:tcPr>
          <w:p w14:paraId="36B02176" w14:textId="77777777" w:rsidR="002B6187" w:rsidRDefault="002B6187">
            <w:r>
              <w:t>1</w:t>
            </w:r>
          </w:p>
        </w:tc>
        <w:tc>
          <w:tcPr>
            <w:tcW w:w="4428" w:type="dxa"/>
          </w:tcPr>
          <w:p w14:paraId="1E008BC7" w14:textId="77777777" w:rsidR="002B6187" w:rsidRDefault="002B6187">
            <w:r>
              <w:t>Local Service</w:t>
            </w:r>
          </w:p>
        </w:tc>
      </w:tr>
      <w:tr w:rsidR="002B6187" w14:paraId="6F2D5E87" w14:textId="77777777" w:rsidTr="006A36F7">
        <w:tc>
          <w:tcPr>
            <w:tcW w:w="4428" w:type="dxa"/>
          </w:tcPr>
          <w:p w14:paraId="77FE7657" w14:textId="77777777" w:rsidR="002B6187" w:rsidRDefault="002B6187">
            <w:r>
              <w:t>2</w:t>
            </w:r>
          </w:p>
        </w:tc>
        <w:tc>
          <w:tcPr>
            <w:tcW w:w="4428" w:type="dxa"/>
          </w:tcPr>
          <w:p w14:paraId="780EE9D4" w14:textId="77777777" w:rsidR="002B6187" w:rsidRDefault="002B6187">
            <w:r>
              <w:t>Network Service</w:t>
            </w:r>
          </w:p>
        </w:tc>
      </w:tr>
      <w:tr w:rsidR="002B6187" w14:paraId="14FC78D4" w14:textId="77777777" w:rsidTr="006A36F7">
        <w:tc>
          <w:tcPr>
            <w:tcW w:w="4428" w:type="dxa"/>
          </w:tcPr>
          <w:p w14:paraId="3A904C44" w14:textId="77777777" w:rsidR="002B6187" w:rsidRDefault="002B6187">
            <w:r>
              <w:t>3</w:t>
            </w:r>
          </w:p>
        </w:tc>
        <w:tc>
          <w:tcPr>
            <w:tcW w:w="4428" w:type="dxa"/>
          </w:tcPr>
          <w:p w14:paraId="4CCAA3D8" w14:textId="77777777" w:rsidR="002B6187" w:rsidRDefault="002B6187">
            <w:r>
              <w:t>Specific User</w:t>
            </w:r>
          </w:p>
        </w:tc>
      </w:tr>
      <w:tr w:rsidR="002B6187" w14:paraId="0B09E9E6" w14:textId="77777777" w:rsidTr="006A36F7">
        <w:tc>
          <w:tcPr>
            <w:tcW w:w="4428" w:type="dxa"/>
          </w:tcPr>
          <w:p w14:paraId="34B40AF3" w14:textId="77777777" w:rsidR="002B6187" w:rsidRDefault="002B6187">
            <w:r>
              <w:t>4</w:t>
            </w:r>
          </w:p>
        </w:tc>
        <w:tc>
          <w:tcPr>
            <w:tcW w:w="4428" w:type="dxa"/>
          </w:tcPr>
          <w:p w14:paraId="7A14CD03" w14:textId="77777777" w:rsidR="002B6187" w:rsidRDefault="002B6187">
            <w:r>
              <w:t>Application Pool Identity</w:t>
            </w:r>
          </w:p>
        </w:tc>
      </w:tr>
    </w:tbl>
    <w:p w14:paraId="165ECF22" w14:textId="77777777" w:rsidR="002B6187" w:rsidRDefault="002B6187">
      <w:pPr>
        <w:pStyle w:val="TableSpacing"/>
      </w:pPr>
    </w:p>
    <w:p w14:paraId="4E3D1621" w14:textId="77777777" w:rsidR="002B6187" w:rsidRDefault="002B6187">
      <w:pPr>
        <w:pStyle w:val="Heading2"/>
      </w:pPr>
      <w:bookmarkStart w:id="126" w:name="_Toc361388721"/>
      <w:bookmarkStart w:id="127" w:name="_Toc52966431"/>
      <w:r>
        <w:lastRenderedPageBreak/>
        <w:t>The Application Pool Recycling Monitor</w:t>
      </w:r>
      <w:bookmarkEnd w:id="126"/>
      <w:bookmarkEnd w:id="127"/>
    </w:p>
    <w:p w14:paraId="1886D478" w14:textId="77777777" w:rsidR="002B6187" w:rsidRDefault="002B6187">
      <w:r>
        <w:t xml:space="preserve">The Application Pool Recycling Monitor tracks the number of times an application pool recycling event occurs during a given time period. If the number of application pool recycling events exceeds the number allowed in the specified time period, the </w:t>
      </w:r>
      <w:r w:rsidR="00CD02EB">
        <w:t>management</w:t>
      </w:r>
      <w:r>
        <w:t xml:space="preserve"> pack changes the component health state to Warning (yellow).</w:t>
      </w:r>
    </w:p>
    <w:p w14:paraId="0791C954" w14:textId="77777777" w:rsidR="002B6187" w:rsidRDefault="002B6187">
      <w:r>
        <w:t>The table below shows the configurable parameters that trigger the monitor to change the health state to Warning (yellow).</w:t>
      </w:r>
    </w:p>
    <w:p w14:paraId="7EE544CC" w14:textId="77777777" w:rsidR="002B6187" w:rsidRDefault="002B6187">
      <w:pPr>
        <w:pStyle w:val="TableSpacing"/>
      </w:pPr>
    </w:p>
    <w:tbl>
      <w:tblPr>
        <w:tblStyle w:val="TablewithHeader"/>
        <w:tblW w:w="0" w:type="auto"/>
        <w:tblLook w:val="01E0" w:firstRow="1" w:lastRow="1" w:firstColumn="1" w:lastColumn="1" w:noHBand="0" w:noVBand="0"/>
      </w:tblPr>
      <w:tblGrid>
        <w:gridCol w:w="4406"/>
        <w:gridCol w:w="4406"/>
      </w:tblGrid>
      <w:tr w:rsidR="002B6187" w14:paraId="39335ABA" w14:textId="77777777" w:rsidTr="006A36F7">
        <w:trPr>
          <w:cnfStyle w:val="100000000000" w:firstRow="1" w:lastRow="0" w:firstColumn="0" w:lastColumn="0" w:oddVBand="0" w:evenVBand="0" w:oddHBand="0" w:evenHBand="0" w:firstRowFirstColumn="0" w:firstRowLastColumn="0" w:lastRowFirstColumn="0" w:lastRowLastColumn="0"/>
        </w:trPr>
        <w:tc>
          <w:tcPr>
            <w:tcW w:w="4428" w:type="dxa"/>
          </w:tcPr>
          <w:p w14:paraId="3C8D4989" w14:textId="77777777" w:rsidR="002B6187" w:rsidRDefault="002B6187">
            <w:r>
              <w:t>Parameter</w:t>
            </w:r>
          </w:p>
        </w:tc>
        <w:tc>
          <w:tcPr>
            <w:tcW w:w="4428" w:type="dxa"/>
          </w:tcPr>
          <w:p w14:paraId="134AD754" w14:textId="77777777" w:rsidR="002B6187" w:rsidRDefault="002B6187">
            <w:r>
              <w:t>Description</w:t>
            </w:r>
          </w:p>
        </w:tc>
      </w:tr>
      <w:tr w:rsidR="002B6187" w14:paraId="7C97B8C8" w14:textId="77777777" w:rsidTr="006A36F7">
        <w:tc>
          <w:tcPr>
            <w:tcW w:w="4428" w:type="dxa"/>
          </w:tcPr>
          <w:p w14:paraId="022C67AB" w14:textId="77777777" w:rsidR="002B6187" w:rsidRDefault="002B6187">
            <w:r>
              <w:t>Number of occurrences</w:t>
            </w:r>
          </w:p>
        </w:tc>
        <w:tc>
          <w:tcPr>
            <w:tcW w:w="4428" w:type="dxa"/>
          </w:tcPr>
          <w:p w14:paraId="7C91B347" w14:textId="77777777" w:rsidR="002B6187" w:rsidRDefault="002B6187">
            <w:r>
              <w:t>Controls the allowable number of times an application pool recycling event can occur during a specified time period.</w:t>
            </w:r>
          </w:p>
        </w:tc>
      </w:tr>
      <w:tr w:rsidR="002B6187" w14:paraId="44354C32" w14:textId="77777777" w:rsidTr="006A36F7">
        <w:tc>
          <w:tcPr>
            <w:tcW w:w="4428" w:type="dxa"/>
          </w:tcPr>
          <w:p w14:paraId="6398C984" w14:textId="77777777" w:rsidR="002B6187" w:rsidRDefault="002B6187">
            <w:r>
              <w:t>Time interval (in seconds)</w:t>
            </w:r>
          </w:p>
        </w:tc>
        <w:tc>
          <w:tcPr>
            <w:tcW w:w="4428" w:type="dxa"/>
          </w:tcPr>
          <w:p w14:paraId="7777A657" w14:textId="77777777" w:rsidR="002B6187" w:rsidRDefault="002B6187">
            <w:r>
              <w:t>Sets the length of time allowed for the configured number of occurrences.</w:t>
            </w:r>
          </w:p>
        </w:tc>
      </w:tr>
    </w:tbl>
    <w:p w14:paraId="4BB8E5EB" w14:textId="77777777" w:rsidR="002B6187" w:rsidRDefault="002B6187">
      <w:pPr>
        <w:pStyle w:val="TableSpacing"/>
      </w:pPr>
    </w:p>
    <w:p w14:paraId="0F59345A" w14:textId="77777777" w:rsidR="002B6187" w:rsidRPr="008107E0" w:rsidRDefault="002B6187" w:rsidP="00B447BE">
      <w:pPr>
        <w:rPr>
          <w:rFonts w:eastAsiaTheme="minorEastAsia"/>
          <w:lang w:eastAsia="zh-CN"/>
        </w:rPr>
      </w:pPr>
    </w:p>
    <w:sectPr w:rsidR="002B6187" w:rsidRPr="008107E0" w:rsidSect="002B6187">
      <w:headerReference w:type="default" r:id="rId44"/>
      <w:footerReference w:type="default" r:id="rId45"/>
      <w:pgSz w:w="12240" w:h="15840" w:code="1"/>
      <w:pgMar w:top="1440" w:right="1800" w:bottom="1440" w:left="1800" w:header="144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3784D3" w14:textId="77777777" w:rsidR="001A1096" w:rsidRDefault="001A1096">
      <w:r>
        <w:separator/>
      </w:r>
    </w:p>
    <w:p w14:paraId="65EF8118" w14:textId="77777777" w:rsidR="001A1096" w:rsidRDefault="001A1096"/>
  </w:endnote>
  <w:endnote w:type="continuationSeparator" w:id="0">
    <w:p w14:paraId="7F8F81BB" w14:textId="77777777" w:rsidR="001A1096" w:rsidRDefault="001A1096">
      <w:r>
        <w:continuationSeparator/>
      </w:r>
    </w:p>
    <w:p w14:paraId="3F70F1D2" w14:textId="77777777" w:rsidR="001A1096" w:rsidRDefault="001A109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C9D005" w14:textId="77777777" w:rsidR="006A36F7" w:rsidRDefault="006A36F7" w:rsidP="002B6187">
    <w:pPr>
      <w:pStyle w:val="Footer"/>
      <w:framePr w:wrap="around" w:vAnchor="text" w:hAnchor="margin" w:xAlign="right" w:y="1"/>
    </w:pPr>
    <w:r>
      <w:fldChar w:fldCharType="begin"/>
    </w:r>
    <w:r>
      <w:instrText xml:space="preserve">PAGE  </w:instrText>
    </w:r>
    <w:r>
      <w:fldChar w:fldCharType="end"/>
    </w:r>
  </w:p>
  <w:p w14:paraId="673E3890" w14:textId="77777777" w:rsidR="006A36F7" w:rsidRDefault="006A36F7" w:rsidP="00C273C7">
    <w:pPr>
      <w:pStyle w:val="Footer"/>
      <w:ind w:right="360"/>
    </w:pPr>
  </w:p>
  <w:p w14:paraId="590CE9F7" w14:textId="77777777" w:rsidR="006A36F7" w:rsidRDefault="006A36F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B9A43C" w14:textId="77777777" w:rsidR="006A36F7" w:rsidRDefault="006A36F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13DBE3" w14:textId="77777777" w:rsidR="006A36F7" w:rsidRDefault="006A36F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4B3E2F" w14:textId="77777777" w:rsidR="006A36F7" w:rsidRDefault="006A36F7" w:rsidP="002B6187">
    <w:pPr>
      <w:pStyle w:val="Page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4C16F9" w14:textId="77777777" w:rsidR="006A36F7" w:rsidRDefault="006A36F7" w:rsidP="002B6187">
    <w:pPr>
      <w:pStyle w:val="Page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FF7BCC" w14:textId="77777777" w:rsidR="006A36F7" w:rsidRDefault="006A36F7" w:rsidP="002B618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14:paraId="253D0958" w14:textId="77777777" w:rsidR="006A36F7" w:rsidRDefault="006A36F7" w:rsidP="002B6187">
    <w:pPr>
      <w:pStyle w:val="Page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D5E57C" w14:textId="77777777" w:rsidR="001A1096" w:rsidRDefault="001A1096">
      <w:r>
        <w:separator/>
      </w:r>
    </w:p>
    <w:p w14:paraId="11D1B3AC" w14:textId="77777777" w:rsidR="001A1096" w:rsidRDefault="001A1096"/>
  </w:footnote>
  <w:footnote w:type="continuationSeparator" w:id="0">
    <w:p w14:paraId="0872C01D" w14:textId="77777777" w:rsidR="001A1096" w:rsidRDefault="001A1096">
      <w:r>
        <w:continuationSeparator/>
      </w:r>
    </w:p>
    <w:p w14:paraId="3540D275" w14:textId="77777777" w:rsidR="001A1096" w:rsidRDefault="001A109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EC4C9F" w14:textId="77777777" w:rsidR="006A36F7" w:rsidRDefault="006A36F7" w:rsidP="00C273C7">
    <w:pPr>
      <w:pStyle w:val="Header"/>
      <w:framePr w:wrap="around" w:vAnchor="text" w:hAnchor="margin" w:xAlign="right" w:y="1"/>
    </w:pPr>
    <w:r>
      <w:fldChar w:fldCharType="begin"/>
    </w:r>
    <w:r>
      <w:instrText xml:space="preserve">PAGE  </w:instrText>
    </w:r>
    <w:r>
      <w:fldChar w:fldCharType="end"/>
    </w:r>
  </w:p>
  <w:p w14:paraId="08445944" w14:textId="77777777" w:rsidR="006A36F7" w:rsidRDefault="006A36F7" w:rsidP="00874AF4">
    <w:pPr>
      <w:pStyle w:val="Header"/>
      <w:ind w:right="360"/>
    </w:pPr>
  </w:p>
  <w:p w14:paraId="41212F97" w14:textId="77777777" w:rsidR="006A36F7" w:rsidRDefault="006A36F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3E75FC" w14:textId="77777777" w:rsidR="006A36F7" w:rsidRDefault="006A36F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2DE7EB" w14:textId="77777777" w:rsidR="006A36F7" w:rsidRDefault="006A36F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3E57A9" w14:textId="77777777" w:rsidR="006A36F7" w:rsidRDefault="006A36F7" w:rsidP="002B6187">
    <w:pPr>
      <w:pStyle w:val="Page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488E61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8920EF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50CC95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EA8035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662113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1F0677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4D8200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B48B6C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CFEDE9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5D44B1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6AE5338"/>
    <w:multiLevelType w:val="multilevel"/>
    <w:tmpl w:val="84D8CBB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17E616DE"/>
    <w:multiLevelType w:val="multilevel"/>
    <w:tmpl w:val="04090023"/>
    <w:styleLink w:val="ArticleSection"/>
    <w:lvl w:ilvl="0">
      <w:start w:val="1"/>
      <w:numFmt w:val="upperRoman"/>
      <w:lvlText w:val="Article %1."/>
      <w:lvlJc w:val="left"/>
      <w:pPr>
        <w:tabs>
          <w:tab w:val="num" w:pos="2160"/>
        </w:tabs>
        <w:ind w:left="0" w:firstLine="0"/>
      </w:pPr>
    </w:lvl>
    <w:lvl w:ilvl="1">
      <w:start w:val="1"/>
      <w:numFmt w:val="decimalZero"/>
      <w:isLgl/>
      <w:lvlText w:val="Section %1.%2"/>
      <w:lvlJc w:val="left"/>
      <w:pPr>
        <w:tabs>
          <w:tab w:val="num" w:pos="2160"/>
        </w:tabs>
        <w:ind w:left="0" w:firstLine="0"/>
      </w:pPr>
    </w:lvl>
    <w:lvl w:ilvl="2">
      <w:start w:val="1"/>
      <w:numFmt w:val="lowerLetter"/>
      <w:lvlText w:val="(%3)"/>
      <w:lvlJc w:val="left"/>
      <w:pPr>
        <w:tabs>
          <w:tab w:val="num" w:pos="1008"/>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296"/>
        </w:tabs>
        <w:ind w:left="1008" w:hanging="432"/>
      </w:pPr>
    </w:lvl>
    <w:lvl w:ilvl="5">
      <w:start w:val="1"/>
      <w:numFmt w:val="lowerLetter"/>
      <w:lvlText w:val="%6)"/>
      <w:lvlJc w:val="left"/>
      <w:pPr>
        <w:tabs>
          <w:tab w:val="num" w:pos="1440"/>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1C9E04A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289520B9"/>
    <w:multiLevelType w:val="hybridMultilevel"/>
    <w:tmpl w:val="D9064832"/>
    <w:lvl w:ilvl="0" w:tplc="0A0262AC">
      <w:start w:val="1"/>
      <w:numFmt w:val="lowerRoman"/>
      <w:pStyle w:val="NumberedList3"/>
      <w:lvlText w:val="%1."/>
      <w:lvlJc w:val="righ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0846A8B"/>
    <w:multiLevelType w:val="hybridMultilevel"/>
    <w:tmpl w:val="6C8CA09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0A84ACD"/>
    <w:multiLevelType w:val="hybridMultilevel"/>
    <w:tmpl w:val="C7DE3D0E"/>
    <w:lvl w:ilvl="0" w:tplc="639E311C">
      <w:start w:val="1"/>
      <w:numFmt w:val="bullet"/>
      <w:pStyle w:val="BulletedList5"/>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34B255A5"/>
    <w:multiLevelType w:val="hybridMultilevel"/>
    <w:tmpl w:val="C768575C"/>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7C30122"/>
    <w:multiLevelType w:val="multilevel"/>
    <w:tmpl w:val="2D407C74"/>
    <w:lvl w:ilvl="0">
      <w:start w:val="1"/>
      <w:numFmt w:val="decimal"/>
      <w:lvlText w:val="%1."/>
      <w:lvlJc w:val="left"/>
      <w:pPr>
        <w:tabs>
          <w:tab w:val="num" w:pos="720"/>
        </w:tabs>
        <w:ind w:left="720" w:hanging="360"/>
      </w:pPr>
      <w:rPr>
        <w:rFonts w:ascii="Arial" w:hAnsi="Arial"/>
        <w:kern w:val="24"/>
        <w:sz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3E8F28B7"/>
    <w:multiLevelType w:val="multilevel"/>
    <w:tmpl w:val="0409001F"/>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19" w15:restartNumberingAfterBreak="0">
    <w:nsid w:val="453D70D5"/>
    <w:multiLevelType w:val="singleLevel"/>
    <w:tmpl w:val="C18CBD38"/>
    <w:lvl w:ilvl="0">
      <w:start w:val="1"/>
      <w:numFmt w:val="bullet"/>
      <w:pStyle w:val="BulletedList1"/>
      <w:lvlText w:val=""/>
      <w:lvlJc w:val="left"/>
      <w:pPr>
        <w:tabs>
          <w:tab w:val="num" w:pos="360"/>
        </w:tabs>
        <w:ind w:left="360" w:hanging="360"/>
      </w:pPr>
      <w:rPr>
        <w:rFonts w:ascii="Symbol" w:hAnsi="Symbol" w:hint="default"/>
      </w:rPr>
    </w:lvl>
  </w:abstractNum>
  <w:abstractNum w:abstractNumId="20" w15:restartNumberingAfterBreak="0">
    <w:nsid w:val="4EEE495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52FF46B5"/>
    <w:multiLevelType w:val="hybridMultilevel"/>
    <w:tmpl w:val="8838456A"/>
    <w:lvl w:ilvl="0" w:tplc="ABB26A20">
      <w:start w:val="1"/>
      <w:numFmt w:val="bullet"/>
      <w:pStyle w:val="BulletedList3"/>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54160F23"/>
    <w:multiLevelType w:val="hybridMultilevel"/>
    <w:tmpl w:val="CE0EAA40"/>
    <w:lvl w:ilvl="0" w:tplc="55867E6E">
      <w:start w:val="1"/>
      <w:numFmt w:val="bullet"/>
      <w:pStyle w:val="BulletedList4"/>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5F1E4BF5"/>
    <w:multiLevelType w:val="hybridMultilevel"/>
    <w:tmpl w:val="83D051D4"/>
    <w:lvl w:ilvl="0" w:tplc="54E8A2D8">
      <w:start w:val="1"/>
      <w:numFmt w:val="lowerLetter"/>
      <w:pStyle w:val="NumberedList5"/>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15:restartNumberingAfterBreak="0">
    <w:nsid w:val="621A3F23"/>
    <w:multiLevelType w:val="hybridMultilevel"/>
    <w:tmpl w:val="E0187932"/>
    <w:lvl w:ilvl="0" w:tplc="92A2F7EC">
      <w:start w:val="1"/>
      <w:numFmt w:val="decimal"/>
      <w:pStyle w:val="NumberedList4"/>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6BE04C38"/>
    <w:multiLevelType w:val="singleLevel"/>
    <w:tmpl w:val="C082E402"/>
    <w:lvl w:ilvl="0">
      <w:start w:val="1"/>
      <w:numFmt w:val="lowerLetter"/>
      <w:pStyle w:val="NumberedList2"/>
      <w:lvlText w:val="%1."/>
      <w:lvlJc w:val="left"/>
      <w:pPr>
        <w:ind w:left="720" w:hanging="360"/>
      </w:pPr>
      <w:rPr>
        <w:rFonts w:hint="default"/>
      </w:rPr>
    </w:lvl>
  </w:abstractNum>
  <w:abstractNum w:abstractNumId="26" w15:restartNumberingAfterBreak="0">
    <w:nsid w:val="6D726C8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70C804DC"/>
    <w:multiLevelType w:val="singleLevel"/>
    <w:tmpl w:val="0E204A60"/>
    <w:lvl w:ilvl="0">
      <w:start w:val="1"/>
      <w:numFmt w:val="bullet"/>
      <w:pStyle w:val="BulletedList2"/>
      <w:lvlText w:val=""/>
      <w:lvlJc w:val="left"/>
      <w:pPr>
        <w:tabs>
          <w:tab w:val="num" w:pos="720"/>
        </w:tabs>
        <w:ind w:left="720" w:hanging="360"/>
      </w:pPr>
      <w:rPr>
        <w:rFonts w:ascii="Symbol" w:hAnsi="Symbol" w:hint="default"/>
      </w:rPr>
    </w:lvl>
  </w:abstractNum>
  <w:abstractNum w:abstractNumId="28" w15:restartNumberingAfterBreak="0">
    <w:nsid w:val="71BB74F4"/>
    <w:multiLevelType w:val="singleLevel"/>
    <w:tmpl w:val="72C0C128"/>
    <w:lvl w:ilvl="0">
      <w:start w:val="1"/>
      <w:numFmt w:val="decimal"/>
      <w:pStyle w:val="NumberedList1"/>
      <w:lvlText w:val="%1."/>
      <w:lvlJc w:val="left"/>
      <w:pPr>
        <w:tabs>
          <w:tab w:val="num" w:pos="360"/>
        </w:tabs>
        <w:ind w:left="360" w:hanging="360"/>
      </w:pPr>
      <w:rPr>
        <w:rFonts w:hint="default"/>
      </w:rPr>
    </w:lvl>
  </w:abstractNum>
  <w:abstractNum w:abstractNumId="29" w15:restartNumberingAfterBreak="0">
    <w:nsid w:val="7C577789"/>
    <w:multiLevelType w:val="hybridMultilevel"/>
    <w:tmpl w:val="2D407C7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9"/>
  </w:num>
  <w:num w:numId="2">
    <w:abstractNumId w:val="28"/>
  </w:num>
  <w:num w:numId="3">
    <w:abstractNumId w:val="27"/>
  </w:num>
  <w:num w:numId="4">
    <w:abstractNumId w:val="25"/>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8"/>
  </w:num>
  <w:num w:numId="16">
    <w:abstractNumId w:val="12"/>
  </w:num>
  <w:num w:numId="17">
    <w:abstractNumId w:val="11"/>
  </w:num>
  <w:num w:numId="18">
    <w:abstractNumId w:val="29"/>
  </w:num>
  <w:num w:numId="19">
    <w:abstractNumId w:val="17"/>
  </w:num>
  <w:num w:numId="20">
    <w:abstractNumId w:val="10"/>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num>
  <w:num w:numId="26">
    <w:abstractNumId w:val="22"/>
  </w:num>
  <w:num w:numId="27">
    <w:abstractNumId w:val="15"/>
  </w:num>
  <w:num w:numId="28">
    <w:abstractNumId w:val="13"/>
  </w:num>
  <w:num w:numId="29">
    <w:abstractNumId w:val="24"/>
  </w:num>
  <w:num w:numId="30">
    <w:abstractNumId w:val="23"/>
  </w:num>
  <w:num w:numId="31">
    <w:abstractNumId w:val="20"/>
  </w:num>
  <w:num w:numId="32">
    <w:abstractNumId w:val="26"/>
  </w:num>
  <w:num w:numId="33">
    <w:abstractNumId w:val="14"/>
  </w:num>
  <w:num w:numId="34">
    <w:abstractNumId w:val="1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isplayBackgroundShape/>
  <w:activeWritingStyle w:appName="MSWord" w:lang="en-US" w:vendorID="64" w:dllVersion="0" w:nlCheck="1" w:checkStyle="1"/>
  <w:activeWritingStyle w:appName="MSWord" w:lang="en-US" w:vendorID="8" w:dllVersion="513" w:checkStyle="1"/>
  <w:proofState w:spelling="clean" w:grammar="clean"/>
  <w:attachedTemplate r:id="rId1"/>
  <w:linkStyles/>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36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2"/>
    <w:compatSetting w:name="useWord2013TrackBottomHyphenation" w:uri="http://schemas.microsoft.com/office/word" w:val="1"/>
  </w:compat>
  <w:rsids>
    <w:rsidRoot w:val="002B6187"/>
    <w:rsid w:val="00000947"/>
    <w:rsid w:val="00003423"/>
    <w:rsid w:val="000105B5"/>
    <w:rsid w:val="000279F4"/>
    <w:rsid w:val="000315C1"/>
    <w:rsid w:val="00037727"/>
    <w:rsid w:val="00047637"/>
    <w:rsid w:val="0005170A"/>
    <w:rsid w:val="000543DD"/>
    <w:rsid w:val="000565A6"/>
    <w:rsid w:val="00072AA8"/>
    <w:rsid w:val="00076608"/>
    <w:rsid w:val="0008205E"/>
    <w:rsid w:val="00096ADD"/>
    <w:rsid w:val="000A31D2"/>
    <w:rsid w:val="000A4ADB"/>
    <w:rsid w:val="000A5E65"/>
    <w:rsid w:val="000B0C8A"/>
    <w:rsid w:val="000C1A00"/>
    <w:rsid w:val="000C499B"/>
    <w:rsid w:val="000D39CE"/>
    <w:rsid w:val="000D5C96"/>
    <w:rsid w:val="000F7E73"/>
    <w:rsid w:val="00100CBE"/>
    <w:rsid w:val="00101005"/>
    <w:rsid w:val="00103526"/>
    <w:rsid w:val="001073E3"/>
    <w:rsid w:val="00111E14"/>
    <w:rsid w:val="00123004"/>
    <w:rsid w:val="0012634E"/>
    <w:rsid w:val="001265A8"/>
    <w:rsid w:val="00127D8D"/>
    <w:rsid w:val="00134C36"/>
    <w:rsid w:val="00135390"/>
    <w:rsid w:val="00146B9B"/>
    <w:rsid w:val="00150EB1"/>
    <w:rsid w:val="00151AD0"/>
    <w:rsid w:val="00162E0A"/>
    <w:rsid w:val="00164119"/>
    <w:rsid w:val="00166175"/>
    <w:rsid w:val="0017463F"/>
    <w:rsid w:val="001757E3"/>
    <w:rsid w:val="001819E2"/>
    <w:rsid w:val="00190763"/>
    <w:rsid w:val="00197055"/>
    <w:rsid w:val="001A1096"/>
    <w:rsid w:val="001A5C36"/>
    <w:rsid w:val="001A7150"/>
    <w:rsid w:val="001B4ADA"/>
    <w:rsid w:val="001C2FEA"/>
    <w:rsid w:val="001C4126"/>
    <w:rsid w:val="001C5BD7"/>
    <w:rsid w:val="001D0A33"/>
    <w:rsid w:val="001D23E6"/>
    <w:rsid w:val="001E0BEE"/>
    <w:rsid w:val="001F2F9D"/>
    <w:rsid w:val="001F4758"/>
    <w:rsid w:val="001F51CF"/>
    <w:rsid w:val="002065DF"/>
    <w:rsid w:val="00215569"/>
    <w:rsid w:val="00221094"/>
    <w:rsid w:val="00227D12"/>
    <w:rsid w:val="0023279D"/>
    <w:rsid w:val="00232EA3"/>
    <w:rsid w:val="00234A70"/>
    <w:rsid w:val="002506C8"/>
    <w:rsid w:val="00250D8E"/>
    <w:rsid w:val="002572AE"/>
    <w:rsid w:val="0026173D"/>
    <w:rsid w:val="00266675"/>
    <w:rsid w:val="00267A96"/>
    <w:rsid w:val="00274A4C"/>
    <w:rsid w:val="002758FF"/>
    <w:rsid w:val="00283545"/>
    <w:rsid w:val="002A5345"/>
    <w:rsid w:val="002B2D7E"/>
    <w:rsid w:val="002B433B"/>
    <w:rsid w:val="002B4443"/>
    <w:rsid w:val="002B6187"/>
    <w:rsid w:val="002B780E"/>
    <w:rsid w:val="002C1A21"/>
    <w:rsid w:val="002C29BE"/>
    <w:rsid w:val="002D7919"/>
    <w:rsid w:val="002E0C39"/>
    <w:rsid w:val="002E3A79"/>
    <w:rsid w:val="00313AE0"/>
    <w:rsid w:val="00316317"/>
    <w:rsid w:val="00325451"/>
    <w:rsid w:val="0032693C"/>
    <w:rsid w:val="003272E6"/>
    <w:rsid w:val="00350FCA"/>
    <w:rsid w:val="00351D4A"/>
    <w:rsid w:val="00352CB0"/>
    <w:rsid w:val="00357CEE"/>
    <w:rsid w:val="003622E6"/>
    <w:rsid w:val="00364944"/>
    <w:rsid w:val="00367A91"/>
    <w:rsid w:val="00385F6A"/>
    <w:rsid w:val="0038646A"/>
    <w:rsid w:val="003869A4"/>
    <w:rsid w:val="003872BF"/>
    <w:rsid w:val="003A3A66"/>
    <w:rsid w:val="003B39C3"/>
    <w:rsid w:val="003B56B0"/>
    <w:rsid w:val="003C310E"/>
    <w:rsid w:val="003C625C"/>
    <w:rsid w:val="003D172C"/>
    <w:rsid w:val="003D4926"/>
    <w:rsid w:val="003F3BD0"/>
    <w:rsid w:val="003F71F6"/>
    <w:rsid w:val="004047E7"/>
    <w:rsid w:val="004108B6"/>
    <w:rsid w:val="0041179C"/>
    <w:rsid w:val="00411999"/>
    <w:rsid w:val="004133EB"/>
    <w:rsid w:val="0041688F"/>
    <w:rsid w:val="00417A0F"/>
    <w:rsid w:val="00420A4E"/>
    <w:rsid w:val="0042137F"/>
    <w:rsid w:val="004265EB"/>
    <w:rsid w:val="00431479"/>
    <w:rsid w:val="00433975"/>
    <w:rsid w:val="004410FE"/>
    <w:rsid w:val="004426BC"/>
    <w:rsid w:val="00443C59"/>
    <w:rsid w:val="004449D6"/>
    <w:rsid w:val="00452CB1"/>
    <w:rsid w:val="00455A3C"/>
    <w:rsid w:val="00471B14"/>
    <w:rsid w:val="00473FA6"/>
    <w:rsid w:val="004755E4"/>
    <w:rsid w:val="00476C2E"/>
    <w:rsid w:val="00497372"/>
    <w:rsid w:val="004A2A07"/>
    <w:rsid w:val="004A3E79"/>
    <w:rsid w:val="004A7974"/>
    <w:rsid w:val="004B13F7"/>
    <w:rsid w:val="004B7005"/>
    <w:rsid w:val="004B777E"/>
    <w:rsid w:val="004C191A"/>
    <w:rsid w:val="004C29B4"/>
    <w:rsid w:val="004F44CE"/>
    <w:rsid w:val="004F6FB5"/>
    <w:rsid w:val="00500BE4"/>
    <w:rsid w:val="00501C10"/>
    <w:rsid w:val="005054BC"/>
    <w:rsid w:val="00512557"/>
    <w:rsid w:val="005137A7"/>
    <w:rsid w:val="00520517"/>
    <w:rsid w:val="00524BC2"/>
    <w:rsid w:val="00524BD4"/>
    <w:rsid w:val="00531ED7"/>
    <w:rsid w:val="00533117"/>
    <w:rsid w:val="0054253D"/>
    <w:rsid w:val="00552E9A"/>
    <w:rsid w:val="00553186"/>
    <w:rsid w:val="00554B20"/>
    <w:rsid w:val="00557EDC"/>
    <w:rsid w:val="005623C3"/>
    <w:rsid w:val="005645BE"/>
    <w:rsid w:val="00565CB8"/>
    <w:rsid w:val="00566C30"/>
    <w:rsid w:val="005738C1"/>
    <w:rsid w:val="0058274B"/>
    <w:rsid w:val="00584349"/>
    <w:rsid w:val="00591525"/>
    <w:rsid w:val="005928D3"/>
    <w:rsid w:val="00596EB0"/>
    <w:rsid w:val="005A2314"/>
    <w:rsid w:val="005A2A5B"/>
    <w:rsid w:val="005A4BB2"/>
    <w:rsid w:val="005C79A9"/>
    <w:rsid w:val="005D5A74"/>
    <w:rsid w:val="005D73CF"/>
    <w:rsid w:val="005D7D69"/>
    <w:rsid w:val="005F410D"/>
    <w:rsid w:val="005F54AF"/>
    <w:rsid w:val="005F71C6"/>
    <w:rsid w:val="005F7EE5"/>
    <w:rsid w:val="00621E47"/>
    <w:rsid w:val="00622316"/>
    <w:rsid w:val="006228A8"/>
    <w:rsid w:val="00622DB0"/>
    <w:rsid w:val="006318C6"/>
    <w:rsid w:val="00637DA7"/>
    <w:rsid w:val="00640D39"/>
    <w:rsid w:val="00644CD8"/>
    <w:rsid w:val="006456B6"/>
    <w:rsid w:val="00645D9E"/>
    <w:rsid w:val="00647479"/>
    <w:rsid w:val="00647623"/>
    <w:rsid w:val="00657C96"/>
    <w:rsid w:val="006658FE"/>
    <w:rsid w:val="0067025B"/>
    <w:rsid w:val="00671DDE"/>
    <w:rsid w:val="006776BA"/>
    <w:rsid w:val="00680CC9"/>
    <w:rsid w:val="0068154F"/>
    <w:rsid w:val="00681D37"/>
    <w:rsid w:val="00686E2E"/>
    <w:rsid w:val="006A2137"/>
    <w:rsid w:val="006A36F7"/>
    <w:rsid w:val="006A6BD2"/>
    <w:rsid w:val="006A7028"/>
    <w:rsid w:val="006B0813"/>
    <w:rsid w:val="006B4895"/>
    <w:rsid w:val="006B739C"/>
    <w:rsid w:val="006B78FC"/>
    <w:rsid w:val="006C018B"/>
    <w:rsid w:val="006C1D33"/>
    <w:rsid w:val="006C5BC9"/>
    <w:rsid w:val="006D2FF2"/>
    <w:rsid w:val="006D4172"/>
    <w:rsid w:val="006D7151"/>
    <w:rsid w:val="006E1BC4"/>
    <w:rsid w:val="006E3C69"/>
    <w:rsid w:val="006E7691"/>
    <w:rsid w:val="006F75D9"/>
    <w:rsid w:val="0070153B"/>
    <w:rsid w:val="00703B0C"/>
    <w:rsid w:val="0070724D"/>
    <w:rsid w:val="00714156"/>
    <w:rsid w:val="00720F8D"/>
    <w:rsid w:val="007225C0"/>
    <w:rsid w:val="00732326"/>
    <w:rsid w:val="0074177E"/>
    <w:rsid w:val="00742F69"/>
    <w:rsid w:val="00745CF5"/>
    <w:rsid w:val="0074612C"/>
    <w:rsid w:val="00746B37"/>
    <w:rsid w:val="00746CA8"/>
    <w:rsid w:val="00747E4A"/>
    <w:rsid w:val="00750077"/>
    <w:rsid w:val="00750520"/>
    <w:rsid w:val="00753C0E"/>
    <w:rsid w:val="007657CD"/>
    <w:rsid w:val="0077360C"/>
    <w:rsid w:val="0078236B"/>
    <w:rsid w:val="00784CF1"/>
    <w:rsid w:val="00787773"/>
    <w:rsid w:val="00787D18"/>
    <w:rsid w:val="00796440"/>
    <w:rsid w:val="007A0EA7"/>
    <w:rsid w:val="007A3A34"/>
    <w:rsid w:val="007C5888"/>
    <w:rsid w:val="007C7206"/>
    <w:rsid w:val="007D70D0"/>
    <w:rsid w:val="007E369E"/>
    <w:rsid w:val="007E36E2"/>
    <w:rsid w:val="007E39EB"/>
    <w:rsid w:val="007F7D0D"/>
    <w:rsid w:val="007F7EBE"/>
    <w:rsid w:val="00803BB3"/>
    <w:rsid w:val="0080449F"/>
    <w:rsid w:val="008107E0"/>
    <w:rsid w:val="00817B56"/>
    <w:rsid w:val="00820103"/>
    <w:rsid w:val="00820B8F"/>
    <w:rsid w:val="00824337"/>
    <w:rsid w:val="00826BB3"/>
    <w:rsid w:val="00830D50"/>
    <w:rsid w:val="00835DD2"/>
    <w:rsid w:val="00835F94"/>
    <w:rsid w:val="00836528"/>
    <w:rsid w:val="00844B91"/>
    <w:rsid w:val="008519EE"/>
    <w:rsid w:val="00856D32"/>
    <w:rsid w:val="00860FB5"/>
    <w:rsid w:val="00863533"/>
    <w:rsid w:val="008726E7"/>
    <w:rsid w:val="00874A8A"/>
    <w:rsid w:val="00874AF4"/>
    <w:rsid w:val="00890799"/>
    <w:rsid w:val="00891256"/>
    <w:rsid w:val="008939BA"/>
    <w:rsid w:val="008B6A92"/>
    <w:rsid w:val="008D3B02"/>
    <w:rsid w:val="008D79A7"/>
    <w:rsid w:val="008E3488"/>
    <w:rsid w:val="008E4E6B"/>
    <w:rsid w:val="008F6A46"/>
    <w:rsid w:val="00902719"/>
    <w:rsid w:val="0092150C"/>
    <w:rsid w:val="00922B82"/>
    <w:rsid w:val="009232CB"/>
    <w:rsid w:val="00926E9D"/>
    <w:rsid w:val="00927FA0"/>
    <w:rsid w:val="00931D81"/>
    <w:rsid w:val="00932A06"/>
    <w:rsid w:val="00932AE6"/>
    <w:rsid w:val="0093312E"/>
    <w:rsid w:val="00933B43"/>
    <w:rsid w:val="00941665"/>
    <w:rsid w:val="00950BA0"/>
    <w:rsid w:val="00956F24"/>
    <w:rsid w:val="00960CB2"/>
    <w:rsid w:val="00960FA9"/>
    <w:rsid w:val="0096220E"/>
    <w:rsid w:val="00965276"/>
    <w:rsid w:val="00972A4C"/>
    <w:rsid w:val="00973E7C"/>
    <w:rsid w:val="00976080"/>
    <w:rsid w:val="00976F68"/>
    <w:rsid w:val="009812AA"/>
    <w:rsid w:val="009845A3"/>
    <w:rsid w:val="0098591C"/>
    <w:rsid w:val="009905F4"/>
    <w:rsid w:val="009932D6"/>
    <w:rsid w:val="009A1FAA"/>
    <w:rsid w:val="009B0CB6"/>
    <w:rsid w:val="009C22BC"/>
    <w:rsid w:val="009C3DF0"/>
    <w:rsid w:val="009C67AD"/>
    <w:rsid w:val="009E1B8C"/>
    <w:rsid w:val="009E1C08"/>
    <w:rsid w:val="009E45AE"/>
    <w:rsid w:val="009E5C42"/>
    <w:rsid w:val="009F776B"/>
    <w:rsid w:val="009F7E0A"/>
    <w:rsid w:val="00A0066B"/>
    <w:rsid w:val="00A12CE0"/>
    <w:rsid w:val="00A25255"/>
    <w:rsid w:val="00A275AC"/>
    <w:rsid w:val="00A317D1"/>
    <w:rsid w:val="00A3385F"/>
    <w:rsid w:val="00A35B6D"/>
    <w:rsid w:val="00A40079"/>
    <w:rsid w:val="00A40370"/>
    <w:rsid w:val="00A45B11"/>
    <w:rsid w:val="00A557FB"/>
    <w:rsid w:val="00A56EB5"/>
    <w:rsid w:val="00A61476"/>
    <w:rsid w:val="00A620F8"/>
    <w:rsid w:val="00A62FF5"/>
    <w:rsid w:val="00A64ADA"/>
    <w:rsid w:val="00A64E25"/>
    <w:rsid w:val="00A6758C"/>
    <w:rsid w:val="00A67DA0"/>
    <w:rsid w:val="00A67E12"/>
    <w:rsid w:val="00A70E33"/>
    <w:rsid w:val="00A86492"/>
    <w:rsid w:val="00A875EA"/>
    <w:rsid w:val="00A96B54"/>
    <w:rsid w:val="00AA4953"/>
    <w:rsid w:val="00AB0571"/>
    <w:rsid w:val="00AB37F3"/>
    <w:rsid w:val="00AB3FE2"/>
    <w:rsid w:val="00AB49CC"/>
    <w:rsid w:val="00AB4EAC"/>
    <w:rsid w:val="00AC3764"/>
    <w:rsid w:val="00AD380C"/>
    <w:rsid w:val="00AD4CD8"/>
    <w:rsid w:val="00AD62FD"/>
    <w:rsid w:val="00AE147B"/>
    <w:rsid w:val="00AE14A2"/>
    <w:rsid w:val="00AE2FE1"/>
    <w:rsid w:val="00AE6D49"/>
    <w:rsid w:val="00AF09DB"/>
    <w:rsid w:val="00AF275F"/>
    <w:rsid w:val="00AF45B2"/>
    <w:rsid w:val="00AF59B6"/>
    <w:rsid w:val="00B101D6"/>
    <w:rsid w:val="00B1545C"/>
    <w:rsid w:val="00B1721F"/>
    <w:rsid w:val="00B31DEA"/>
    <w:rsid w:val="00B3513F"/>
    <w:rsid w:val="00B4167A"/>
    <w:rsid w:val="00B447BE"/>
    <w:rsid w:val="00B51AB1"/>
    <w:rsid w:val="00B533E1"/>
    <w:rsid w:val="00B53560"/>
    <w:rsid w:val="00B53FEA"/>
    <w:rsid w:val="00B55F54"/>
    <w:rsid w:val="00B6604B"/>
    <w:rsid w:val="00B72B6C"/>
    <w:rsid w:val="00B73D9B"/>
    <w:rsid w:val="00B75CF0"/>
    <w:rsid w:val="00B76895"/>
    <w:rsid w:val="00B82F15"/>
    <w:rsid w:val="00B834C5"/>
    <w:rsid w:val="00B8669D"/>
    <w:rsid w:val="00B8704B"/>
    <w:rsid w:val="00B9488D"/>
    <w:rsid w:val="00B94D94"/>
    <w:rsid w:val="00B9549F"/>
    <w:rsid w:val="00BA7C41"/>
    <w:rsid w:val="00BB073E"/>
    <w:rsid w:val="00BC7458"/>
    <w:rsid w:val="00BC7A9D"/>
    <w:rsid w:val="00BD1162"/>
    <w:rsid w:val="00BD3AAB"/>
    <w:rsid w:val="00BD498F"/>
    <w:rsid w:val="00BF5B50"/>
    <w:rsid w:val="00C0114B"/>
    <w:rsid w:val="00C0126F"/>
    <w:rsid w:val="00C02135"/>
    <w:rsid w:val="00C03559"/>
    <w:rsid w:val="00C04C6C"/>
    <w:rsid w:val="00C20861"/>
    <w:rsid w:val="00C23FC5"/>
    <w:rsid w:val="00C258E3"/>
    <w:rsid w:val="00C273C7"/>
    <w:rsid w:val="00C304D2"/>
    <w:rsid w:val="00C34E09"/>
    <w:rsid w:val="00C35563"/>
    <w:rsid w:val="00C40B4E"/>
    <w:rsid w:val="00C4270B"/>
    <w:rsid w:val="00C44495"/>
    <w:rsid w:val="00C541AB"/>
    <w:rsid w:val="00C54D8C"/>
    <w:rsid w:val="00C55721"/>
    <w:rsid w:val="00C603EC"/>
    <w:rsid w:val="00C60698"/>
    <w:rsid w:val="00C60CBA"/>
    <w:rsid w:val="00C70139"/>
    <w:rsid w:val="00C7115D"/>
    <w:rsid w:val="00C72AE8"/>
    <w:rsid w:val="00C765AE"/>
    <w:rsid w:val="00C86E78"/>
    <w:rsid w:val="00C90180"/>
    <w:rsid w:val="00C9147C"/>
    <w:rsid w:val="00CA0C89"/>
    <w:rsid w:val="00CA67C3"/>
    <w:rsid w:val="00CB0960"/>
    <w:rsid w:val="00CB098B"/>
    <w:rsid w:val="00CB5663"/>
    <w:rsid w:val="00CB59C4"/>
    <w:rsid w:val="00CD02EB"/>
    <w:rsid w:val="00CD4C79"/>
    <w:rsid w:val="00CD522B"/>
    <w:rsid w:val="00CD70B3"/>
    <w:rsid w:val="00CE2318"/>
    <w:rsid w:val="00CF07E4"/>
    <w:rsid w:val="00CF3895"/>
    <w:rsid w:val="00CF6D58"/>
    <w:rsid w:val="00D00AF2"/>
    <w:rsid w:val="00D078A9"/>
    <w:rsid w:val="00D11215"/>
    <w:rsid w:val="00D113BB"/>
    <w:rsid w:val="00D13F4D"/>
    <w:rsid w:val="00D2053C"/>
    <w:rsid w:val="00D21A44"/>
    <w:rsid w:val="00D253A0"/>
    <w:rsid w:val="00D3556E"/>
    <w:rsid w:val="00D3630E"/>
    <w:rsid w:val="00D37E9F"/>
    <w:rsid w:val="00D43ED1"/>
    <w:rsid w:val="00D50CEF"/>
    <w:rsid w:val="00D570BE"/>
    <w:rsid w:val="00D60132"/>
    <w:rsid w:val="00D60D1A"/>
    <w:rsid w:val="00D610B8"/>
    <w:rsid w:val="00D62954"/>
    <w:rsid w:val="00D6378D"/>
    <w:rsid w:val="00D640C8"/>
    <w:rsid w:val="00D679E3"/>
    <w:rsid w:val="00D7365B"/>
    <w:rsid w:val="00D755F9"/>
    <w:rsid w:val="00D82762"/>
    <w:rsid w:val="00D83A30"/>
    <w:rsid w:val="00D843A8"/>
    <w:rsid w:val="00D870CD"/>
    <w:rsid w:val="00D87E4C"/>
    <w:rsid w:val="00D90D7E"/>
    <w:rsid w:val="00D9239F"/>
    <w:rsid w:val="00D93A51"/>
    <w:rsid w:val="00D961A8"/>
    <w:rsid w:val="00D96AC6"/>
    <w:rsid w:val="00D97729"/>
    <w:rsid w:val="00DB0B08"/>
    <w:rsid w:val="00DC1927"/>
    <w:rsid w:val="00DD0448"/>
    <w:rsid w:val="00DD068D"/>
    <w:rsid w:val="00DD5F29"/>
    <w:rsid w:val="00DD618C"/>
    <w:rsid w:val="00DD6577"/>
    <w:rsid w:val="00DF0577"/>
    <w:rsid w:val="00DF7C7D"/>
    <w:rsid w:val="00E04901"/>
    <w:rsid w:val="00E04D2C"/>
    <w:rsid w:val="00E05FEC"/>
    <w:rsid w:val="00E0783F"/>
    <w:rsid w:val="00E200CF"/>
    <w:rsid w:val="00E23603"/>
    <w:rsid w:val="00E23F4B"/>
    <w:rsid w:val="00E2456D"/>
    <w:rsid w:val="00E270D7"/>
    <w:rsid w:val="00E324D4"/>
    <w:rsid w:val="00E355A1"/>
    <w:rsid w:val="00E54851"/>
    <w:rsid w:val="00E54A14"/>
    <w:rsid w:val="00E57C17"/>
    <w:rsid w:val="00E62F1F"/>
    <w:rsid w:val="00E6489F"/>
    <w:rsid w:val="00E748DA"/>
    <w:rsid w:val="00E7511A"/>
    <w:rsid w:val="00E7747D"/>
    <w:rsid w:val="00E80F5D"/>
    <w:rsid w:val="00E816B6"/>
    <w:rsid w:val="00E81D9F"/>
    <w:rsid w:val="00E86583"/>
    <w:rsid w:val="00E9309D"/>
    <w:rsid w:val="00E930B2"/>
    <w:rsid w:val="00E93C5B"/>
    <w:rsid w:val="00E94449"/>
    <w:rsid w:val="00EA2551"/>
    <w:rsid w:val="00EA43BF"/>
    <w:rsid w:val="00EC3C03"/>
    <w:rsid w:val="00EC62D4"/>
    <w:rsid w:val="00EE50E7"/>
    <w:rsid w:val="00EF54D9"/>
    <w:rsid w:val="00F02362"/>
    <w:rsid w:val="00F0570B"/>
    <w:rsid w:val="00F07B9A"/>
    <w:rsid w:val="00F10FD4"/>
    <w:rsid w:val="00F1340E"/>
    <w:rsid w:val="00F31595"/>
    <w:rsid w:val="00F31B8A"/>
    <w:rsid w:val="00F32CFE"/>
    <w:rsid w:val="00F33B74"/>
    <w:rsid w:val="00F34786"/>
    <w:rsid w:val="00F45165"/>
    <w:rsid w:val="00F50C47"/>
    <w:rsid w:val="00F51EA1"/>
    <w:rsid w:val="00F52990"/>
    <w:rsid w:val="00F56408"/>
    <w:rsid w:val="00F6333C"/>
    <w:rsid w:val="00F710BD"/>
    <w:rsid w:val="00F71C49"/>
    <w:rsid w:val="00F742E6"/>
    <w:rsid w:val="00F74DCB"/>
    <w:rsid w:val="00F92A94"/>
    <w:rsid w:val="00F950B0"/>
    <w:rsid w:val="00F95405"/>
    <w:rsid w:val="00F97282"/>
    <w:rsid w:val="00FA58F2"/>
    <w:rsid w:val="00FA659A"/>
    <w:rsid w:val="00FB346D"/>
    <w:rsid w:val="00FC61B9"/>
    <w:rsid w:val="00FC6FAB"/>
    <w:rsid w:val="00FC77B1"/>
    <w:rsid w:val="00FF67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496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Text,t"/>
    <w:qFormat/>
    <w:rsid w:val="002B6187"/>
    <w:pPr>
      <w:spacing w:before="60" w:after="60" w:line="280" w:lineRule="exact"/>
    </w:pPr>
    <w:rPr>
      <w:rFonts w:ascii="Arial" w:eastAsia="SimSun" w:hAnsi="Arial"/>
      <w:kern w:val="24"/>
    </w:rPr>
  </w:style>
  <w:style w:type="paragraph" w:styleId="Heading1">
    <w:name w:val="heading 1"/>
    <w:aliases w:val="h1"/>
    <w:basedOn w:val="Normal"/>
    <w:next w:val="Normal"/>
    <w:link w:val="Heading1Char"/>
    <w:qFormat/>
    <w:rsid w:val="002B6187"/>
    <w:pPr>
      <w:keepNext/>
      <w:pBdr>
        <w:bottom w:val="single" w:sz="4" w:space="6" w:color="auto"/>
      </w:pBdr>
      <w:spacing w:before="480" w:after="120" w:line="240" w:lineRule="auto"/>
      <w:outlineLvl w:val="0"/>
    </w:pPr>
    <w:rPr>
      <w:b/>
      <w:sz w:val="40"/>
      <w:szCs w:val="40"/>
    </w:rPr>
  </w:style>
  <w:style w:type="paragraph" w:styleId="Heading2">
    <w:name w:val="heading 2"/>
    <w:aliases w:val="h2"/>
    <w:basedOn w:val="Heading1"/>
    <w:next w:val="Normal"/>
    <w:qFormat/>
    <w:rsid w:val="002B6187"/>
    <w:pPr>
      <w:pBdr>
        <w:bottom w:val="none" w:sz="0" w:space="0" w:color="auto"/>
      </w:pBdr>
      <w:spacing w:before="360" w:after="60"/>
      <w:outlineLvl w:val="1"/>
    </w:pPr>
    <w:rPr>
      <w:sz w:val="36"/>
      <w:szCs w:val="36"/>
    </w:rPr>
  </w:style>
  <w:style w:type="paragraph" w:styleId="Heading3">
    <w:name w:val="heading 3"/>
    <w:aliases w:val="h3"/>
    <w:basedOn w:val="Heading1"/>
    <w:next w:val="Normal"/>
    <w:qFormat/>
    <w:rsid w:val="002B6187"/>
    <w:pPr>
      <w:pBdr>
        <w:bottom w:val="none" w:sz="0" w:space="0" w:color="auto"/>
      </w:pBdr>
      <w:spacing w:before="360" w:after="60"/>
      <w:outlineLvl w:val="2"/>
    </w:pPr>
    <w:rPr>
      <w:sz w:val="28"/>
      <w:szCs w:val="28"/>
    </w:rPr>
  </w:style>
  <w:style w:type="paragraph" w:styleId="Heading4">
    <w:name w:val="heading 4"/>
    <w:aliases w:val="h4"/>
    <w:basedOn w:val="Heading1"/>
    <w:next w:val="Normal"/>
    <w:qFormat/>
    <w:rsid w:val="002B6187"/>
    <w:pPr>
      <w:pBdr>
        <w:bottom w:val="none" w:sz="0" w:space="0" w:color="auto"/>
      </w:pBdr>
      <w:spacing w:before="360" w:after="60"/>
      <w:outlineLvl w:val="3"/>
    </w:pPr>
    <w:rPr>
      <w:sz w:val="24"/>
      <w:szCs w:val="24"/>
    </w:rPr>
  </w:style>
  <w:style w:type="paragraph" w:styleId="Heading5">
    <w:name w:val="heading 5"/>
    <w:aliases w:val="h5"/>
    <w:basedOn w:val="Heading1"/>
    <w:next w:val="Normal"/>
    <w:link w:val="Heading5Char"/>
    <w:qFormat/>
    <w:rsid w:val="002B6187"/>
    <w:pPr>
      <w:pBdr>
        <w:bottom w:val="none" w:sz="0" w:space="0" w:color="auto"/>
      </w:pBdr>
      <w:spacing w:before="240" w:after="60"/>
      <w:outlineLvl w:val="4"/>
    </w:pPr>
    <w:rPr>
      <w:sz w:val="20"/>
    </w:rPr>
  </w:style>
  <w:style w:type="paragraph" w:styleId="Heading6">
    <w:name w:val="heading 6"/>
    <w:aliases w:val="h6"/>
    <w:basedOn w:val="Normal"/>
    <w:next w:val="Normal"/>
    <w:link w:val="Heading6Char"/>
    <w:qFormat/>
    <w:rsid w:val="002B6187"/>
    <w:pPr>
      <w:spacing w:before="120" w:line="240" w:lineRule="auto"/>
      <w:outlineLvl w:val="5"/>
    </w:pPr>
    <w:rPr>
      <w:b/>
    </w:rPr>
  </w:style>
  <w:style w:type="paragraph" w:styleId="Heading7">
    <w:name w:val="heading 7"/>
    <w:aliases w:val="h7"/>
    <w:basedOn w:val="Normal"/>
    <w:next w:val="Normal"/>
    <w:qFormat/>
    <w:locked/>
    <w:rsid w:val="002B6187"/>
    <w:pPr>
      <w:outlineLvl w:val="6"/>
    </w:pPr>
    <w:rPr>
      <w:b/>
      <w:szCs w:val="24"/>
    </w:rPr>
  </w:style>
  <w:style w:type="paragraph" w:styleId="Heading8">
    <w:name w:val="heading 8"/>
    <w:aliases w:val="h8"/>
    <w:basedOn w:val="Normal"/>
    <w:next w:val="Normal"/>
    <w:qFormat/>
    <w:locked/>
    <w:rsid w:val="002B6187"/>
    <w:pPr>
      <w:outlineLvl w:val="7"/>
    </w:pPr>
    <w:rPr>
      <w:b/>
      <w:iCs/>
    </w:rPr>
  </w:style>
  <w:style w:type="paragraph" w:styleId="Heading9">
    <w:name w:val="heading 9"/>
    <w:aliases w:val="h9"/>
    <w:basedOn w:val="Normal"/>
    <w:next w:val="Normal"/>
    <w:qFormat/>
    <w:locked/>
    <w:rsid w:val="002B6187"/>
    <w:pPr>
      <w:outlineLvl w:val="8"/>
    </w:pPr>
    <w:rPr>
      <w:rFonts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gure">
    <w:name w:val="Figure"/>
    <w:aliases w:val="fig"/>
    <w:basedOn w:val="Normal"/>
    <w:rsid w:val="002B6187"/>
    <w:pPr>
      <w:spacing w:line="240" w:lineRule="auto"/>
    </w:pPr>
    <w:rPr>
      <w:color w:val="0000FF"/>
    </w:rPr>
  </w:style>
  <w:style w:type="paragraph" w:customStyle="1" w:styleId="Code">
    <w:name w:val="Code"/>
    <w:aliases w:val="c"/>
    <w:link w:val="CodeChar"/>
    <w:locked/>
    <w:rsid w:val="002B6187"/>
    <w:pPr>
      <w:spacing w:after="60" w:line="300" w:lineRule="exact"/>
    </w:pPr>
    <w:rPr>
      <w:rFonts w:ascii="Courier New" w:hAnsi="Courier New"/>
      <w:noProof/>
      <w:color w:val="000000" w:themeColor="text1"/>
      <w:sz w:val="16"/>
      <w:szCs w:val="16"/>
    </w:rPr>
  </w:style>
  <w:style w:type="paragraph" w:customStyle="1" w:styleId="LabelinList2">
    <w:name w:val="Label in List 2"/>
    <w:aliases w:val="l2"/>
    <w:basedOn w:val="Label"/>
    <w:next w:val="TextinList2"/>
    <w:rsid w:val="002B6187"/>
    <w:pPr>
      <w:ind w:left="720"/>
    </w:pPr>
  </w:style>
  <w:style w:type="paragraph" w:customStyle="1" w:styleId="TextinList2">
    <w:name w:val="Text in List 2"/>
    <w:aliases w:val="t2"/>
    <w:basedOn w:val="Normal"/>
    <w:rsid w:val="002B6187"/>
    <w:pPr>
      <w:ind w:left="720"/>
    </w:pPr>
  </w:style>
  <w:style w:type="paragraph" w:customStyle="1" w:styleId="Label">
    <w:name w:val="Label"/>
    <w:aliases w:val="l"/>
    <w:basedOn w:val="Normal"/>
    <w:link w:val="LabelChar"/>
    <w:rsid w:val="002B6187"/>
    <w:pPr>
      <w:keepNext/>
      <w:spacing w:before="240" w:line="240" w:lineRule="auto"/>
    </w:pPr>
    <w:rPr>
      <w:b/>
    </w:rPr>
  </w:style>
  <w:style w:type="paragraph" w:styleId="FootnoteText">
    <w:name w:val="footnote text"/>
    <w:aliases w:val="ft,Used by Word for text of Help footnotes"/>
    <w:basedOn w:val="Normal"/>
    <w:rsid w:val="002B6187"/>
    <w:rPr>
      <w:color w:val="0000FF"/>
    </w:rPr>
  </w:style>
  <w:style w:type="paragraph" w:customStyle="1" w:styleId="NumberedList2">
    <w:name w:val="Numbered List 2"/>
    <w:aliases w:val="nl2"/>
    <w:basedOn w:val="ListNumber"/>
    <w:rsid w:val="002B6187"/>
    <w:pPr>
      <w:numPr>
        <w:numId w:val="4"/>
      </w:numPr>
    </w:pPr>
  </w:style>
  <w:style w:type="paragraph" w:customStyle="1" w:styleId="Syntax">
    <w:name w:val="Syntax"/>
    <w:aliases w:val="s"/>
    <w:basedOn w:val="Normal"/>
    <w:locked/>
    <w:rsid w:val="002B6187"/>
    <w:pPr>
      <w:shd w:val="clear" w:color="C0C0C0" w:fill="auto"/>
    </w:pPr>
    <w:rPr>
      <w:noProof/>
      <w:color w:val="C0C0C0"/>
      <w:kern w:val="0"/>
    </w:rPr>
  </w:style>
  <w:style w:type="character" w:styleId="FootnoteReference">
    <w:name w:val="footnote reference"/>
    <w:aliases w:val="fr,Used by Word for Help footnote symbols"/>
    <w:basedOn w:val="DefaultParagraphFont"/>
    <w:rsid w:val="002B6187"/>
    <w:rPr>
      <w:color w:val="0000FF"/>
      <w:vertAlign w:val="superscript"/>
    </w:rPr>
  </w:style>
  <w:style w:type="character" w:customStyle="1" w:styleId="CodeEmbedded">
    <w:name w:val="Code Embedded"/>
    <w:aliases w:val="ce"/>
    <w:basedOn w:val="DefaultParagraphFont"/>
    <w:rsid w:val="002B6187"/>
    <w:rPr>
      <w:rFonts w:ascii="Courier New" w:hAnsi="Courier New"/>
      <w:noProof/>
      <w:color w:val="auto"/>
      <w:position w:val="0"/>
      <w:sz w:val="16"/>
      <w:szCs w:val="16"/>
      <w:u w:val="none"/>
    </w:rPr>
  </w:style>
  <w:style w:type="character" w:customStyle="1" w:styleId="LabelEmbedded">
    <w:name w:val="Label Embedded"/>
    <w:aliases w:val="le"/>
    <w:basedOn w:val="DefaultParagraphFont"/>
    <w:rsid w:val="002B6187"/>
    <w:rPr>
      <w:b/>
      <w:szCs w:val="18"/>
    </w:rPr>
  </w:style>
  <w:style w:type="character" w:customStyle="1" w:styleId="LinkText">
    <w:name w:val="Link Text"/>
    <w:aliases w:val="lt"/>
    <w:basedOn w:val="DefaultParagraphFont"/>
    <w:rsid w:val="002B6187"/>
    <w:rPr>
      <w:color w:val="0000FF"/>
      <w:szCs w:val="18"/>
      <w:u w:val="single"/>
    </w:rPr>
  </w:style>
  <w:style w:type="character" w:customStyle="1" w:styleId="LinkID">
    <w:name w:val="Link ID"/>
    <w:aliases w:val="lid"/>
    <w:basedOn w:val="DefaultParagraphFont"/>
    <w:rsid w:val="002B6187"/>
    <w:rPr>
      <w:noProof/>
      <w:vanish/>
      <w:color w:val="0000FF"/>
      <w:szCs w:val="18"/>
      <w:u w:val="none"/>
      <w:bdr w:val="none" w:sz="0" w:space="0" w:color="auto"/>
      <w:shd w:val="clear" w:color="auto" w:fill="auto"/>
      <w:lang w:val="en-US"/>
    </w:rPr>
  </w:style>
  <w:style w:type="paragraph" w:customStyle="1" w:styleId="DSTOC1-0">
    <w:name w:val="DSTOC1-0"/>
    <w:basedOn w:val="Heading1"/>
    <w:rsid w:val="002B6187"/>
    <w:pPr>
      <w:outlineLvl w:val="9"/>
    </w:pPr>
    <w:rPr>
      <w:bCs/>
    </w:rPr>
  </w:style>
  <w:style w:type="paragraph" w:customStyle="1" w:styleId="DSTOC2-0">
    <w:name w:val="DSTOC2-0"/>
    <w:basedOn w:val="Heading2"/>
    <w:rsid w:val="002B6187"/>
    <w:pPr>
      <w:outlineLvl w:val="9"/>
    </w:pPr>
    <w:rPr>
      <w:bCs/>
      <w:iCs/>
    </w:rPr>
  </w:style>
  <w:style w:type="paragraph" w:customStyle="1" w:styleId="DSTOC3-0">
    <w:name w:val="DSTOC3-0"/>
    <w:basedOn w:val="Heading3"/>
    <w:rsid w:val="002B6187"/>
    <w:pPr>
      <w:outlineLvl w:val="9"/>
    </w:pPr>
    <w:rPr>
      <w:bCs/>
    </w:rPr>
  </w:style>
  <w:style w:type="paragraph" w:customStyle="1" w:styleId="DSTOC4-0">
    <w:name w:val="DSTOC4-0"/>
    <w:basedOn w:val="Heading4"/>
    <w:rsid w:val="002B6187"/>
    <w:pPr>
      <w:outlineLvl w:val="9"/>
    </w:pPr>
    <w:rPr>
      <w:bCs/>
    </w:rPr>
  </w:style>
  <w:style w:type="paragraph" w:customStyle="1" w:styleId="DSTOC5-0">
    <w:name w:val="DSTOC5-0"/>
    <w:basedOn w:val="Heading5"/>
    <w:rsid w:val="002B6187"/>
    <w:pPr>
      <w:outlineLvl w:val="9"/>
    </w:pPr>
    <w:rPr>
      <w:bCs/>
      <w:iCs/>
    </w:rPr>
  </w:style>
  <w:style w:type="paragraph" w:customStyle="1" w:styleId="DSTOC6-0">
    <w:name w:val="DSTOC6-0"/>
    <w:basedOn w:val="Heading6"/>
    <w:rsid w:val="002B6187"/>
    <w:pPr>
      <w:outlineLvl w:val="9"/>
    </w:pPr>
    <w:rPr>
      <w:bCs/>
    </w:rPr>
  </w:style>
  <w:style w:type="paragraph" w:customStyle="1" w:styleId="DSTOC7-0">
    <w:name w:val="DSTOC7-0"/>
    <w:basedOn w:val="Heading7"/>
    <w:rsid w:val="002B6187"/>
    <w:pPr>
      <w:outlineLvl w:val="9"/>
    </w:pPr>
  </w:style>
  <w:style w:type="paragraph" w:customStyle="1" w:styleId="DSTOC8-0">
    <w:name w:val="DSTOC8-0"/>
    <w:basedOn w:val="Heading8"/>
    <w:rsid w:val="002B6187"/>
    <w:pPr>
      <w:outlineLvl w:val="9"/>
    </w:pPr>
  </w:style>
  <w:style w:type="paragraph" w:customStyle="1" w:styleId="DSTOC9-0">
    <w:name w:val="DSTOC9-0"/>
    <w:basedOn w:val="Heading9"/>
    <w:rsid w:val="002B6187"/>
    <w:pPr>
      <w:outlineLvl w:val="9"/>
    </w:pPr>
  </w:style>
  <w:style w:type="paragraph" w:customStyle="1" w:styleId="DSTOC1-1">
    <w:name w:val="DSTOC1-1"/>
    <w:basedOn w:val="Heading1"/>
    <w:rsid w:val="002B6187"/>
    <w:pPr>
      <w:outlineLvl w:val="1"/>
    </w:pPr>
    <w:rPr>
      <w:bCs/>
    </w:rPr>
  </w:style>
  <w:style w:type="paragraph" w:customStyle="1" w:styleId="DSTOC1-2">
    <w:name w:val="DSTOC1-2"/>
    <w:basedOn w:val="Heading2"/>
    <w:rsid w:val="002B6187"/>
  </w:style>
  <w:style w:type="paragraph" w:customStyle="1" w:styleId="DSTOC1-3">
    <w:name w:val="DSTOC1-3"/>
    <w:basedOn w:val="Heading3"/>
    <w:rsid w:val="002B6187"/>
  </w:style>
  <w:style w:type="paragraph" w:customStyle="1" w:styleId="DSTOC1-4">
    <w:name w:val="DSTOC1-4"/>
    <w:basedOn w:val="Heading4"/>
    <w:rsid w:val="002B6187"/>
  </w:style>
  <w:style w:type="paragraph" w:customStyle="1" w:styleId="DSTOC1-5">
    <w:name w:val="DSTOC1-5"/>
    <w:basedOn w:val="Heading5"/>
    <w:rsid w:val="002B6187"/>
  </w:style>
  <w:style w:type="paragraph" w:customStyle="1" w:styleId="DSTOC1-6">
    <w:name w:val="DSTOC1-6"/>
    <w:basedOn w:val="Heading6"/>
    <w:rsid w:val="002B6187"/>
  </w:style>
  <w:style w:type="paragraph" w:customStyle="1" w:styleId="DSTOC1-7">
    <w:name w:val="DSTOC1-7"/>
    <w:basedOn w:val="Heading7"/>
    <w:rsid w:val="002B6187"/>
  </w:style>
  <w:style w:type="paragraph" w:customStyle="1" w:styleId="DSTOC1-8">
    <w:name w:val="DSTOC1-8"/>
    <w:basedOn w:val="Heading8"/>
    <w:rsid w:val="002B6187"/>
  </w:style>
  <w:style w:type="paragraph" w:customStyle="1" w:styleId="DSTOC1-9">
    <w:name w:val="DSTOC1-9"/>
    <w:basedOn w:val="Heading9"/>
    <w:rsid w:val="002B6187"/>
  </w:style>
  <w:style w:type="paragraph" w:customStyle="1" w:styleId="DSTOC2-2">
    <w:name w:val="DSTOC2-2"/>
    <w:basedOn w:val="Heading2"/>
    <w:rsid w:val="002B6187"/>
    <w:pPr>
      <w:outlineLvl w:val="2"/>
    </w:pPr>
    <w:rPr>
      <w:bCs/>
      <w:iCs/>
    </w:rPr>
  </w:style>
  <w:style w:type="paragraph" w:customStyle="1" w:styleId="DSTOC2-3">
    <w:name w:val="DSTOC2-3"/>
    <w:basedOn w:val="DSTOC1-3"/>
    <w:rsid w:val="002B6187"/>
  </w:style>
  <w:style w:type="paragraph" w:customStyle="1" w:styleId="DSTOC2-4">
    <w:name w:val="DSTOC2-4"/>
    <w:basedOn w:val="DSTOC1-4"/>
    <w:rsid w:val="002B6187"/>
  </w:style>
  <w:style w:type="paragraph" w:customStyle="1" w:styleId="DSTOC2-5">
    <w:name w:val="DSTOC2-5"/>
    <w:basedOn w:val="DSTOC1-5"/>
    <w:rsid w:val="002B6187"/>
  </w:style>
  <w:style w:type="paragraph" w:customStyle="1" w:styleId="DSTOC2-6">
    <w:name w:val="DSTOC2-6"/>
    <w:basedOn w:val="DSTOC1-6"/>
    <w:rsid w:val="002B6187"/>
  </w:style>
  <w:style w:type="paragraph" w:customStyle="1" w:styleId="DSTOC2-7">
    <w:name w:val="DSTOC2-7"/>
    <w:basedOn w:val="DSTOC1-7"/>
    <w:rsid w:val="002B6187"/>
  </w:style>
  <w:style w:type="paragraph" w:customStyle="1" w:styleId="DSTOC2-8">
    <w:name w:val="DSTOC2-8"/>
    <w:basedOn w:val="DSTOC1-8"/>
    <w:rsid w:val="002B6187"/>
  </w:style>
  <w:style w:type="paragraph" w:customStyle="1" w:styleId="DSTOC2-9">
    <w:name w:val="DSTOC2-9"/>
    <w:basedOn w:val="DSTOC1-9"/>
    <w:rsid w:val="002B6187"/>
  </w:style>
  <w:style w:type="paragraph" w:customStyle="1" w:styleId="DSTOC3-3">
    <w:name w:val="DSTOC3-3"/>
    <w:basedOn w:val="Heading3"/>
    <w:rsid w:val="002B6187"/>
    <w:pPr>
      <w:outlineLvl w:val="3"/>
    </w:pPr>
    <w:rPr>
      <w:bCs/>
    </w:rPr>
  </w:style>
  <w:style w:type="paragraph" w:customStyle="1" w:styleId="DSTOC3-4">
    <w:name w:val="DSTOC3-4"/>
    <w:basedOn w:val="DSTOC2-4"/>
    <w:rsid w:val="002B6187"/>
  </w:style>
  <w:style w:type="paragraph" w:customStyle="1" w:styleId="DSTOC3-5">
    <w:name w:val="DSTOC3-5"/>
    <w:basedOn w:val="DSTOC2-5"/>
    <w:rsid w:val="002B6187"/>
  </w:style>
  <w:style w:type="paragraph" w:customStyle="1" w:styleId="DSTOC3-6">
    <w:name w:val="DSTOC3-6"/>
    <w:basedOn w:val="DSTOC2-6"/>
    <w:rsid w:val="002B6187"/>
  </w:style>
  <w:style w:type="paragraph" w:customStyle="1" w:styleId="DSTOC3-7">
    <w:name w:val="DSTOC3-7"/>
    <w:basedOn w:val="DSTOC2-7"/>
    <w:rsid w:val="002B6187"/>
  </w:style>
  <w:style w:type="paragraph" w:customStyle="1" w:styleId="DSTOC3-8">
    <w:name w:val="DSTOC3-8"/>
    <w:basedOn w:val="DSTOC2-8"/>
    <w:rsid w:val="002B6187"/>
  </w:style>
  <w:style w:type="paragraph" w:customStyle="1" w:styleId="DSTOC3-9">
    <w:name w:val="DSTOC3-9"/>
    <w:basedOn w:val="DSTOC2-9"/>
    <w:rsid w:val="002B6187"/>
  </w:style>
  <w:style w:type="paragraph" w:customStyle="1" w:styleId="DSTOC4-4">
    <w:name w:val="DSTOC4-4"/>
    <w:basedOn w:val="Heading4"/>
    <w:rsid w:val="002B6187"/>
    <w:pPr>
      <w:outlineLvl w:val="4"/>
    </w:pPr>
    <w:rPr>
      <w:bCs/>
    </w:rPr>
  </w:style>
  <w:style w:type="paragraph" w:customStyle="1" w:styleId="DSTOC4-5">
    <w:name w:val="DSTOC4-5"/>
    <w:basedOn w:val="DSTOC3-5"/>
    <w:rsid w:val="002B6187"/>
  </w:style>
  <w:style w:type="paragraph" w:customStyle="1" w:styleId="DSTOC4-6">
    <w:name w:val="DSTOC4-6"/>
    <w:basedOn w:val="DSTOC3-6"/>
    <w:rsid w:val="002B6187"/>
  </w:style>
  <w:style w:type="paragraph" w:customStyle="1" w:styleId="DSTOC4-7">
    <w:name w:val="DSTOC4-7"/>
    <w:basedOn w:val="DSTOC3-7"/>
    <w:rsid w:val="002B6187"/>
  </w:style>
  <w:style w:type="paragraph" w:customStyle="1" w:styleId="DSTOC4-8">
    <w:name w:val="DSTOC4-8"/>
    <w:basedOn w:val="DSTOC3-8"/>
    <w:rsid w:val="002B6187"/>
  </w:style>
  <w:style w:type="paragraph" w:customStyle="1" w:styleId="DSTOC4-9">
    <w:name w:val="DSTOC4-9"/>
    <w:basedOn w:val="DSTOC3-9"/>
    <w:rsid w:val="002B6187"/>
  </w:style>
  <w:style w:type="paragraph" w:customStyle="1" w:styleId="DSTOC5-5">
    <w:name w:val="DSTOC5-5"/>
    <w:basedOn w:val="Heading5"/>
    <w:rsid w:val="002B6187"/>
    <w:pPr>
      <w:outlineLvl w:val="5"/>
    </w:pPr>
    <w:rPr>
      <w:bCs/>
      <w:iCs/>
    </w:rPr>
  </w:style>
  <w:style w:type="paragraph" w:customStyle="1" w:styleId="DSTOC5-6">
    <w:name w:val="DSTOC5-6"/>
    <w:basedOn w:val="DSTOC4-6"/>
    <w:rsid w:val="002B6187"/>
  </w:style>
  <w:style w:type="paragraph" w:customStyle="1" w:styleId="DSTOC5-7">
    <w:name w:val="DSTOC5-7"/>
    <w:basedOn w:val="DSTOC4-7"/>
    <w:rsid w:val="002B6187"/>
  </w:style>
  <w:style w:type="paragraph" w:customStyle="1" w:styleId="DSTOC5-8">
    <w:name w:val="DSTOC5-8"/>
    <w:basedOn w:val="DSTOC4-8"/>
    <w:rsid w:val="002B6187"/>
  </w:style>
  <w:style w:type="paragraph" w:customStyle="1" w:styleId="DSTOC5-9">
    <w:name w:val="DSTOC5-9"/>
    <w:basedOn w:val="DSTOC4-9"/>
    <w:rsid w:val="002B6187"/>
  </w:style>
  <w:style w:type="paragraph" w:customStyle="1" w:styleId="DSTOC6-6">
    <w:name w:val="DSTOC6-6"/>
    <w:basedOn w:val="Heading6"/>
    <w:rsid w:val="002B6187"/>
    <w:pPr>
      <w:outlineLvl w:val="6"/>
    </w:pPr>
    <w:rPr>
      <w:bCs/>
    </w:rPr>
  </w:style>
  <w:style w:type="paragraph" w:customStyle="1" w:styleId="DSTOC6-7">
    <w:name w:val="DSTOC6-7"/>
    <w:basedOn w:val="DSTOC5-7"/>
    <w:rsid w:val="002B6187"/>
  </w:style>
  <w:style w:type="paragraph" w:customStyle="1" w:styleId="DSTOC6-8">
    <w:name w:val="DSTOC6-8"/>
    <w:basedOn w:val="DSTOC5-8"/>
    <w:rsid w:val="002B6187"/>
  </w:style>
  <w:style w:type="paragraph" w:customStyle="1" w:styleId="DSTOC6-9">
    <w:name w:val="DSTOC6-9"/>
    <w:basedOn w:val="DSTOC5-9"/>
    <w:rsid w:val="002B6187"/>
  </w:style>
  <w:style w:type="paragraph" w:customStyle="1" w:styleId="DSTOC7-7">
    <w:name w:val="DSTOC7-7"/>
    <w:basedOn w:val="Heading7"/>
    <w:rsid w:val="002B6187"/>
    <w:pPr>
      <w:outlineLvl w:val="7"/>
    </w:pPr>
  </w:style>
  <w:style w:type="paragraph" w:customStyle="1" w:styleId="DSTOC7-8">
    <w:name w:val="DSTOC7-8"/>
    <w:basedOn w:val="DSTOC6-8"/>
    <w:rsid w:val="002B6187"/>
  </w:style>
  <w:style w:type="paragraph" w:customStyle="1" w:styleId="DSTOC7-9">
    <w:name w:val="DSTOC7-9"/>
    <w:basedOn w:val="DSTOC6-9"/>
    <w:rsid w:val="002B6187"/>
  </w:style>
  <w:style w:type="paragraph" w:customStyle="1" w:styleId="DSTOC8-8">
    <w:name w:val="DSTOC8-8"/>
    <w:basedOn w:val="Heading8"/>
    <w:rsid w:val="002B6187"/>
    <w:pPr>
      <w:outlineLvl w:val="8"/>
    </w:pPr>
  </w:style>
  <w:style w:type="paragraph" w:customStyle="1" w:styleId="DSTOC8-9">
    <w:name w:val="DSTOC8-9"/>
    <w:basedOn w:val="DSTOC7-9"/>
    <w:rsid w:val="002B6187"/>
  </w:style>
  <w:style w:type="paragraph" w:customStyle="1" w:styleId="DSTOC9-9">
    <w:name w:val="DSTOC9-9"/>
    <w:basedOn w:val="Heading9"/>
    <w:rsid w:val="002B6187"/>
    <w:pPr>
      <w:outlineLvl w:val="9"/>
    </w:pPr>
  </w:style>
  <w:style w:type="paragraph" w:customStyle="1" w:styleId="TableSpacing">
    <w:name w:val="Table Spacing"/>
    <w:aliases w:val="ts"/>
    <w:basedOn w:val="Normal"/>
    <w:next w:val="Normal"/>
    <w:rsid w:val="002B6187"/>
    <w:pPr>
      <w:spacing w:before="80" w:after="80" w:line="240" w:lineRule="auto"/>
    </w:pPr>
    <w:rPr>
      <w:sz w:val="8"/>
      <w:szCs w:val="8"/>
    </w:rPr>
  </w:style>
  <w:style w:type="paragraph" w:customStyle="1" w:styleId="AlertLabel">
    <w:name w:val="Alert Label"/>
    <w:aliases w:val="al"/>
    <w:basedOn w:val="Normal"/>
    <w:rsid w:val="002B6187"/>
    <w:pPr>
      <w:keepNext/>
      <w:framePr w:wrap="notBeside" w:vAnchor="text" w:hAnchor="text" w:y="1"/>
      <w:spacing w:before="120" w:after="0" w:line="300" w:lineRule="exact"/>
    </w:pPr>
    <w:rPr>
      <w:b/>
    </w:rPr>
  </w:style>
  <w:style w:type="character" w:customStyle="1" w:styleId="ConditionalMarker">
    <w:name w:val="Conditional Marker"/>
    <w:aliases w:val="cm"/>
    <w:basedOn w:val="DefaultParagraphFont"/>
    <w:locked/>
    <w:rsid w:val="002B6187"/>
    <w:rPr>
      <w:noProof/>
      <w:vanish/>
      <w:color w:val="C0C0C0"/>
      <w:szCs w:val="18"/>
      <w:bdr w:val="none" w:sz="0" w:space="0" w:color="auto"/>
      <w:shd w:val="clear" w:color="FFFF00" w:fill="auto"/>
      <w:lang w:val="en-US"/>
    </w:rPr>
  </w:style>
  <w:style w:type="paragraph" w:customStyle="1" w:styleId="FigureinList2">
    <w:name w:val="Figure in List 2"/>
    <w:aliases w:val="fig2"/>
    <w:basedOn w:val="Figure"/>
    <w:next w:val="TextinList2"/>
    <w:rsid w:val="002B6187"/>
    <w:pPr>
      <w:ind w:left="720"/>
    </w:pPr>
  </w:style>
  <w:style w:type="paragraph" w:customStyle="1" w:styleId="LabelinList1">
    <w:name w:val="Label in List 1"/>
    <w:aliases w:val="l1"/>
    <w:basedOn w:val="Label"/>
    <w:next w:val="TextinList1"/>
    <w:link w:val="LabelinList1Char"/>
    <w:rsid w:val="002B6187"/>
    <w:pPr>
      <w:ind w:left="360"/>
    </w:pPr>
  </w:style>
  <w:style w:type="paragraph" w:customStyle="1" w:styleId="TextinList1">
    <w:name w:val="Text in List 1"/>
    <w:aliases w:val="t1"/>
    <w:basedOn w:val="Normal"/>
    <w:rsid w:val="002B6187"/>
    <w:pPr>
      <w:ind w:left="360"/>
    </w:pPr>
  </w:style>
  <w:style w:type="paragraph" w:customStyle="1" w:styleId="AlertLabelinList1">
    <w:name w:val="Alert Label in List 1"/>
    <w:aliases w:val="al1"/>
    <w:basedOn w:val="AlertLabel"/>
    <w:rsid w:val="002B6187"/>
    <w:pPr>
      <w:framePr w:wrap="notBeside"/>
      <w:ind w:left="360"/>
    </w:pPr>
  </w:style>
  <w:style w:type="paragraph" w:customStyle="1" w:styleId="FigureinList1">
    <w:name w:val="Figure in List 1"/>
    <w:aliases w:val="fig1"/>
    <w:basedOn w:val="Figure"/>
    <w:next w:val="TextinList1"/>
    <w:rsid w:val="002B6187"/>
    <w:pPr>
      <w:ind w:left="360"/>
    </w:pPr>
  </w:style>
  <w:style w:type="paragraph" w:styleId="Footer">
    <w:name w:val="footer"/>
    <w:aliases w:val="f"/>
    <w:basedOn w:val="Header"/>
    <w:rsid w:val="002B6187"/>
    <w:rPr>
      <w:b w:val="0"/>
    </w:rPr>
  </w:style>
  <w:style w:type="paragraph" w:styleId="Header">
    <w:name w:val="header"/>
    <w:aliases w:val="h"/>
    <w:basedOn w:val="Normal"/>
    <w:rsid w:val="002B6187"/>
    <w:pPr>
      <w:spacing w:after="240"/>
      <w:jc w:val="right"/>
    </w:pPr>
    <w:rPr>
      <w:rFonts w:eastAsia="PMingLiU"/>
      <w:b/>
    </w:rPr>
  </w:style>
  <w:style w:type="paragraph" w:customStyle="1" w:styleId="AlertText">
    <w:name w:val="Alert Text"/>
    <w:aliases w:val="at"/>
    <w:basedOn w:val="Normal"/>
    <w:rsid w:val="002B6187"/>
    <w:pPr>
      <w:ind w:left="360" w:right="360"/>
    </w:pPr>
  </w:style>
  <w:style w:type="paragraph" w:customStyle="1" w:styleId="AlertTextinList1">
    <w:name w:val="Alert Text in List 1"/>
    <w:aliases w:val="at1"/>
    <w:basedOn w:val="AlertText"/>
    <w:rsid w:val="002B6187"/>
    <w:pPr>
      <w:ind w:left="720"/>
    </w:pPr>
  </w:style>
  <w:style w:type="paragraph" w:customStyle="1" w:styleId="AlertTextinList2">
    <w:name w:val="Alert Text in List 2"/>
    <w:aliases w:val="at2"/>
    <w:basedOn w:val="AlertText"/>
    <w:rsid w:val="002B6187"/>
    <w:pPr>
      <w:ind w:left="1080"/>
    </w:pPr>
  </w:style>
  <w:style w:type="paragraph" w:customStyle="1" w:styleId="BulletedList1">
    <w:name w:val="Bulleted List 1"/>
    <w:aliases w:val="bl1"/>
    <w:basedOn w:val="ListBullet"/>
    <w:rsid w:val="002B6187"/>
    <w:pPr>
      <w:numPr>
        <w:numId w:val="1"/>
      </w:numPr>
    </w:pPr>
  </w:style>
  <w:style w:type="paragraph" w:customStyle="1" w:styleId="BulletedList2">
    <w:name w:val="Bulleted List 2"/>
    <w:aliases w:val="bl2"/>
    <w:basedOn w:val="ListBullet"/>
    <w:link w:val="BulletedList2Char"/>
    <w:rsid w:val="002B6187"/>
    <w:pPr>
      <w:numPr>
        <w:numId w:val="3"/>
      </w:numPr>
    </w:pPr>
  </w:style>
  <w:style w:type="paragraph" w:customStyle="1" w:styleId="DefinedTerm">
    <w:name w:val="Defined Term"/>
    <w:aliases w:val="dt"/>
    <w:basedOn w:val="Normal"/>
    <w:rsid w:val="002B6187"/>
    <w:pPr>
      <w:keepNext/>
      <w:spacing w:before="120" w:after="0" w:line="220" w:lineRule="exact"/>
      <w:ind w:right="1440"/>
    </w:pPr>
    <w:rPr>
      <w:b/>
      <w:sz w:val="18"/>
      <w:szCs w:val="18"/>
    </w:rPr>
  </w:style>
  <w:style w:type="paragraph" w:styleId="DocumentMap">
    <w:name w:val="Document Map"/>
    <w:basedOn w:val="Normal"/>
    <w:rsid w:val="002B6187"/>
    <w:pPr>
      <w:shd w:val="clear" w:color="auto" w:fill="FFFF00"/>
    </w:pPr>
    <w:rPr>
      <w:rFonts w:ascii="Tahoma" w:hAnsi="Tahoma" w:cs="Tahoma"/>
    </w:rPr>
  </w:style>
  <w:style w:type="paragraph" w:customStyle="1" w:styleId="NumberedList1">
    <w:name w:val="Numbered List 1"/>
    <w:aliases w:val="nl1"/>
    <w:basedOn w:val="ListNumber"/>
    <w:rsid w:val="002B6187"/>
    <w:pPr>
      <w:numPr>
        <w:numId w:val="2"/>
      </w:numPr>
    </w:pPr>
  </w:style>
  <w:style w:type="table" w:customStyle="1" w:styleId="ProcedureTable">
    <w:name w:val="Procedure Table"/>
    <w:aliases w:val="pt"/>
    <w:basedOn w:val="TableNormal"/>
    <w:rsid w:val="002B6187"/>
    <w:rPr>
      <w:rFonts w:ascii="Arial" w:hAnsi="Arial"/>
    </w:rPr>
    <w:tblPr>
      <w:tblInd w:w="360" w:type="dxa"/>
      <w:tblCellMar>
        <w:left w:w="0" w:type="dxa"/>
        <w:right w:w="0" w:type="dxa"/>
      </w:tblCellMar>
    </w:tblPr>
  </w:style>
  <w:style w:type="character" w:customStyle="1" w:styleId="Underline">
    <w:name w:val="Underline"/>
    <w:aliases w:val="u"/>
    <w:basedOn w:val="DefaultParagraphFont"/>
    <w:rsid w:val="002B6187"/>
    <w:rPr>
      <w:color w:val="auto"/>
      <w:szCs w:val="18"/>
      <w:u w:val="single"/>
    </w:rPr>
  </w:style>
  <w:style w:type="paragraph" w:styleId="IndexHeading">
    <w:name w:val="index heading"/>
    <w:aliases w:val="ih"/>
    <w:basedOn w:val="Heading1"/>
    <w:next w:val="Index1"/>
    <w:rsid w:val="002B6187"/>
    <w:pPr>
      <w:spacing w:line="300" w:lineRule="exact"/>
      <w:outlineLvl w:val="7"/>
    </w:pPr>
    <w:rPr>
      <w:sz w:val="26"/>
    </w:rPr>
  </w:style>
  <w:style w:type="paragraph" w:styleId="Index1">
    <w:name w:val="index 1"/>
    <w:aliases w:val="idx1"/>
    <w:basedOn w:val="Normal"/>
    <w:rsid w:val="002B6187"/>
    <w:pPr>
      <w:spacing w:line="220" w:lineRule="exact"/>
      <w:ind w:left="180" w:hanging="180"/>
    </w:pPr>
  </w:style>
  <w:style w:type="table" w:customStyle="1" w:styleId="CodeSection">
    <w:name w:val="Code Section"/>
    <w:aliases w:val="cs"/>
    <w:basedOn w:val="TableNormal"/>
    <w:rsid w:val="002B6187"/>
    <w:pPr>
      <w:spacing w:line="220" w:lineRule="exact"/>
    </w:pPr>
    <w:rPr>
      <w:rFonts w:ascii="Courier New" w:hAnsi="Courier New"/>
      <w:sz w:val="16"/>
      <w:szCs w:val="16"/>
    </w:rPr>
    <w:tblPr>
      <w:tblBorders>
        <w:top w:val="single" w:sz="12" w:space="0" w:color="C0C0C0"/>
        <w:left w:val="single" w:sz="12" w:space="0" w:color="C0C0C0"/>
        <w:bottom w:val="single" w:sz="12" w:space="0" w:color="C0C0C0"/>
        <w:right w:val="single" w:sz="12" w:space="0" w:color="C0C0C0"/>
      </w:tblBorders>
      <w:tblCellMar>
        <w:top w:w="14" w:type="dxa"/>
        <w:left w:w="72" w:type="dxa"/>
        <w:bottom w:w="14" w:type="dxa"/>
        <w:right w:w="72" w:type="dxa"/>
      </w:tblCellMar>
    </w:tblPr>
  </w:style>
  <w:style w:type="paragraph" w:styleId="TOC1">
    <w:name w:val="toc 1"/>
    <w:aliases w:val="toc1"/>
    <w:basedOn w:val="Normal"/>
    <w:next w:val="Normal"/>
    <w:uiPriority w:val="39"/>
    <w:rsid w:val="002B6187"/>
    <w:pPr>
      <w:spacing w:before="180" w:after="0"/>
      <w:ind w:left="187" w:hanging="187"/>
    </w:pPr>
  </w:style>
  <w:style w:type="paragraph" w:styleId="TOC2">
    <w:name w:val="toc 2"/>
    <w:aliases w:val="toc2"/>
    <w:basedOn w:val="Normal"/>
    <w:next w:val="Normal"/>
    <w:uiPriority w:val="39"/>
    <w:rsid w:val="002B6187"/>
    <w:pPr>
      <w:spacing w:before="0" w:after="0"/>
      <w:ind w:left="374" w:hanging="187"/>
    </w:pPr>
  </w:style>
  <w:style w:type="paragraph" w:styleId="TOC3">
    <w:name w:val="toc 3"/>
    <w:aliases w:val="toc3"/>
    <w:basedOn w:val="Normal"/>
    <w:next w:val="Normal"/>
    <w:uiPriority w:val="39"/>
    <w:rsid w:val="002B6187"/>
    <w:pPr>
      <w:spacing w:before="0" w:after="0"/>
      <w:ind w:left="561" w:hanging="187"/>
    </w:pPr>
  </w:style>
  <w:style w:type="paragraph" w:styleId="TOC4">
    <w:name w:val="toc 4"/>
    <w:aliases w:val="toc4"/>
    <w:basedOn w:val="Normal"/>
    <w:next w:val="Normal"/>
    <w:rsid w:val="002B6187"/>
    <w:pPr>
      <w:spacing w:before="0" w:after="0"/>
      <w:ind w:left="749" w:hanging="187"/>
    </w:pPr>
  </w:style>
  <w:style w:type="paragraph" w:styleId="Index2">
    <w:name w:val="index 2"/>
    <w:aliases w:val="idx2"/>
    <w:basedOn w:val="Index1"/>
    <w:rsid w:val="002B6187"/>
    <w:pPr>
      <w:ind w:left="540"/>
    </w:pPr>
  </w:style>
  <w:style w:type="paragraph" w:styleId="Index3">
    <w:name w:val="index 3"/>
    <w:aliases w:val="idx3"/>
    <w:basedOn w:val="Index1"/>
    <w:rsid w:val="002B6187"/>
    <w:pPr>
      <w:ind w:left="900"/>
    </w:pPr>
  </w:style>
  <w:style w:type="character" w:customStyle="1" w:styleId="Bold">
    <w:name w:val="Bold"/>
    <w:aliases w:val="b"/>
    <w:basedOn w:val="DefaultParagraphFont"/>
    <w:rsid w:val="002B6187"/>
    <w:rPr>
      <w:b/>
      <w:szCs w:val="18"/>
    </w:rPr>
  </w:style>
  <w:style w:type="character" w:customStyle="1" w:styleId="MultilanguageMarkerAuto">
    <w:name w:val="Multilanguage Marker Auto"/>
    <w:aliases w:val="mma"/>
    <w:basedOn w:val="DefaultParagraphFont"/>
    <w:locked/>
    <w:rsid w:val="002B6187"/>
    <w:rPr>
      <w:noProof/>
      <w:color w:val="C0C0C0"/>
      <w:szCs w:val="18"/>
      <w:bdr w:val="none" w:sz="0" w:space="0" w:color="auto"/>
      <w:shd w:val="clear" w:color="auto" w:fill="auto"/>
      <w:lang w:val="en-US"/>
    </w:rPr>
  </w:style>
  <w:style w:type="character" w:customStyle="1" w:styleId="BoldItalic">
    <w:name w:val="Bold Italic"/>
    <w:aliases w:val="bi"/>
    <w:basedOn w:val="DefaultParagraphFont"/>
    <w:rsid w:val="002B6187"/>
    <w:rPr>
      <w:b/>
      <w:i/>
      <w:color w:val="auto"/>
      <w:szCs w:val="18"/>
    </w:rPr>
  </w:style>
  <w:style w:type="paragraph" w:customStyle="1" w:styleId="MultilanguageMarkerExplicitBegin">
    <w:name w:val="Multilanguage Marker Explicit Begin"/>
    <w:aliases w:val="mmeb"/>
    <w:basedOn w:val="Normal"/>
    <w:next w:val="Normal"/>
    <w:locked/>
    <w:rsid w:val="002B6187"/>
    <w:rPr>
      <w:noProof/>
      <w:color w:val="C0C0C0"/>
    </w:rPr>
  </w:style>
  <w:style w:type="paragraph" w:customStyle="1" w:styleId="MultilanguageMarkerExplicitEnd">
    <w:name w:val="Multilanguage Marker Explicit End"/>
    <w:aliases w:val="mmee"/>
    <w:basedOn w:val="MultilanguageMarkerExplicitBegin"/>
    <w:next w:val="Normal"/>
    <w:locked/>
    <w:rsid w:val="002B6187"/>
  </w:style>
  <w:style w:type="paragraph" w:customStyle="1" w:styleId="CodeReferenceinList1">
    <w:name w:val="Code Reference in List 1"/>
    <w:aliases w:val="cref1"/>
    <w:basedOn w:val="Normal"/>
    <w:locked/>
    <w:rsid w:val="002B6187"/>
    <w:rPr>
      <w:color w:val="C0C0C0"/>
    </w:rPr>
  </w:style>
  <w:style w:type="character" w:styleId="CommentReference">
    <w:name w:val="annotation reference"/>
    <w:aliases w:val="cr,Used by Word to flag author queries"/>
    <w:basedOn w:val="DefaultParagraphFont"/>
    <w:rsid w:val="002B6187"/>
    <w:rPr>
      <w:szCs w:val="16"/>
    </w:rPr>
  </w:style>
  <w:style w:type="paragraph" w:styleId="CommentText">
    <w:name w:val="annotation text"/>
    <w:aliases w:val="ct,Used by Word for text of author queries"/>
    <w:basedOn w:val="Normal"/>
    <w:rsid w:val="002B6187"/>
  </w:style>
  <w:style w:type="character" w:customStyle="1" w:styleId="Italic">
    <w:name w:val="Italic"/>
    <w:aliases w:val="i"/>
    <w:basedOn w:val="DefaultParagraphFont"/>
    <w:rsid w:val="002B6187"/>
    <w:rPr>
      <w:i/>
      <w:color w:val="auto"/>
      <w:szCs w:val="18"/>
    </w:rPr>
  </w:style>
  <w:style w:type="paragraph" w:customStyle="1" w:styleId="CodeReferenceinList2">
    <w:name w:val="Code Reference in List 2"/>
    <w:aliases w:val="cref2"/>
    <w:basedOn w:val="CodeReferenceinList1"/>
    <w:locked/>
    <w:rsid w:val="002B6187"/>
    <w:pPr>
      <w:ind w:left="720"/>
    </w:pPr>
  </w:style>
  <w:style w:type="character" w:customStyle="1" w:styleId="Subscript">
    <w:name w:val="Subscript"/>
    <w:aliases w:val="sub"/>
    <w:basedOn w:val="DefaultParagraphFont"/>
    <w:rsid w:val="002B6187"/>
    <w:rPr>
      <w:color w:val="auto"/>
      <w:szCs w:val="18"/>
      <w:u w:val="none"/>
      <w:vertAlign w:val="subscript"/>
    </w:rPr>
  </w:style>
  <w:style w:type="character" w:customStyle="1" w:styleId="Superscript">
    <w:name w:val="Superscript"/>
    <w:aliases w:val="sup"/>
    <w:basedOn w:val="DefaultParagraphFont"/>
    <w:rsid w:val="002B6187"/>
    <w:rPr>
      <w:color w:val="auto"/>
      <w:szCs w:val="18"/>
      <w:u w:val="none"/>
      <w:vertAlign w:val="superscript"/>
    </w:rPr>
  </w:style>
  <w:style w:type="table" w:customStyle="1" w:styleId="TablewithHeader">
    <w:name w:val="Table with Header"/>
    <w:aliases w:val="twh"/>
    <w:basedOn w:val="TablewithoutHeader"/>
    <w:rsid w:val="002B6187"/>
    <w:tblPr/>
    <w:tblStylePr w:type="firstRow">
      <w:pPr>
        <w:keepNext/>
        <w:wordWrap/>
        <w:spacing w:beforeLines="0" w:beforeAutospacing="0" w:afterLines="0" w:afterAutospacing="0" w:line="220" w:lineRule="exact"/>
        <w:ind w:leftChars="0" w:left="0" w:rightChars="0" w:right="0" w:firstLineChars="0" w:firstLine="0"/>
      </w:pPr>
      <w:rPr>
        <w:rFonts w:ascii="Arial" w:hAnsi="Arial"/>
        <w:b/>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tcPr>
    </w:tblStylePr>
  </w:style>
  <w:style w:type="table" w:customStyle="1" w:styleId="TablewithoutHeader">
    <w:name w:val="Table without Header"/>
    <w:aliases w:val="tbl"/>
    <w:basedOn w:val="TableNormal"/>
    <w:rsid w:val="002B6187"/>
    <w:pPr>
      <w:spacing w:before="60" w:after="60" w:line="240" w:lineRule="exact"/>
    </w:pPr>
    <w:rPr>
      <w:rFonts w:ascii="Arial" w:hAnsi="Arial"/>
    </w:rPr>
    <w:tblPr>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left w:w="86" w:type="dxa"/>
        <w:right w:w="86" w:type="dxa"/>
      </w:tblCellMar>
    </w:tblPr>
  </w:style>
  <w:style w:type="character" w:customStyle="1" w:styleId="CodeEntityReference">
    <w:name w:val="Code Entity Reference"/>
    <w:aliases w:val="cer"/>
    <w:basedOn w:val="DefaultParagraphFont"/>
    <w:locked/>
    <w:rsid w:val="002B6187"/>
    <w:rPr>
      <w:b/>
      <w:noProof/>
      <w:color w:val="auto"/>
      <w:sz w:val="20"/>
      <w:szCs w:val="18"/>
      <w:bdr w:val="none" w:sz="0" w:space="0" w:color="auto"/>
      <w:shd w:val="clear" w:color="auto" w:fill="auto"/>
      <w:lang w:val="en-US"/>
    </w:rPr>
  </w:style>
  <w:style w:type="paragraph" w:styleId="CommentSubject">
    <w:name w:val="annotation subject"/>
    <w:basedOn w:val="CommentText"/>
    <w:next w:val="CommentText"/>
    <w:rsid w:val="002B6187"/>
    <w:rPr>
      <w:b/>
      <w:bCs/>
    </w:rPr>
  </w:style>
  <w:style w:type="paragraph" w:styleId="BalloonText">
    <w:name w:val="Balloon Text"/>
    <w:basedOn w:val="Normal"/>
    <w:rsid w:val="002B6187"/>
    <w:rPr>
      <w:rFonts w:ascii="Tahoma" w:hAnsi="Tahoma" w:cs="Tahoma"/>
      <w:sz w:val="16"/>
      <w:szCs w:val="16"/>
    </w:rPr>
  </w:style>
  <w:style w:type="character" w:customStyle="1" w:styleId="UI">
    <w:name w:val="UI"/>
    <w:aliases w:val="ui"/>
    <w:basedOn w:val="DefaultParagraphFont"/>
    <w:rsid w:val="002B6187"/>
    <w:rPr>
      <w:b/>
      <w:color w:val="auto"/>
      <w:szCs w:val="18"/>
      <w:u w:val="none"/>
    </w:rPr>
  </w:style>
  <w:style w:type="character" w:customStyle="1" w:styleId="ParameterReference">
    <w:name w:val="Parameter Reference"/>
    <w:aliases w:val="pr"/>
    <w:basedOn w:val="DefaultParagraphFont"/>
    <w:locked/>
    <w:rsid w:val="002B6187"/>
    <w:rPr>
      <w:noProof/>
      <w:color w:val="C0C0C0"/>
      <w:szCs w:val="18"/>
      <w:u w:val="none"/>
      <w:bdr w:val="none" w:sz="0" w:space="0" w:color="auto"/>
      <w:shd w:val="clear" w:color="auto" w:fill="auto"/>
      <w:lang w:val="en-US"/>
    </w:rPr>
  </w:style>
  <w:style w:type="character" w:customStyle="1" w:styleId="LanguageKeyword">
    <w:name w:val="Language Keyword"/>
    <w:aliases w:val="lk"/>
    <w:basedOn w:val="DefaultParagraphFont"/>
    <w:locked/>
    <w:rsid w:val="002B6187"/>
    <w:rPr>
      <w:b/>
      <w:noProof/>
      <w:color w:val="auto"/>
      <w:szCs w:val="18"/>
      <w:bdr w:val="none" w:sz="0" w:space="0" w:color="auto"/>
      <w:shd w:val="clear" w:color="auto" w:fill="auto"/>
      <w:lang w:val="en-US"/>
    </w:rPr>
  </w:style>
  <w:style w:type="character" w:customStyle="1" w:styleId="Token">
    <w:name w:val="Token"/>
    <w:aliases w:val="tok"/>
    <w:basedOn w:val="DefaultParagraphFont"/>
    <w:locked/>
    <w:rsid w:val="002B6187"/>
    <w:rPr>
      <w:color w:val="C0C0C0"/>
      <w:szCs w:val="18"/>
      <w:u w:val="none"/>
      <w:bdr w:val="none" w:sz="0" w:space="0" w:color="auto"/>
      <w:shd w:val="clear" w:color="auto" w:fill="auto"/>
    </w:rPr>
  </w:style>
  <w:style w:type="character" w:customStyle="1" w:styleId="CodeEntityReferenceQualified">
    <w:name w:val="Code Entity Reference Qualified"/>
    <w:aliases w:val="cerq"/>
    <w:basedOn w:val="CodeEntityReference"/>
    <w:locked/>
    <w:rsid w:val="002B6187"/>
    <w:rPr>
      <w:b/>
      <w:noProof/>
      <w:color w:val="auto"/>
      <w:sz w:val="20"/>
      <w:szCs w:val="18"/>
      <w:u w:val="none"/>
      <w:bdr w:val="none" w:sz="0" w:space="0" w:color="auto"/>
      <w:shd w:val="clear" w:color="auto" w:fill="auto"/>
      <w:lang w:val="en-US"/>
    </w:rPr>
  </w:style>
  <w:style w:type="paragraph" w:customStyle="1" w:styleId="CodeReference">
    <w:name w:val="Code Reference"/>
    <w:aliases w:val="cref"/>
    <w:basedOn w:val="Normal"/>
    <w:next w:val="Normal"/>
    <w:locked/>
    <w:rsid w:val="002B6187"/>
    <w:rPr>
      <w:noProof/>
      <w:color w:val="C0C0C0"/>
      <w:kern w:val="0"/>
    </w:rPr>
  </w:style>
  <w:style w:type="character" w:customStyle="1" w:styleId="LegacyLinkText">
    <w:name w:val="Legacy Link Text"/>
    <w:aliases w:val="llt"/>
    <w:basedOn w:val="LinkText"/>
    <w:rsid w:val="002B6187"/>
    <w:rPr>
      <w:color w:val="0000FF"/>
      <w:szCs w:val="18"/>
      <w:u w:val="single"/>
    </w:rPr>
  </w:style>
  <w:style w:type="paragraph" w:customStyle="1" w:styleId="DefinedTerminList1">
    <w:name w:val="Defined Term in List 1"/>
    <w:aliases w:val="dt1"/>
    <w:basedOn w:val="DefinedTerm"/>
    <w:rsid w:val="002B6187"/>
    <w:pPr>
      <w:ind w:left="360"/>
    </w:pPr>
  </w:style>
  <w:style w:type="paragraph" w:customStyle="1" w:styleId="DefinedTerminList2">
    <w:name w:val="Defined Term in List 2"/>
    <w:aliases w:val="dt2"/>
    <w:basedOn w:val="DefinedTerm"/>
    <w:rsid w:val="002B6187"/>
    <w:pPr>
      <w:ind w:left="720"/>
    </w:pPr>
  </w:style>
  <w:style w:type="paragraph" w:customStyle="1" w:styleId="TableSpacinginList1">
    <w:name w:val="Table Spacing in List 1"/>
    <w:aliases w:val="ts1"/>
    <w:basedOn w:val="TableSpacing"/>
    <w:next w:val="TextinList1"/>
    <w:rsid w:val="002B6187"/>
    <w:pPr>
      <w:ind w:left="360"/>
    </w:pPr>
  </w:style>
  <w:style w:type="paragraph" w:customStyle="1" w:styleId="TableSpacinginList2">
    <w:name w:val="Table Spacing in List 2"/>
    <w:aliases w:val="ts2"/>
    <w:basedOn w:val="TableSpacinginList1"/>
    <w:next w:val="TextinList2"/>
    <w:rsid w:val="002B6187"/>
    <w:pPr>
      <w:ind w:left="720"/>
    </w:pPr>
  </w:style>
  <w:style w:type="table" w:customStyle="1" w:styleId="ProcedureTableinList1">
    <w:name w:val="Procedure Table in List 1"/>
    <w:aliases w:val="pt1"/>
    <w:basedOn w:val="ProcedureTable"/>
    <w:rsid w:val="002B6187"/>
    <w:pPr>
      <w:spacing w:before="60" w:after="60" w:line="220" w:lineRule="exact"/>
    </w:pPr>
    <w:tblPr>
      <w:tblInd w:w="720" w:type="dxa"/>
    </w:tblPr>
  </w:style>
  <w:style w:type="table" w:customStyle="1" w:styleId="ProcedureTableinList2">
    <w:name w:val="Procedure Table in List 2"/>
    <w:aliases w:val="pt2"/>
    <w:basedOn w:val="ProcedureTable"/>
    <w:rsid w:val="002B6187"/>
    <w:tblPr>
      <w:tblInd w:w="1080" w:type="dxa"/>
    </w:tblPr>
  </w:style>
  <w:style w:type="table" w:customStyle="1" w:styleId="TablewithHeaderinList1">
    <w:name w:val="Table with Header in List 1"/>
    <w:aliases w:val="twh1"/>
    <w:basedOn w:val="TablewithHeader"/>
    <w:rsid w:val="002B6187"/>
    <w:pPr>
      <w:keepNext/>
    </w:pPr>
    <w:tblPr>
      <w:tblInd w:w="360" w:type="dxa"/>
    </w:tblPr>
    <w:tblStylePr w:type="firstRow">
      <w:pPr>
        <w:keepNext/>
        <w:wordWrap/>
        <w:spacing w:beforeLines="0" w:beforeAutospacing="0" w:afterLines="0" w:afterAutospacing="0" w:line="220" w:lineRule="exact"/>
        <w:ind w:leftChars="0" w:left="0" w:rightChars="0" w:right="0" w:firstLineChars="0" w:firstLine="0"/>
        <w:jc w:val="left"/>
      </w:pPr>
      <w:rPr>
        <w:rFonts w:ascii="Arial" w:hAnsi="Arial"/>
        <w:b/>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vAlign w:val="top"/>
      </w:tcPr>
    </w:tblStylePr>
  </w:style>
  <w:style w:type="table" w:customStyle="1" w:styleId="TablewithHeaderinList2">
    <w:name w:val="Table with Header in List 2"/>
    <w:aliases w:val="twh2"/>
    <w:basedOn w:val="TablewithHeaderinList1"/>
    <w:rsid w:val="002B6187"/>
    <w:tblPr>
      <w:tblInd w:w="720" w:type="dxa"/>
    </w:tblPr>
    <w:tblStylePr w:type="firstRow">
      <w:pPr>
        <w:keepNext/>
        <w:wordWrap/>
        <w:spacing w:beforeLines="0" w:beforeAutospacing="0" w:afterLines="0" w:afterAutospacing="0" w:line="220" w:lineRule="exact"/>
        <w:ind w:leftChars="0" w:left="0" w:rightChars="0" w:right="0" w:firstLineChars="0" w:firstLine="0"/>
        <w:jc w:val="left"/>
      </w:pPr>
      <w:rPr>
        <w:rFonts w:ascii="Arial" w:hAnsi="Arial"/>
        <w:b/>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vAlign w:val="top"/>
      </w:tcPr>
    </w:tblStylePr>
  </w:style>
  <w:style w:type="table" w:customStyle="1" w:styleId="TablewithoutHeaderinList1">
    <w:name w:val="Table without Header in List 1"/>
    <w:aliases w:val="tbl1"/>
    <w:basedOn w:val="TablewithoutHeader"/>
    <w:rsid w:val="002B6187"/>
    <w:tblPr>
      <w:tblInd w:w="360" w:type="dxa"/>
    </w:tblPr>
  </w:style>
  <w:style w:type="table" w:customStyle="1" w:styleId="TablewithoutHeaderinList2">
    <w:name w:val="Table without Header in List 2"/>
    <w:aliases w:val="tbl2"/>
    <w:basedOn w:val="TablewithoutHeaderinList1"/>
    <w:rsid w:val="002B6187"/>
    <w:tblPr>
      <w:tblInd w:w="720" w:type="dxa"/>
    </w:tblPr>
  </w:style>
  <w:style w:type="character" w:customStyle="1" w:styleId="FigureEmbedded">
    <w:name w:val="Figure Embedded"/>
    <w:aliases w:val="fige"/>
    <w:basedOn w:val="DefaultParagraphFont"/>
    <w:rsid w:val="002B6187"/>
    <w:rPr>
      <w:color w:val="0000FF"/>
      <w:szCs w:val="18"/>
      <w:u w:val="none"/>
      <w:bdr w:val="none" w:sz="0" w:space="0" w:color="auto"/>
      <w:shd w:val="clear" w:color="auto" w:fill="auto"/>
    </w:rPr>
  </w:style>
  <w:style w:type="paragraph" w:customStyle="1" w:styleId="ConditionalBlock">
    <w:name w:val="Conditional Block"/>
    <w:aliases w:val="cb"/>
    <w:basedOn w:val="Normal"/>
    <w:next w:val="Normal"/>
    <w:locked/>
    <w:rsid w:val="002B6187"/>
    <w:pPr>
      <w:shd w:val="clear" w:color="FFFF00" w:fill="auto"/>
    </w:pPr>
    <w:rPr>
      <w:rFonts w:cs="Courier New"/>
      <w:noProof/>
      <w:vanish/>
      <w:color w:val="C0C0C0"/>
    </w:rPr>
  </w:style>
  <w:style w:type="paragraph" w:customStyle="1" w:styleId="ConditionalBlockinList1">
    <w:name w:val="Conditional Block in List 1"/>
    <w:aliases w:val="cb1"/>
    <w:basedOn w:val="ConditionalBlock"/>
    <w:next w:val="Normal"/>
    <w:locked/>
    <w:rsid w:val="002B6187"/>
  </w:style>
  <w:style w:type="paragraph" w:customStyle="1" w:styleId="ConditionalBlockinList2">
    <w:name w:val="Conditional Block in List 2"/>
    <w:aliases w:val="cb2"/>
    <w:basedOn w:val="ConditionalBlock"/>
    <w:next w:val="Normal"/>
    <w:locked/>
    <w:rsid w:val="002B6187"/>
    <w:pPr>
      <w:ind w:left="720"/>
    </w:pPr>
  </w:style>
  <w:style w:type="character" w:customStyle="1" w:styleId="CodeFeaturedElement">
    <w:name w:val="Code Featured Element"/>
    <w:aliases w:val="cfe"/>
    <w:basedOn w:val="DefaultParagraphFont"/>
    <w:locked/>
    <w:rsid w:val="002B6187"/>
    <w:rPr>
      <w:rFonts w:ascii="Courier New" w:hAnsi="Courier New" w:cs="Courier New"/>
      <w:b/>
      <w:bCs/>
      <w:noProof/>
      <w:color w:val="auto"/>
      <w:sz w:val="16"/>
      <w:szCs w:val="16"/>
      <w:bdr w:val="none" w:sz="0" w:space="0" w:color="auto"/>
      <w:shd w:val="clear" w:color="auto" w:fill="auto"/>
    </w:rPr>
  </w:style>
  <w:style w:type="paragraph" w:customStyle="1" w:styleId="SamplesButtonMarker">
    <w:name w:val="Samples Button Marker"/>
    <w:aliases w:val="sbm"/>
    <w:basedOn w:val="Normal"/>
    <w:locked/>
    <w:rsid w:val="002B6187"/>
    <w:rPr>
      <w:color w:val="C0C0C0"/>
    </w:rPr>
  </w:style>
  <w:style w:type="character" w:customStyle="1" w:styleId="CodeEntityReferenceSpecific">
    <w:name w:val="Code Entity Reference Specific"/>
    <w:aliases w:val="cers"/>
    <w:basedOn w:val="CodeEntityReference"/>
    <w:locked/>
    <w:rsid w:val="002B6187"/>
    <w:rPr>
      <w:b/>
      <w:noProof/>
      <w:color w:val="auto"/>
      <w:sz w:val="20"/>
      <w:szCs w:val="18"/>
      <w:bdr w:val="none" w:sz="0" w:space="0" w:color="auto"/>
      <w:shd w:val="clear" w:color="auto" w:fill="auto"/>
      <w:lang w:val="en-US"/>
    </w:rPr>
  </w:style>
  <w:style w:type="character" w:customStyle="1" w:styleId="CodeEntityReferenceQualifiedSpecific">
    <w:name w:val="Code Entity Reference Qualified Specific"/>
    <w:aliases w:val="cerqs"/>
    <w:basedOn w:val="CodeEntityReference"/>
    <w:locked/>
    <w:rsid w:val="002B6187"/>
    <w:rPr>
      <w:b/>
      <w:noProof/>
      <w:color w:val="auto"/>
      <w:sz w:val="20"/>
      <w:szCs w:val="18"/>
      <w:u w:val="none"/>
      <w:bdr w:val="none" w:sz="0" w:space="0" w:color="auto"/>
      <w:shd w:val="clear" w:color="auto" w:fill="auto"/>
      <w:lang w:val="en-US"/>
    </w:rPr>
  </w:style>
  <w:style w:type="table" w:customStyle="1" w:styleId="CodeSectioninList1">
    <w:name w:val="Code Section in List 1"/>
    <w:aliases w:val="cs1"/>
    <w:basedOn w:val="CodeSection"/>
    <w:rsid w:val="002B6187"/>
    <w:tblPr>
      <w:tblInd w:w="360" w:type="dxa"/>
    </w:tblPr>
  </w:style>
  <w:style w:type="table" w:customStyle="1" w:styleId="CodeSectioninList2">
    <w:name w:val="Code Section in List 2"/>
    <w:aliases w:val="cs2"/>
    <w:basedOn w:val="CodeSection"/>
    <w:rsid w:val="002B6187"/>
    <w:tblPr>
      <w:tblInd w:w="720" w:type="dxa"/>
    </w:tblPr>
  </w:style>
  <w:style w:type="numbering" w:styleId="ArticleSection">
    <w:name w:val="Outline List 3"/>
    <w:basedOn w:val="NoList"/>
    <w:rsid w:val="002B6187"/>
    <w:pPr>
      <w:numPr>
        <w:numId w:val="17"/>
      </w:numPr>
    </w:pPr>
  </w:style>
  <w:style w:type="paragraph" w:styleId="BlockText">
    <w:name w:val="Block Text"/>
    <w:basedOn w:val="Normal"/>
    <w:rsid w:val="002B6187"/>
    <w:pPr>
      <w:spacing w:after="120"/>
      <w:ind w:left="1440" w:right="1440"/>
    </w:pPr>
  </w:style>
  <w:style w:type="paragraph" w:styleId="BodyText">
    <w:name w:val="Body Text"/>
    <w:basedOn w:val="Normal"/>
    <w:rsid w:val="002B6187"/>
    <w:pPr>
      <w:spacing w:after="120"/>
    </w:pPr>
  </w:style>
  <w:style w:type="paragraph" w:styleId="BodyText2">
    <w:name w:val="Body Text 2"/>
    <w:basedOn w:val="Normal"/>
    <w:rsid w:val="002B6187"/>
    <w:pPr>
      <w:spacing w:after="120" w:line="480" w:lineRule="auto"/>
    </w:pPr>
  </w:style>
  <w:style w:type="paragraph" w:styleId="BodyText3">
    <w:name w:val="Body Text 3"/>
    <w:basedOn w:val="Normal"/>
    <w:rsid w:val="002B6187"/>
    <w:pPr>
      <w:spacing w:after="120"/>
    </w:pPr>
    <w:rPr>
      <w:sz w:val="16"/>
      <w:szCs w:val="16"/>
    </w:rPr>
  </w:style>
  <w:style w:type="paragraph" w:styleId="BodyTextFirstIndent">
    <w:name w:val="Body Text First Indent"/>
    <w:basedOn w:val="BodyText"/>
    <w:rsid w:val="002B6187"/>
    <w:pPr>
      <w:ind w:firstLine="210"/>
    </w:pPr>
  </w:style>
  <w:style w:type="paragraph" w:styleId="BodyTextIndent">
    <w:name w:val="Body Text Indent"/>
    <w:basedOn w:val="Normal"/>
    <w:rsid w:val="002B6187"/>
    <w:pPr>
      <w:spacing w:after="120"/>
      <w:ind w:left="360"/>
    </w:pPr>
  </w:style>
  <w:style w:type="paragraph" w:styleId="BodyTextFirstIndent2">
    <w:name w:val="Body Text First Indent 2"/>
    <w:basedOn w:val="BodyTextIndent"/>
    <w:rsid w:val="002B6187"/>
    <w:pPr>
      <w:ind w:firstLine="210"/>
    </w:pPr>
  </w:style>
  <w:style w:type="paragraph" w:styleId="BodyTextIndent2">
    <w:name w:val="Body Text Indent 2"/>
    <w:basedOn w:val="Normal"/>
    <w:rsid w:val="002B6187"/>
    <w:pPr>
      <w:spacing w:after="120" w:line="480" w:lineRule="auto"/>
      <w:ind w:left="360"/>
    </w:pPr>
  </w:style>
  <w:style w:type="paragraph" w:styleId="BodyTextIndent3">
    <w:name w:val="Body Text Indent 3"/>
    <w:basedOn w:val="Normal"/>
    <w:rsid w:val="002B6187"/>
    <w:pPr>
      <w:spacing w:after="120"/>
      <w:ind w:left="360"/>
    </w:pPr>
    <w:rPr>
      <w:sz w:val="16"/>
      <w:szCs w:val="16"/>
    </w:rPr>
  </w:style>
  <w:style w:type="paragraph" w:styleId="Closing">
    <w:name w:val="Closing"/>
    <w:basedOn w:val="Normal"/>
    <w:rsid w:val="002B6187"/>
    <w:pPr>
      <w:ind w:left="4320"/>
    </w:pPr>
  </w:style>
  <w:style w:type="paragraph" w:styleId="Date">
    <w:name w:val="Date"/>
    <w:basedOn w:val="Normal"/>
    <w:next w:val="Normal"/>
    <w:rsid w:val="002B6187"/>
  </w:style>
  <w:style w:type="paragraph" w:styleId="E-mailSignature">
    <w:name w:val="E-mail Signature"/>
    <w:basedOn w:val="Normal"/>
    <w:rsid w:val="002B6187"/>
  </w:style>
  <w:style w:type="character" w:styleId="Emphasis">
    <w:name w:val="Emphasis"/>
    <w:basedOn w:val="DefaultParagraphFont"/>
    <w:qFormat/>
    <w:rsid w:val="002B6187"/>
    <w:rPr>
      <w:i/>
      <w:iCs/>
    </w:rPr>
  </w:style>
  <w:style w:type="paragraph" w:styleId="EnvelopeAddress">
    <w:name w:val="envelope address"/>
    <w:basedOn w:val="Normal"/>
    <w:rsid w:val="002B6187"/>
    <w:pPr>
      <w:framePr w:w="7920" w:h="1980" w:hRule="exact" w:hSpace="180" w:wrap="auto" w:hAnchor="page" w:xAlign="center" w:yAlign="bottom"/>
      <w:ind w:left="2880"/>
    </w:pPr>
    <w:rPr>
      <w:sz w:val="24"/>
      <w:szCs w:val="24"/>
    </w:rPr>
  </w:style>
  <w:style w:type="paragraph" w:styleId="EnvelopeReturn">
    <w:name w:val="envelope return"/>
    <w:basedOn w:val="Normal"/>
    <w:rsid w:val="002B6187"/>
  </w:style>
  <w:style w:type="character" w:styleId="FollowedHyperlink">
    <w:name w:val="FollowedHyperlink"/>
    <w:basedOn w:val="DefaultParagraphFont"/>
    <w:rsid w:val="002B6187"/>
    <w:rPr>
      <w:color w:val="800080"/>
      <w:u w:val="single"/>
    </w:rPr>
  </w:style>
  <w:style w:type="character" w:styleId="HTMLAcronym">
    <w:name w:val="HTML Acronym"/>
    <w:basedOn w:val="DefaultParagraphFont"/>
    <w:rsid w:val="002B6187"/>
  </w:style>
  <w:style w:type="paragraph" w:styleId="HTMLAddress">
    <w:name w:val="HTML Address"/>
    <w:basedOn w:val="Normal"/>
    <w:rsid w:val="002B6187"/>
    <w:rPr>
      <w:i/>
      <w:iCs/>
    </w:rPr>
  </w:style>
  <w:style w:type="character" w:styleId="HTMLCite">
    <w:name w:val="HTML Cite"/>
    <w:basedOn w:val="DefaultParagraphFont"/>
    <w:rsid w:val="002B6187"/>
    <w:rPr>
      <w:i/>
      <w:iCs/>
    </w:rPr>
  </w:style>
  <w:style w:type="character" w:styleId="HTMLCode">
    <w:name w:val="HTML Code"/>
    <w:basedOn w:val="DefaultParagraphFont"/>
    <w:rsid w:val="002B6187"/>
    <w:rPr>
      <w:rFonts w:ascii="Courier New" w:hAnsi="Courier New"/>
      <w:sz w:val="20"/>
      <w:szCs w:val="20"/>
    </w:rPr>
  </w:style>
  <w:style w:type="character" w:styleId="HTMLDefinition">
    <w:name w:val="HTML Definition"/>
    <w:basedOn w:val="DefaultParagraphFont"/>
    <w:rsid w:val="002B6187"/>
    <w:rPr>
      <w:i/>
      <w:iCs/>
    </w:rPr>
  </w:style>
  <w:style w:type="character" w:styleId="HTMLKeyboard">
    <w:name w:val="HTML Keyboard"/>
    <w:basedOn w:val="DefaultParagraphFont"/>
    <w:rsid w:val="002B6187"/>
    <w:rPr>
      <w:rFonts w:ascii="Courier New" w:hAnsi="Courier New"/>
      <w:sz w:val="20"/>
      <w:szCs w:val="20"/>
    </w:rPr>
  </w:style>
  <w:style w:type="paragraph" w:styleId="HTMLPreformatted">
    <w:name w:val="HTML Preformatted"/>
    <w:basedOn w:val="Normal"/>
    <w:rsid w:val="002B6187"/>
    <w:rPr>
      <w:rFonts w:ascii="Courier New" w:hAnsi="Courier New"/>
    </w:rPr>
  </w:style>
  <w:style w:type="character" w:styleId="HTMLSample">
    <w:name w:val="HTML Sample"/>
    <w:basedOn w:val="DefaultParagraphFont"/>
    <w:rsid w:val="002B6187"/>
    <w:rPr>
      <w:rFonts w:ascii="Courier New" w:hAnsi="Courier New"/>
    </w:rPr>
  </w:style>
  <w:style w:type="character" w:styleId="HTMLTypewriter">
    <w:name w:val="HTML Typewriter"/>
    <w:basedOn w:val="DefaultParagraphFont"/>
    <w:rsid w:val="002B6187"/>
    <w:rPr>
      <w:rFonts w:ascii="Courier New" w:hAnsi="Courier New"/>
      <w:sz w:val="20"/>
      <w:szCs w:val="20"/>
    </w:rPr>
  </w:style>
  <w:style w:type="character" w:styleId="HTMLVariable">
    <w:name w:val="HTML Variable"/>
    <w:basedOn w:val="DefaultParagraphFont"/>
    <w:rsid w:val="002B6187"/>
    <w:rPr>
      <w:i/>
      <w:iCs/>
    </w:rPr>
  </w:style>
  <w:style w:type="character" w:styleId="LineNumber">
    <w:name w:val="line number"/>
    <w:basedOn w:val="DefaultParagraphFont"/>
    <w:rsid w:val="002B6187"/>
  </w:style>
  <w:style w:type="paragraph" w:styleId="List">
    <w:name w:val="List"/>
    <w:basedOn w:val="Normal"/>
    <w:rsid w:val="002B6187"/>
    <w:pPr>
      <w:ind w:left="360" w:hanging="360"/>
    </w:pPr>
  </w:style>
  <w:style w:type="paragraph" w:styleId="List2">
    <w:name w:val="List 2"/>
    <w:basedOn w:val="Normal"/>
    <w:rsid w:val="002B6187"/>
    <w:pPr>
      <w:ind w:left="720" w:hanging="360"/>
    </w:pPr>
  </w:style>
  <w:style w:type="paragraph" w:styleId="List3">
    <w:name w:val="List 3"/>
    <w:basedOn w:val="Normal"/>
    <w:rsid w:val="002B6187"/>
    <w:pPr>
      <w:ind w:left="1080" w:hanging="360"/>
    </w:pPr>
  </w:style>
  <w:style w:type="paragraph" w:styleId="List4">
    <w:name w:val="List 4"/>
    <w:basedOn w:val="Normal"/>
    <w:rsid w:val="002B6187"/>
    <w:pPr>
      <w:ind w:left="1440" w:hanging="360"/>
    </w:pPr>
  </w:style>
  <w:style w:type="paragraph" w:styleId="List5">
    <w:name w:val="List 5"/>
    <w:basedOn w:val="Normal"/>
    <w:rsid w:val="002B6187"/>
    <w:pPr>
      <w:ind w:left="1800" w:hanging="360"/>
    </w:pPr>
  </w:style>
  <w:style w:type="paragraph" w:styleId="ListBullet">
    <w:name w:val="List Bullet"/>
    <w:basedOn w:val="Normal"/>
    <w:link w:val="ListBulletChar"/>
    <w:rsid w:val="002B6187"/>
    <w:pPr>
      <w:tabs>
        <w:tab w:val="num" w:pos="360"/>
      </w:tabs>
      <w:ind w:left="360" w:hanging="360"/>
    </w:pPr>
  </w:style>
  <w:style w:type="paragraph" w:styleId="ListBullet2">
    <w:name w:val="List Bullet 2"/>
    <w:basedOn w:val="Normal"/>
    <w:rsid w:val="002B6187"/>
    <w:pPr>
      <w:tabs>
        <w:tab w:val="num" w:pos="720"/>
      </w:tabs>
      <w:ind w:left="720" w:hanging="360"/>
    </w:pPr>
  </w:style>
  <w:style w:type="paragraph" w:styleId="ListBullet3">
    <w:name w:val="List Bullet 3"/>
    <w:basedOn w:val="Normal"/>
    <w:rsid w:val="002B6187"/>
    <w:pPr>
      <w:tabs>
        <w:tab w:val="num" w:pos="1080"/>
      </w:tabs>
      <w:ind w:left="1080" w:hanging="360"/>
    </w:pPr>
  </w:style>
  <w:style w:type="paragraph" w:styleId="ListBullet4">
    <w:name w:val="List Bullet 4"/>
    <w:basedOn w:val="Normal"/>
    <w:rsid w:val="002B6187"/>
    <w:pPr>
      <w:tabs>
        <w:tab w:val="num" w:pos="1440"/>
      </w:tabs>
      <w:ind w:left="1440" w:hanging="360"/>
    </w:pPr>
  </w:style>
  <w:style w:type="paragraph" w:styleId="ListBullet5">
    <w:name w:val="List Bullet 5"/>
    <w:basedOn w:val="Normal"/>
    <w:rsid w:val="002B6187"/>
    <w:pPr>
      <w:tabs>
        <w:tab w:val="num" w:pos="1800"/>
      </w:tabs>
      <w:ind w:left="1800" w:hanging="360"/>
    </w:pPr>
  </w:style>
  <w:style w:type="paragraph" w:styleId="ListContinue">
    <w:name w:val="List Continue"/>
    <w:basedOn w:val="Normal"/>
    <w:rsid w:val="002B6187"/>
    <w:pPr>
      <w:spacing w:after="120"/>
      <w:ind w:left="360"/>
    </w:pPr>
  </w:style>
  <w:style w:type="paragraph" w:styleId="ListContinue2">
    <w:name w:val="List Continue 2"/>
    <w:basedOn w:val="Normal"/>
    <w:rsid w:val="002B6187"/>
    <w:pPr>
      <w:spacing w:after="120"/>
      <w:ind w:left="720"/>
    </w:pPr>
  </w:style>
  <w:style w:type="paragraph" w:styleId="ListContinue3">
    <w:name w:val="List Continue 3"/>
    <w:basedOn w:val="Normal"/>
    <w:rsid w:val="002B6187"/>
    <w:pPr>
      <w:spacing w:after="120"/>
      <w:ind w:left="1080"/>
    </w:pPr>
  </w:style>
  <w:style w:type="paragraph" w:styleId="ListContinue4">
    <w:name w:val="List Continue 4"/>
    <w:basedOn w:val="Normal"/>
    <w:rsid w:val="002B6187"/>
    <w:pPr>
      <w:spacing w:after="120"/>
      <w:ind w:left="1440"/>
    </w:pPr>
  </w:style>
  <w:style w:type="paragraph" w:styleId="ListContinue5">
    <w:name w:val="List Continue 5"/>
    <w:basedOn w:val="Normal"/>
    <w:rsid w:val="002B6187"/>
    <w:pPr>
      <w:spacing w:after="120"/>
      <w:ind w:left="1800"/>
    </w:pPr>
  </w:style>
  <w:style w:type="paragraph" w:styleId="ListNumber">
    <w:name w:val="List Number"/>
    <w:basedOn w:val="Normal"/>
    <w:rsid w:val="002B6187"/>
    <w:pPr>
      <w:tabs>
        <w:tab w:val="num" w:pos="360"/>
      </w:tabs>
      <w:ind w:left="360" w:hanging="360"/>
    </w:pPr>
  </w:style>
  <w:style w:type="paragraph" w:styleId="ListNumber2">
    <w:name w:val="List Number 2"/>
    <w:basedOn w:val="Normal"/>
    <w:rsid w:val="002B6187"/>
    <w:pPr>
      <w:tabs>
        <w:tab w:val="num" w:pos="720"/>
      </w:tabs>
      <w:ind w:left="720" w:hanging="360"/>
    </w:pPr>
  </w:style>
  <w:style w:type="paragraph" w:styleId="ListNumber3">
    <w:name w:val="List Number 3"/>
    <w:basedOn w:val="Normal"/>
    <w:rsid w:val="002B6187"/>
    <w:pPr>
      <w:tabs>
        <w:tab w:val="num" w:pos="1080"/>
      </w:tabs>
      <w:ind w:left="1080" w:hanging="360"/>
    </w:pPr>
  </w:style>
  <w:style w:type="paragraph" w:styleId="ListNumber4">
    <w:name w:val="List Number 4"/>
    <w:basedOn w:val="Normal"/>
    <w:rsid w:val="002B6187"/>
    <w:pPr>
      <w:tabs>
        <w:tab w:val="num" w:pos="1440"/>
      </w:tabs>
      <w:ind w:left="1440" w:hanging="360"/>
    </w:pPr>
  </w:style>
  <w:style w:type="paragraph" w:styleId="ListNumber5">
    <w:name w:val="List Number 5"/>
    <w:basedOn w:val="Normal"/>
    <w:rsid w:val="002B6187"/>
    <w:pPr>
      <w:tabs>
        <w:tab w:val="num" w:pos="1800"/>
      </w:tabs>
      <w:ind w:left="1800" w:hanging="360"/>
    </w:pPr>
  </w:style>
  <w:style w:type="paragraph" w:styleId="MessageHeader">
    <w:name w:val="Message Header"/>
    <w:basedOn w:val="Normal"/>
    <w:rsid w:val="002B6187"/>
    <w:pPr>
      <w:pBdr>
        <w:top w:val="single" w:sz="6" w:space="1" w:color="auto"/>
        <w:left w:val="single" w:sz="6" w:space="1" w:color="auto"/>
        <w:bottom w:val="single" w:sz="6" w:space="1" w:color="auto"/>
        <w:right w:val="single" w:sz="6" w:space="1" w:color="auto"/>
      </w:pBdr>
      <w:shd w:val="pct20" w:color="auto" w:fill="auto"/>
      <w:ind w:left="1080" w:hanging="1080"/>
    </w:pPr>
    <w:rPr>
      <w:sz w:val="24"/>
      <w:szCs w:val="24"/>
    </w:rPr>
  </w:style>
  <w:style w:type="paragraph" w:styleId="NormalWeb">
    <w:name w:val="Normal (Web)"/>
    <w:basedOn w:val="Normal"/>
    <w:rsid w:val="002B6187"/>
    <w:rPr>
      <w:rFonts w:ascii="Times New Roman" w:hAnsi="Times New Roman"/>
      <w:szCs w:val="24"/>
    </w:rPr>
  </w:style>
  <w:style w:type="paragraph" w:styleId="NormalIndent">
    <w:name w:val="Normal Indent"/>
    <w:basedOn w:val="Normal"/>
    <w:rsid w:val="002B6187"/>
    <w:pPr>
      <w:ind w:left="720"/>
    </w:pPr>
  </w:style>
  <w:style w:type="paragraph" w:styleId="NoteHeading">
    <w:name w:val="Note Heading"/>
    <w:basedOn w:val="Normal"/>
    <w:next w:val="Normal"/>
    <w:rsid w:val="002B6187"/>
  </w:style>
  <w:style w:type="paragraph" w:styleId="PlainText">
    <w:name w:val="Plain Text"/>
    <w:basedOn w:val="Normal"/>
    <w:rsid w:val="002B6187"/>
    <w:rPr>
      <w:rFonts w:ascii="Courier New" w:hAnsi="Courier New"/>
    </w:rPr>
  </w:style>
  <w:style w:type="paragraph" w:styleId="Salutation">
    <w:name w:val="Salutation"/>
    <w:basedOn w:val="Normal"/>
    <w:next w:val="Normal"/>
    <w:rsid w:val="002B6187"/>
  </w:style>
  <w:style w:type="paragraph" w:styleId="Signature">
    <w:name w:val="Signature"/>
    <w:basedOn w:val="Normal"/>
    <w:rsid w:val="002B6187"/>
    <w:pPr>
      <w:ind w:left="4320"/>
    </w:pPr>
  </w:style>
  <w:style w:type="character" w:styleId="Strong">
    <w:name w:val="Strong"/>
    <w:basedOn w:val="DefaultParagraphFont"/>
    <w:qFormat/>
    <w:rsid w:val="002B6187"/>
    <w:rPr>
      <w:b/>
      <w:bCs/>
    </w:rPr>
  </w:style>
  <w:style w:type="table" w:styleId="Table3Deffects1">
    <w:name w:val="Table 3D effects 1"/>
    <w:basedOn w:val="TableNormal"/>
    <w:rsid w:val="002B6187"/>
    <w:pPr>
      <w:spacing w:before="60" w:after="60" w:line="26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2B6187"/>
    <w:pPr>
      <w:spacing w:before="60" w:after="60" w:line="26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2B6187"/>
    <w:pPr>
      <w:spacing w:before="60" w:after="60" w:line="26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2B6187"/>
    <w:pPr>
      <w:spacing w:before="60" w:after="60" w:line="26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2B6187"/>
    <w:pPr>
      <w:spacing w:before="60" w:after="60" w:line="26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2B6187"/>
    <w:pPr>
      <w:spacing w:before="60" w:after="60" w:line="26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2B6187"/>
    <w:pPr>
      <w:spacing w:before="60" w:after="60" w:line="26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2B6187"/>
    <w:pPr>
      <w:spacing w:before="60" w:after="60" w:line="26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2B6187"/>
    <w:pPr>
      <w:spacing w:before="60" w:after="60" w:line="26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2B6187"/>
    <w:pPr>
      <w:spacing w:before="60" w:after="60" w:line="26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2B6187"/>
    <w:pPr>
      <w:spacing w:before="60" w:after="60" w:line="26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2B6187"/>
    <w:pPr>
      <w:spacing w:before="60" w:after="60" w:line="26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2B6187"/>
    <w:pPr>
      <w:spacing w:before="60" w:after="60" w:line="26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2B6187"/>
    <w:pPr>
      <w:spacing w:before="60" w:after="60" w:line="26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2B6187"/>
    <w:pPr>
      <w:spacing w:before="60" w:after="60" w:line="26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2B6187"/>
    <w:pPr>
      <w:spacing w:before="60" w:after="60" w:line="26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2B6187"/>
    <w:pPr>
      <w:spacing w:before="60" w:after="60" w:line="26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2B6187"/>
    <w:pPr>
      <w:spacing w:before="60" w:after="60" w:line="26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2B6187"/>
    <w:pPr>
      <w:spacing w:before="60" w:after="60" w:line="26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2B6187"/>
    <w:pPr>
      <w:spacing w:before="60" w:after="60" w:line="26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2B6187"/>
    <w:pPr>
      <w:spacing w:before="60" w:after="60" w:line="26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2B6187"/>
    <w:pPr>
      <w:spacing w:before="60" w:after="60" w:line="26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2B6187"/>
    <w:pPr>
      <w:spacing w:before="60" w:after="60" w:line="26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2B6187"/>
    <w:pPr>
      <w:spacing w:before="60" w:after="60" w:line="26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2B6187"/>
    <w:pPr>
      <w:spacing w:before="60" w:after="60" w:line="26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2B6187"/>
    <w:pPr>
      <w:spacing w:before="60" w:after="60" w:line="26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2B6187"/>
    <w:pPr>
      <w:spacing w:before="60" w:after="60" w:line="26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2B6187"/>
    <w:pPr>
      <w:spacing w:before="60" w:after="60" w:line="26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2B6187"/>
    <w:pPr>
      <w:spacing w:before="60" w:after="60" w:line="26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2B6187"/>
    <w:pPr>
      <w:spacing w:before="60" w:after="60" w:line="26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2B6187"/>
    <w:pPr>
      <w:spacing w:before="60" w:after="60" w:line="26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2B6187"/>
    <w:pPr>
      <w:spacing w:before="60" w:after="60" w:line="26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2B6187"/>
    <w:pPr>
      <w:spacing w:before="60" w:after="60" w:line="26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2B6187"/>
    <w:pPr>
      <w:spacing w:before="60" w:after="60" w:line="26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2B6187"/>
    <w:pPr>
      <w:spacing w:before="60" w:after="60" w:line="26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2B6187"/>
    <w:pPr>
      <w:spacing w:before="60" w:after="60" w:line="26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2B6187"/>
    <w:pPr>
      <w:spacing w:before="60" w:after="60" w:line="26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2B6187"/>
    <w:pPr>
      <w:spacing w:before="60" w:after="60" w:line="26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2B6187"/>
    <w:pPr>
      <w:spacing w:before="60" w:after="60" w:line="26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2B6187"/>
    <w:pPr>
      <w:spacing w:before="60" w:after="60" w:line="26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2B6187"/>
    <w:pPr>
      <w:spacing w:before="60" w:after="60" w:line="26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2B6187"/>
    <w:pPr>
      <w:spacing w:before="60" w:after="60" w:line="26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2B6187"/>
    <w:pPr>
      <w:spacing w:before="60" w:after="60" w:line="26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2B6187"/>
    <w:pPr>
      <w:spacing w:before="60" w:after="60" w:line="26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Subtitle">
    <w:name w:val="Subtitle"/>
    <w:basedOn w:val="Normal"/>
    <w:qFormat/>
    <w:rsid w:val="002B6187"/>
    <w:pPr>
      <w:jc w:val="center"/>
      <w:outlineLvl w:val="1"/>
    </w:pPr>
    <w:rPr>
      <w:sz w:val="24"/>
      <w:szCs w:val="24"/>
    </w:rPr>
  </w:style>
  <w:style w:type="paragraph" w:styleId="Title">
    <w:name w:val="Title"/>
    <w:basedOn w:val="Normal"/>
    <w:qFormat/>
    <w:rsid w:val="002B6187"/>
    <w:pPr>
      <w:spacing w:before="240"/>
      <w:jc w:val="center"/>
      <w:outlineLvl w:val="0"/>
    </w:pPr>
    <w:rPr>
      <w:b/>
      <w:bCs/>
      <w:kern w:val="28"/>
      <w:sz w:val="32"/>
      <w:szCs w:val="32"/>
    </w:rPr>
  </w:style>
  <w:style w:type="character" w:customStyle="1" w:styleId="System">
    <w:name w:val="System"/>
    <w:aliases w:val="sys"/>
    <w:basedOn w:val="DefaultParagraphFont"/>
    <w:locked/>
    <w:rsid w:val="002B6187"/>
    <w:rPr>
      <w:b/>
      <w:color w:val="auto"/>
      <w:szCs w:val="20"/>
      <w:u w:val="none"/>
      <w:bdr w:val="none" w:sz="0" w:space="0" w:color="auto"/>
      <w:shd w:val="clear" w:color="auto" w:fill="auto"/>
    </w:rPr>
  </w:style>
  <w:style w:type="character" w:customStyle="1" w:styleId="UserInputLocalizable">
    <w:name w:val="User Input Localizable"/>
    <w:aliases w:val="uil"/>
    <w:basedOn w:val="DefaultParagraphFont"/>
    <w:rsid w:val="002B6187"/>
    <w:rPr>
      <w:b/>
      <w:color w:val="auto"/>
      <w:szCs w:val="18"/>
      <w:u w:val="none"/>
    </w:rPr>
  </w:style>
  <w:style w:type="character" w:customStyle="1" w:styleId="UnmanagedCodeEntityReference">
    <w:name w:val="Unmanaged Code Entity Reference"/>
    <w:aliases w:val="ucer"/>
    <w:basedOn w:val="DefaultParagraphFont"/>
    <w:locked/>
    <w:rsid w:val="002B6187"/>
    <w:rPr>
      <w:noProof/>
      <w:color w:val="C0C0C0"/>
      <w:szCs w:val="18"/>
      <w:u w:val="none"/>
      <w:bdr w:val="none" w:sz="0" w:space="0" w:color="auto"/>
      <w:shd w:val="clear" w:color="auto" w:fill="auto"/>
      <w:lang w:val="en-US"/>
    </w:rPr>
  </w:style>
  <w:style w:type="character" w:customStyle="1" w:styleId="UserInputNon-localizable">
    <w:name w:val="User Input Non-localizable"/>
    <w:aliases w:val="uinl"/>
    <w:basedOn w:val="DefaultParagraphFont"/>
    <w:rsid w:val="002B6187"/>
    <w:rPr>
      <w:b/>
      <w:szCs w:val="18"/>
    </w:rPr>
  </w:style>
  <w:style w:type="character" w:customStyle="1" w:styleId="Placeholder">
    <w:name w:val="Placeholder"/>
    <w:aliases w:val="ph"/>
    <w:basedOn w:val="DefaultParagraphFont"/>
    <w:rsid w:val="002B6187"/>
    <w:rPr>
      <w:i/>
      <w:color w:val="auto"/>
      <w:szCs w:val="18"/>
      <w:u w:val="none"/>
    </w:rPr>
  </w:style>
  <w:style w:type="character" w:customStyle="1" w:styleId="Math">
    <w:name w:val="Math"/>
    <w:aliases w:val="m"/>
    <w:basedOn w:val="DefaultParagraphFont"/>
    <w:locked/>
    <w:rsid w:val="002B6187"/>
    <w:rPr>
      <w:color w:val="C0C0C0"/>
      <w:szCs w:val="18"/>
      <w:u w:val="none"/>
      <w:bdr w:val="none" w:sz="0" w:space="0" w:color="auto"/>
      <w:shd w:val="clear" w:color="auto" w:fill="auto"/>
    </w:rPr>
  </w:style>
  <w:style w:type="character" w:customStyle="1" w:styleId="NewTerm">
    <w:name w:val="New Term"/>
    <w:aliases w:val="nt"/>
    <w:basedOn w:val="DefaultParagraphFont"/>
    <w:locked/>
    <w:rsid w:val="002B6187"/>
    <w:rPr>
      <w:i/>
      <w:color w:val="auto"/>
      <w:szCs w:val="20"/>
      <w:u w:val="none"/>
      <w:bdr w:val="none" w:sz="0" w:space="0" w:color="auto"/>
      <w:shd w:val="clear" w:color="auto" w:fill="auto"/>
    </w:rPr>
  </w:style>
  <w:style w:type="paragraph" w:customStyle="1" w:styleId="BulletedDynamicLinkinList1">
    <w:name w:val="Bulleted Dynamic Link in List 1"/>
    <w:basedOn w:val="Normal"/>
    <w:locked/>
    <w:rsid w:val="002B6187"/>
    <w:rPr>
      <w:color w:val="C0C0C0"/>
    </w:rPr>
  </w:style>
  <w:style w:type="paragraph" w:customStyle="1" w:styleId="BulletedDynamicLinkinList2">
    <w:name w:val="Bulleted Dynamic Link in List 2"/>
    <w:basedOn w:val="Normal"/>
    <w:locked/>
    <w:rsid w:val="002B6187"/>
    <w:rPr>
      <w:color w:val="C0C0C0"/>
    </w:rPr>
  </w:style>
  <w:style w:type="paragraph" w:customStyle="1" w:styleId="BulletedDynamicLink">
    <w:name w:val="Bulleted Dynamic Link"/>
    <w:basedOn w:val="Normal"/>
    <w:locked/>
    <w:rsid w:val="002B6187"/>
    <w:rPr>
      <w:color w:val="C0C0C0"/>
    </w:rPr>
  </w:style>
  <w:style w:type="character" w:customStyle="1" w:styleId="Heading6Char">
    <w:name w:val="Heading 6 Char"/>
    <w:aliases w:val="h6 Char"/>
    <w:basedOn w:val="DefaultParagraphFont"/>
    <w:link w:val="Heading6"/>
    <w:rsid w:val="002B6187"/>
    <w:rPr>
      <w:rFonts w:ascii="Arial" w:eastAsia="SimSun" w:hAnsi="Arial"/>
      <w:b/>
      <w:kern w:val="24"/>
    </w:rPr>
  </w:style>
  <w:style w:type="character" w:customStyle="1" w:styleId="LabelChar">
    <w:name w:val="Label Char"/>
    <w:aliases w:val="l Char"/>
    <w:basedOn w:val="DefaultParagraphFont"/>
    <w:link w:val="Label"/>
    <w:rsid w:val="002B6187"/>
    <w:rPr>
      <w:rFonts w:ascii="Arial" w:eastAsia="SimSun" w:hAnsi="Arial"/>
      <w:b/>
      <w:kern w:val="24"/>
    </w:rPr>
  </w:style>
  <w:style w:type="character" w:customStyle="1" w:styleId="Heading5Char">
    <w:name w:val="Heading 5 Char"/>
    <w:aliases w:val="h5 Char"/>
    <w:basedOn w:val="LabelChar"/>
    <w:link w:val="Heading5"/>
    <w:rsid w:val="002B6187"/>
    <w:rPr>
      <w:rFonts w:ascii="Arial" w:eastAsia="SimSun" w:hAnsi="Arial"/>
      <w:b/>
      <w:kern w:val="24"/>
      <w:szCs w:val="40"/>
    </w:rPr>
  </w:style>
  <w:style w:type="character" w:customStyle="1" w:styleId="Heading1Char">
    <w:name w:val="Heading 1 Char"/>
    <w:aliases w:val="h1 Char"/>
    <w:basedOn w:val="DefaultParagraphFont"/>
    <w:link w:val="Heading1"/>
    <w:rsid w:val="002B6187"/>
    <w:rPr>
      <w:rFonts w:ascii="Arial" w:eastAsia="SimSun" w:hAnsi="Arial"/>
      <w:b/>
      <w:kern w:val="24"/>
      <w:sz w:val="40"/>
      <w:szCs w:val="40"/>
    </w:rPr>
  </w:style>
  <w:style w:type="character" w:customStyle="1" w:styleId="LabelinList1Char">
    <w:name w:val="Label in List 1 Char"/>
    <w:aliases w:val="l1 Char"/>
    <w:basedOn w:val="LabelChar"/>
    <w:link w:val="LabelinList1"/>
    <w:rsid w:val="002B6187"/>
    <w:rPr>
      <w:rFonts w:ascii="Arial" w:eastAsia="SimSun" w:hAnsi="Arial"/>
      <w:b/>
      <w:kern w:val="24"/>
    </w:rPr>
  </w:style>
  <w:style w:type="paragraph" w:customStyle="1" w:styleId="Strikethrough">
    <w:name w:val="Strikethrough"/>
    <w:aliases w:val="strike"/>
    <w:basedOn w:val="Normal"/>
    <w:rsid w:val="002B6187"/>
    <w:rPr>
      <w:strike/>
    </w:rPr>
  </w:style>
  <w:style w:type="paragraph" w:customStyle="1" w:styleId="TableFootnote">
    <w:name w:val="Table Footnote"/>
    <w:aliases w:val="tf"/>
    <w:basedOn w:val="Normal"/>
    <w:rsid w:val="002B6187"/>
    <w:pPr>
      <w:spacing w:before="80" w:after="80"/>
      <w:ind w:left="216" w:hanging="216"/>
    </w:pPr>
  </w:style>
  <w:style w:type="paragraph" w:customStyle="1" w:styleId="TableFootnoteinList1">
    <w:name w:val="Table Footnote in List 1"/>
    <w:aliases w:val="tf1"/>
    <w:basedOn w:val="TableFootnote"/>
    <w:rsid w:val="002B6187"/>
    <w:pPr>
      <w:ind w:left="576"/>
    </w:pPr>
  </w:style>
  <w:style w:type="paragraph" w:customStyle="1" w:styleId="TableFootnoteinList2">
    <w:name w:val="Table Footnote in List 2"/>
    <w:aliases w:val="tf2"/>
    <w:basedOn w:val="TableFootnote"/>
    <w:rsid w:val="002B6187"/>
    <w:pPr>
      <w:ind w:left="936"/>
    </w:pPr>
  </w:style>
  <w:style w:type="character" w:customStyle="1" w:styleId="DynamicLink">
    <w:name w:val="Dynamic Link"/>
    <w:aliases w:val="dl"/>
    <w:basedOn w:val="DefaultParagraphFont"/>
    <w:locked/>
    <w:rsid w:val="002B6187"/>
    <w:rPr>
      <w:rFonts w:ascii="Arial" w:hAnsi="Arial"/>
      <w:color w:val="C0C0C0"/>
      <w:sz w:val="20"/>
      <w:szCs w:val="18"/>
      <w:u w:val="none"/>
      <w:bdr w:val="none" w:sz="0" w:space="0" w:color="auto"/>
      <w:shd w:val="clear" w:color="auto" w:fill="auto"/>
    </w:rPr>
  </w:style>
  <w:style w:type="table" w:customStyle="1" w:styleId="DynamicLinkTable">
    <w:name w:val="Dynamic Link Table"/>
    <w:aliases w:val="dlt"/>
    <w:basedOn w:val="TableNormal"/>
    <w:locked/>
    <w:rsid w:val="002B6187"/>
    <w:rPr>
      <w:rFonts w:ascii="Arial" w:hAnsi="Arial"/>
      <w:color w:val="C0C0C0"/>
      <w:sz w:val="18"/>
      <w:szCs w:val="18"/>
    </w:rPr>
    <w:tblPr>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Pr>
    <w:tcPr>
      <w:shd w:val="clear" w:color="auto" w:fill="auto"/>
    </w:tcPr>
  </w:style>
  <w:style w:type="paragraph" w:customStyle="1" w:styleId="FigureImageMapPlaceholder">
    <w:name w:val="Figure Image Map Placeholder"/>
    <w:aliases w:val="fimp"/>
    <w:basedOn w:val="Normal"/>
    <w:locked/>
    <w:rsid w:val="002B6187"/>
    <w:rPr>
      <w:color w:val="C0C0C0"/>
    </w:rPr>
  </w:style>
  <w:style w:type="paragraph" w:customStyle="1" w:styleId="PrintDivisionNumber">
    <w:name w:val="Print Division Number"/>
    <w:aliases w:val="pdn"/>
    <w:basedOn w:val="Normal"/>
    <w:locked/>
    <w:rsid w:val="002B6187"/>
    <w:pPr>
      <w:spacing w:before="0" w:after="0" w:line="240" w:lineRule="auto"/>
    </w:pPr>
    <w:rPr>
      <w:color w:val="C0C0C0"/>
    </w:rPr>
  </w:style>
  <w:style w:type="paragraph" w:customStyle="1" w:styleId="PrintDivisionTitle">
    <w:name w:val="Print Division Title"/>
    <w:aliases w:val="pdt"/>
    <w:basedOn w:val="Normal"/>
    <w:locked/>
    <w:rsid w:val="002B6187"/>
    <w:pPr>
      <w:spacing w:before="0" w:after="0" w:line="240" w:lineRule="auto"/>
    </w:pPr>
    <w:rPr>
      <w:color w:val="C0C0C0"/>
    </w:rPr>
  </w:style>
  <w:style w:type="paragraph" w:customStyle="1" w:styleId="PrintMSCorp">
    <w:name w:val="Print MS Corp"/>
    <w:aliases w:val="pms"/>
    <w:basedOn w:val="Normal"/>
    <w:locked/>
    <w:rsid w:val="002B6187"/>
    <w:pPr>
      <w:spacing w:before="0" w:after="0" w:line="240" w:lineRule="auto"/>
    </w:pPr>
    <w:rPr>
      <w:color w:val="C0C0C0"/>
    </w:rPr>
  </w:style>
  <w:style w:type="paragraph" w:customStyle="1" w:styleId="RevisionHistory">
    <w:name w:val="Revision History"/>
    <w:aliases w:val="rh"/>
    <w:basedOn w:val="Normal"/>
    <w:locked/>
    <w:rsid w:val="002B6187"/>
    <w:pPr>
      <w:spacing w:before="0" w:after="0" w:line="240" w:lineRule="auto"/>
    </w:pPr>
    <w:rPr>
      <w:color w:val="C0C0C0"/>
    </w:rPr>
  </w:style>
  <w:style w:type="character" w:customStyle="1" w:styleId="SV">
    <w:name w:val="SV"/>
    <w:basedOn w:val="DefaultParagraphFont"/>
    <w:locked/>
    <w:rsid w:val="002B6187"/>
    <w:rPr>
      <w:rFonts w:ascii="Arial" w:hAnsi="Arial"/>
      <w:color w:val="C0C0C0"/>
      <w:sz w:val="20"/>
      <w:szCs w:val="18"/>
      <w:bdr w:val="none" w:sz="0" w:space="0" w:color="auto"/>
      <w:shd w:val="clear" w:color="auto" w:fill="auto"/>
    </w:rPr>
  </w:style>
  <w:style w:type="character" w:styleId="Hyperlink">
    <w:name w:val="Hyperlink"/>
    <w:basedOn w:val="DefaultParagraphFont"/>
    <w:uiPriority w:val="99"/>
    <w:rsid w:val="002B6187"/>
    <w:rPr>
      <w:color w:val="0000FF"/>
      <w:sz w:val="20"/>
      <w:szCs w:val="18"/>
      <w:u w:val="single"/>
    </w:rPr>
  </w:style>
  <w:style w:type="paragraph" w:customStyle="1" w:styleId="Copyright">
    <w:name w:val="Copyright"/>
    <w:aliases w:val="copy"/>
    <w:basedOn w:val="Normal"/>
    <w:rsid w:val="002B6187"/>
    <w:pPr>
      <w:tabs>
        <w:tab w:val="left" w:pos="936"/>
        <w:tab w:val="left" w:pos="1440"/>
        <w:tab w:val="left" w:pos="1627"/>
        <w:tab w:val="left" w:pos="1800"/>
        <w:tab w:val="left" w:pos="2160"/>
        <w:tab w:val="left" w:pos="2520"/>
        <w:tab w:val="left" w:pos="4680"/>
      </w:tabs>
      <w:spacing w:before="20" w:after="120" w:line="160" w:lineRule="exact"/>
    </w:pPr>
    <w:rPr>
      <w:i/>
      <w:sz w:val="16"/>
    </w:rPr>
  </w:style>
  <w:style w:type="paragraph" w:customStyle="1" w:styleId="AlertLabelinList2">
    <w:name w:val="Alert Label in List 2"/>
    <w:aliases w:val="al2"/>
    <w:basedOn w:val="AlertLabel"/>
    <w:rsid w:val="002B6187"/>
    <w:pPr>
      <w:framePr w:wrap="notBeside"/>
      <w:ind w:left="720"/>
    </w:pPr>
  </w:style>
  <w:style w:type="paragraph" w:customStyle="1" w:styleId="ProcedureTitle">
    <w:name w:val="Procedure Title"/>
    <w:aliases w:val="prt"/>
    <w:basedOn w:val="Normal"/>
    <w:rsid w:val="002B6187"/>
    <w:pPr>
      <w:keepNext/>
      <w:framePr w:wrap="notBeside" w:vAnchor="text" w:hAnchor="text" w:y="1"/>
      <w:spacing w:before="240" w:line="240" w:lineRule="auto"/>
      <w:ind w:left="360" w:hanging="360"/>
    </w:pPr>
    <w:rPr>
      <w:b/>
    </w:rPr>
  </w:style>
  <w:style w:type="paragraph" w:customStyle="1" w:styleId="TextIndented">
    <w:name w:val="Text Indented"/>
    <w:aliases w:val="ti"/>
    <w:basedOn w:val="Normal"/>
    <w:rsid w:val="002B6187"/>
    <w:pPr>
      <w:tabs>
        <w:tab w:val="left" w:pos="936"/>
        <w:tab w:val="left" w:pos="1440"/>
        <w:tab w:val="left" w:pos="1627"/>
        <w:tab w:val="left" w:pos="1800"/>
        <w:tab w:val="left" w:pos="2160"/>
        <w:tab w:val="left" w:pos="2520"/>
        <w:tab w:val="left" w:pos="4680"/>
      </w:tabs>
      <w:ind w:left="360"/>
    </w:pPr>
  </w:style>
  <w:style w:type="character" w:customStyle="1" w:styleId="CodeChar">
    <w:name w:val="Code Char"/>
    <w:aliases w:val="c Char"/>
    <w:basedOn w:val="DefaultParagraphFont"/>
    <w:link w:val="Code"/>
    <w:rsid w:val="002B6187"/>
    <w:rPr>
      <w:rFonts w:ascii="Courier New" w:hAnsi="Courier New"/>
      <w:noProof/>
      <w:color w:val="000000" w:themeColor="text1"/>
      <w:sz w:val="16"/>
      <w:szCs w:val="16"/>
    </w:rPr>
  </w:style>
  <w:style w:type="character" w:customStyle="1" w:styleId="ListBulletChar">
    <w:name w:val="List Bullet Char"/>
    <w:basedOn w:val="DefaultParagraphFont"/>
    <w:link w:val="ListBullet"/>
    <w:rsid w:val="002B6187"/>
    <w:rPr>
      <w:rFonts w:ascii="Arial" w:eastAsia="SimSun" w:hAnsi="Arial"/>
      <w:kern w:val="24"/>
    </w:rPr>
  </w:style>
  <w:style w:type="character" w:customStyle="1" w:styleId="BulletedList2Char">
    <w:name w:val="Bulleted List 2 Char"/>
    <w:aliases w:val="bl2 Char Char"/>
    <w:basedOn w:val="ListBulletChar"/>
    <w:link w:val="BulletedList2"/>
    <w:rsid w:val="002B6187"/>
    <w:rPr>
      <w:rFonts w:ascii="Arial" w:eastAsia="SimSun" w:hAnsi="Arial"/>
      <w:kern w:val="24"/>
    </w:rPr>
  </w:style>
  <w:style w:type="paragraph" w:styleId="TOC5">
    <w:name w:val="toc 5"/>
    <w:aliases w:val="toc5"/>
    <w:basedOn w:val="Normal"/>
    <w:next w:val="Normal"/>
    <w:rsid w:val="002B6187"/>
    <w:pPr>
      <w:spacing w:before="0" w:after="0"/>
      <w:ind w:left="936" w:hanging="187"/>
    </w:pPr>
  </w:style>
  <w:style w:type="paragraph" w:customStyle="1" w:styleId="PageHeader">
    <w:name w:val="Page Header"/>
    <w:aliases w:val="pgh"/>
    <w:basedOn w:val="Normal"/>
    <w:rsid w:val="002B6187"/>
    <w:pPr>
      <w:spacing w:before="0" w:after="240" w:line="240" w:lineRule="auto"/>
      <w:jc w:val="right"/>
    </w:pPr>
    <w:rPr>
      <w:b/>
    </w:rPr>
  </w:style>
  <w:style w:type="paragraph" w:customStyle="1" w:styleId="PageFooter">
    <w:name w:val="Page Footer"/>
    <w:aliases w:val="pgf"/>
    <w:basedOn w:val="Normal"/>
    <w:rsid w:val="002B6187"/>
    <w:pPr>
      <w:spacing w:before="0" w:after="0" w:line="240" w:lineRule="auto"/>
      <w:jc w:val="right"/>
    </w:pPr>
  </w:style>
  <w:style w:type="paragraph" w:customStyle="1" w:styleId="PageNum">
    <w:name w:val="Page Num"/>
    <w:aliases w:val="pgn"/>
    <w:basedOn w:val="Normal"/>
    <w:rsid w:val="002B6187"/>
    <w:pPr>
      <w:spacing w:before="0" w:after="0" w:line="240" w:lineRule="auto"/>
      <w:ind w:right="518"/>
      <w:jc w:val="right"/>
    </w:pPr>
    <w:rPr>
      <w:b/>
    </w:rPr>
  </w:style>
  <w:style w:type="character" w:customStyle="1" w:styleId="NumberedListIndexer">
    <w:name w:val="Numbered List Indexer"/>
    <w:aliases w:val="nlx"/>
    <w:basedOn w:val="DefaultParagraphFont"/>
    <w:rsid w:val="002B6187"/>
    <w:rPr>
      <w:dstrike w:val="0"/>
      <w:vanish/>
      <w:color w:val="C0C0C0"/>
      <w:szCs w:val="18"/>
      <w:u w:val="none"/>
      <w:vertAlign w:val="baseline"/>
    </w:rPr>
  </w:style>
  <w:style w:type="paragraph" w:customStyle="1" w:styleId="ProcedureTitleinList1">
    <w:name w:val="Procedure Title in List 1"/>
    <w:aliases w:val="prt1"/>
    <w:basedOn w:val="ProcedureTitle"/>
    <w:rsid w:val="002B6187"/>
    <w:pPr>
      <w:framePr w:wrap="notBeside"/>
    </w:pPr>
  </w:style>
  <w:style w:type="paragraph" w:styleId="TOC6">
    <w:name w:val="toc 6"/>
    <w:aliases w:val="toc6"/>
    <w:basedOn w:val="Normal"/>
    <w:next w:val="Normal"/>
    <w:rsid w:val="002B6187"/>
    <w:pPr>
      <w:spacing w:before="0" w:after="0"/>
      <w:ind w:left="1123" w:hanging="187"/>
    </w:pPr>
  </w:style>
  <w:style w:type="paragraph" w:customStyle="1" w:styleId="ProcedureTitleinList2">
    <w:name w:val="Procedure Title in List 2"/>
    <w:aliases w:val="prt2"/>
    <w:basedOn w:val="ProcedureTitle"/>
    <w:rsid w:val="002B6187"/>
    <w:pPr>
      <w:framePr w:wrap="notBeside"/>
      <w:ind w:left="720"/>
    </w:pPr>
  </w:style>
  <w:style w:type="table" w:customStyle="1" w:styleId="DefinitionTable">
    <w:name w:val="Definition Table"/>
    <w:aliases w:val="dtbl"/>
    <w:basedOn w:val="TableNormal"/>
    <w:rsid w:val="002B6187"/>
    <w:pPr>
      <w:spacing w:after="180" w:line="220" w:lineRule="exact"/>
      <w:ind w:right="1440"/>
    </w:pPr>
    <w:rPr>
      <w:rFonts w:ascii="Arial" w:hAnsi="Arial"/>
      <w:sz w:val="18"/>
      <w:szCs w:val="18"/>
    </w:rPr>
    <w:tblPr>
      <w:tblInd w:w="187" w:type="dxa"/>
      <w:tblCellMar>
        <w:left w:w="0" w:type="dxa"/>
        <w:right w:w="0" w:type="dxa"/>
      </w:tblCellMar>
    </w:tblPr>
  </w:style>
  <w:style w:type="paragraph" w:styleId="TOC9">
    <w:name w:val="toc 9"/>
    <w:basedOn w:val="Normal"/>
    <w:next w:val="Normal"/>
    <w:rsid w:val="002B6187"/>
    <w:pPr>
      <w:ind w:left="1785" w:hanging="187"/>
    </w:pPr>
  </w:style>
  <w:style w:type="paragraph" w:styleId="TOC7">
    <w:name w:val="toc 7"/>
    <w:basedOn w:val="Normal"/>
    <w:next w:val="Normal"/>
    <w:rsid w:val="002B6187"/>
    <w:pPr>
      <w:ind w:left="1382" w:hanging="187"/>
    </w:pPr>
  </w:style>
  <w:style w:type="paragraph" w:styleId="TOC8">
    <w:name w:val="toc 8"/>
    <w:basedOn w:val="Normal"/>
    <w:next w:val="Normal"/>
    <w:rsid w:val="002B6187"/>
    <w:pPr>
      <w:ind w:left="1584" w:hanging="187"/>
    </w:pPr>
  </w:style>
  <w:style w:type="table" w:customStyle="1" w:styleId="DefinitionTableinList1">
    <w:name w:val="Definition Table in List 1"/>
    <w:aliases w:val="dtbl1"/>
    <w:basedOn w:val="DefinitionTable"/>
    <w:rsid w:val="002B6187"/>
    <w:tblPr>
      <w:tblInd w:w="547" w:type="dxa"/>
    </w:tblPr>
  </w:style>
  <w:style w:type="table" w:customStyle="1" w:styleId="DefinitionTableinList2">
    <w:name w:val="Definition Table in List 2"/>
    <w:aliases w:val="dtbl2"/>
    <w:basedOn w:val="DefinitionTable"/>
    <w:rsid w:val="002B6187"/>
    <w:tblPr>
      <w:tblInd w:w="907" w:type="dxa"/>
    </w:tblPr>
  </w:style>
  <w:style w:type="table" w:customStyle="1" w:styleId="PacketTable">
    <w:name w:val="Packet Table"/>
    <w:basedOn w:val="TableNormal"/>
    <w:rsid w:val="002B6187"/>
    <w:pPr>
      <w:spacing w:before="60" w:after="60" w:line="240" w:lineRule="exact"/>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6" w:type="dxa"/>
        <w:right w:w="86" w:type="dxa"/>
      </w:tblCellMar>
    </w:tblPr>
    <w:tcPr>
      <w:tcMar>
        <w:top w:w="58" w:type="dxa"/>
        <w:bottom w:w="58" w:type="dxa"/>
      </w:tcMar>
      <w:vAlign w:val="center"/>
    </w:tcPr>
    <w:tblStylePr w:type="firstRow">
      <w:pPr>
        <w:keepNext/>
        <w:wordWrap/>
        <w:spacing w:beforeLines="0" w:beforeAutospacing="0" w:afterLines="0" w:afterAutospacing="0" w:line="220" w:lineRule="exact"/>
        <w:ind w:leftChars="0" w:left="0" w:rightChars="0" w:right="0" w:firstLineChars="0" w:firstLine="0"/>
      </w:pPr>
      <w:rPr>
        <w:rFonts w:ascii="Arial" w:hAnsi="Arial"/>
        <w:b w:val="0"/>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tcPr>
    </w:tblStylePr>
  </w:style>
  <w:style w:type="paragraph" w:customStyle="1" w:styleId="BulletedList3">
    <w:name w:val="Bulleted List 3"/>
    <w:aliases w:val="bl3"/>
    <w:basedOn w:val="ListBullet"/>
    <w:rsid w:val="002B6187"/>
    <w:pPr>
      <w:numPr>
        <w:numId w:val="25"/>
      </w:numPr>
      <w:spacing w:line="260" w:lineRule="exact"/>
      <w:ind w:left="1080"/>
    </w:pPr>
  </w:style>
  <w:style w:type="paragraph" w:customStyle="1" w:styleId="BulletedList4">
    <w:name w:val="Bulleted List 4"/>
    <w:aliases w:val="bl4"/>
    <w:basedOn w:val="ListBullet"/>
    <w:rsid w:val="002B6187"/>
    <w:pPr>
      <w:numPr>
        <w:numId w:val="26"/>
      </w:numPr>
      <w:ind w:left="1440"/>
    </w:pPr>
  </w:style>
  <w:style w:type="paragraph" w:customStyle="1" w:styleId="BulletedList5">
    <w:name w:val="Bulleted List 5"/>
    <w:aliases w:val="bl5"/>
    <w:basedOn w:val="ListBullet"/>
    <w:rsid w:val="002B6187"/>
    <w:pPr>
      <w:numPr>
        <w:numId w:val="27"/>
      </w:numPr>
      <w:ind w:left="1800"/>
    </w:pPr>
  </w:style>
  <w:style w:type="character" w:customStyle="1" w:styleId="FooterItalic">
    <w:name w:val="Footer Italic"/>
    <w:aliases w:val="fi"/>
    <w:rsid w:val="002B6187"/>
    <w:rPr>
      <w:rFonts w:ascii="Times New Roman" w:hAnsi="Times New Roman"/>
      <w:i/>
      <w:sz w:val="16"/>
      <w:szCs w:val="16"/>
    </w:rPr>
  </w:style>
  <w:style w:type="character" w:customStyle="1" w:styleId="FooterSmall">
    <w:name w:val="Footer Small"/>
    <w:aliases w:val="fs"/>
    <w:rsid w:val="002B6187"/>
    <w:rPr>
      <w:rFonts w:ascii="Times New Roman" w:hAnsi="Times New Roman"/>
      <w:sz w:val="17"/>
      <w:szCs w:val="16"/>
    </w:rPr>
  </w:style>
  <w:style w:type="paragraph" w:customStyle="1" w:styleId="GenericEntry">
    <w:name w:val="Generic Entry"/>
    <w:aliases w:val="ge"/>
    <w:basedOn w:val="Normal"/>
    <w:next w:val="Normal"/>
    <w:rsid w:val="002B6187"/>
    <w:pPr>
      <w:spacing w:after="240" w:line="260" w:lineRule="exact"/>
      <w:ind w:left="720" w:hanging="720"/>
    </w:pPr>
  </w:style>
  <w:style w:type="table" w:customStyle="1" w:styleId="IndentedPacketFieldBits">
    <w:name w:val="Indented Packet Field Bits"/>
    <w:aliases w:val="pfbi"/>
    <w:basedOn w:val="TableNormal"/>
    <w:rsid w:val="002B6187"/>
    <w:rPr>
      <w:sz w:val="24"/>
    </w:rPr>
    <w:tblPr>
      <w:tblInd w:w="72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
    <w:tcPr>
      <w:tcMar>
        <w:top w:w="58" w:type="dxa"/>
        <w:left w:w="86" w:type="dxa"/>
        <w:bottom w:w="58" w:type="dxa"/>
        <w:right w:w="86" w:type="dxa"/>
      </w:tcMar>
    </w:tcPr>
    <w:tblStylePr w:type="firstRow">
      <w:rPr>
        <w:rFonts w:ascii="Times New Roman" w:hAnsi="Times New Roman"/>
        <w:sz w:val="24"/>
      </w:rPr>
    </w:tblStylePr>
  </w:style>
  <w:style w:type="paragraph" w:customStyle="1" w:styleId="NumberedList3">
    <w:name w:val="Numbered List 3"/>
    <w:aliases w:val="nl3"/>
    <w:basedOn w:val="ListNumber"/>
    <w:rsid w:val="002B6187"/>
    <w:pPr>
      <w:numPr>
        <w:numId w:val="28"/>
      </w:numPr>
      <w:spacing w:line="260" w:lineRule="exact"/>
      <w:ind w:left="1080"/>
    </w:pPr>
  </w:style>
  <w:style w:type="paragraph" w:customStyle="1" w:styleId="NumberedList4">
    <w:name w:val="Numbered List 4"/>
    <w:aliases w:val="nl4"/>
    <w:basedOn w:val="ListNumber"/>
    <w:rsid w:val="002B6187"/>
    <w:pPr>
      <w:numPr>
        <w:numId w:val="29"/>
      </w:numPr>
      <w:tabs>
        <w:tab w:val="left" w:pos="1800"/>
      </w:tabs>
    </w:pPr>
  </w:style>
  <w:style w:type="paragraph" w:customStyle="1" w:styleId="NumberedList5">
    <w:name w:val="Numbered List 5"/>
    <w:aliases w:val="nl5"/>
    <w:basedOn w:val="ListNumber"/>
    <w:rsid w:val="002B6187"/>
    <w:pPr>
      <w:numPr>
        <w:numId w:val="30"/>
      </w:numPr>
    </w:pPr>
  </w:style>
  <w:style w:type="table" w:customStyle="1" w:styleId="PacketFieldBitsTable">
    <w:name w:val="Packet Field Bits Table"/>
    <w:aliases w:val="pfbt"/>
    <w:basedOn w:val="TableNormal"/>
    <w:rsid w:val="002B6187"/>
    <w:pPr>
      <w:jc w:val="center"/>
    </w:pPr>
    <w:tblPr>
      <w:tblInd w:w="72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left w:w="0" w:type="dxa"/>
        <w:right w:w="0" w:type="dxa"/>
      </w:tblCellMar>
    </w:tblPr>
    <w:tcPr>
      <w:tcMar>
        <w:top w:w="58" w:type="dxa"/>
        <w:left w:w="86" w:type="dxa"/>
        <w:bottom w:w="58" w:type="dxa"/>
        <w:right w:w="86" w:type="dxa"/>
      </w:tcMar>
      <w:vAlign w:val="center"/>
    </w:tcPr>
    <w:tblStylePr w:type="firstRow">
      <w:pPr>
        <w:keepNext/>
        <w:wordWrap/>
        <w:spacing w:beforeLines="0" w:beforeAutospacing="0" w:afterLines="0" w:afterAutospacing="0" w:line="220" w:lineRule="exact"/>
        <w:ind w:leftChars="0" w:left="0" w:rightChars="0" w:right="0" w:firstLineChars="0" w:firstLine="0"/>
      </w:pPr>
      <w:rPr>
        <w:rFonts w:ascii="Times New Roman" w:hAnsi="Times New Roman"/>
        <w:b w:val="0"/>
        <w:i w:val="0"/>
        <w:sz w:val="24"/>
        <w:szCs w:val="18"/>
      </w:rPr>
      <w:tblPr/>
      <w:tcPr>
        <w:tcBorders>
          <w:top w:val="single" w:sz="8" w:space="0" w:color="auto"/>
          <w:left w:val="single" w:sz="8" w:space="0" w:color="auto"/>
          <w:bottom w:val="single" w:sz="8" w:space="0" w:color="auto"/>
          <w:right w:val="single" w:sz="8" w:space="0" w:color="auto"/>
          <w:insideH w:val="single" w:sz="8" w:space="0" w:color="auto"/>
          <w:insideV w:val="single" w:sz="8" w:space="0" w:color="auto"/>
          <w:tl2br w:val="nil"/>
          <w:tr2bl w:val="nil"/>
        </w:tcBorders>
        <w:shd w:val="clear" w:color="auto" w:fill="D9D9D9"/>
      </w:tcPr>
    </w:tblStylePr>
  </w:style>
  <w:style w:type="table" w:customStyle="1" w:styleId="PacketFieldBits">
    <w:name w:val="Packet Field Bits"/>
    <w:aliases w:val="pfb"/>
    <w:basedOn w:val="TableNormal"/>
    <w:rsid w:val="002B6187"/>
    <w:rPr>
      <w:sz w:val="24"/>
    </w:rPr>
    <w:tblP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
    <w:tcPr>
      <w:tcMar>
        <w:top w:w="58" w:type="dxa"/>
        <w:left w:w="86" w:type="dxa"/>
        <w:bottom w:w="58" w:type="dxa"/>
        <w:right w:w="86" w:type="dxa"/>
      </w:tcMar>
    </w:tcPr>
    <w:tblStylePr w:type="firstRow">
      <w:rPr>
        <w:rFonts w:ascii="Times New Roman" w:hAnsi="Times New Roman"/>
        <w:sz w:val="24"/>
      </w:rPr>
    </w:tblStylePr>
  </w:style>
  <w:style w:type="character" w:customStyle="1" w:styleId="BoldUnderline">
    <w:name w:val="Bold Underline"/>
    <w:aliases w:val="bu"/>
    <w:basedOn w:val="DefaultParagraphFont"/>
    <w:rsid w:val="002B6187"/>
    <w:rPr>
      <w:b/>
      <w:u w:val="single"/>
    </w:rPr>
  </w:style>
  <w:style w:type="paragraph" w:customStyle="1" w:styleId="AlertLabelinList3">
    <w:name w:val="Alert Label in List 3"/>
    <w:aliases w:val="al3"/>
    <w:basedOn w:val="AlertLabel"/>
    <w:rsid w:val="002B6187"/>
    <w:pPr>
      <w:framePr w:wrap="notBeside"/>
      <w:ind w:left="1080"/>
    </w:pPr>
  </w:style>
  <w:style w:type="paragraph" w:customStyle="1" w:styleId="AlertTextinList3">
    <w:name w:val="Alert Text in List 3"/>
    <w:aliases w:val="at3"/>
    <w:basedOn w:val="AlertText"/>
    <w:rsid w:val="002B6187"/>
    <w:pPr>
      <w:ind w:left="1440"/>
    </w:pPr>
  </w:style>
  <w:style w:type="character" w:styleId="PageNumber">
    <w:name w:val="page number"/>
    <w:basedOn w:val="DefaultParagraphFont"/>
    <w:rsid w:val="002B6187"/>
  </w:style>
  <w:style w:type="paragraph" w:styleId="ListParagraph">
    <w:name w:val="List Paragraph"/>
    <w:basedOn w:val="Normal"/>
    <w:uiPriority w:val="34"/>
    <w:qFormat/>
    <w:rsid w:val="00F31595"/>
    <w:pPr>
      <w:ind w:left="720"/>
      <w:contextualSpacing/>
    </w:pPr>
  </w:style>
  <w:style w:type="paragraph" w:styleId="TOCHeading">
    <w:name w:val="TOC Heading"/>
    <w:basedOn w:val="Heading1"/>
    <w:next w:val="Normal"/>
    <w:uiPriority w:val="39"/>
    <w:unhideWhenUsed/>
    <w:qFormat/>
    <w:rsid w:val="0067025B"/>
    <w:pPr>
      <w:keepLines/>
      <w:pBdr>
        <w:bottom w:val="none" w:sz="0" w:space="0" w:color="auto"/>
      </w:pBdr>
      <w:spacing w:before="240" w:after="0" w:line="259" w:lineRule="auto"/>
      <w:outlineLvl w:val="9"/>
    </w:pPr>
    <w:rPr>
      <w:rFonts w:asciiTheme="majorHAnsi" w:eastAsiaTheme="majorEastAsia" w:hAnsiTheme="majorHAnsi" w:cstheme="majorBidi"/>
      <w:b w:val="0"/>
      <w:color w:val="365F91" w:themeColor="accent1" w:themeShade="BF"/>
      <w:kern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327408">
      <w:bodyDiv w:val="1"/>
      <w:marLeft w:val="0"/>
      <w:marRight w:val="0"/>
      <w:marTop w:val="0"/>
      <w:marBottom w:val="0"/>
      <w:divBdr>
        <w:top w:val="none" w:sz="0" w:space="0" w:color="auto"/>
        <w:left w:val="none" w:sz="0" w:space="0" w:color="auto"/>
        <w:bottom w:val="none" w:sz="0" w:space="0" w:color="auto"/>
        <w:right w:val="none" w:sz="0" w:space="0" w:color="auto"/>
      </w:divBdr>
    </w:div>
    <w:div w:id="1470367408">
      <w:bodyDiv w:val="1"/>
      <w:marLeft w:val="0"/>
      <w:marRight w:val="0"/>
      <w:marTop w:val="0"/>
      <w:marBottom w:val="0"/>
      <w:divBdr>
        <w:top w:val="none" w:sz="0" w:space="0" w:color="auto"/>
        <w:left w:val="none" w:sz="0" w:space="0" w:color="auto"/>
        <w:bottom w:val="none" w:sz="0" w:space="0" w:color="auto"/>
        <w:right w:val="none" w:sz="0" w:space="0" w:color="auto"/>
      </w:divBdr>
    </w:div>
    <w:div w:id="1477916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mpgfeed@microsoft.com" TargetMode="External"/><Relationship Id="rId18" Type="http://schemas.openxmlformats.org/officeDocument/2006/relationships/footer" Target="footer2.xml"/><Relationship Id="rId26" Type="http://schemas.openxmlformats.org/officeDocument/2006/relationships/hyperlink" Target="http://go.microsoft.com/fwlink/p/?LinkID=219431" TargetMode="External"/><Relationship Id="rId39" Type="http://schemas.openxmlformats.org/officeDocument/2006/relationships/hyperlink" Target="http://go.microsoft.com/fwlink/?LinkID=179635" TargetMode="External"/><Relationship Id="rId3" Type="http://schemas.openxmlformats.org/officeDocument/2006/relationships/customXml" Target="../customXml/item3.xml"/><Relationship Id="rId21" Type="http://schemas.openxmlformats.org/officeDocument/2006/relationships/footer" Target="footer4.xml"/><Relationship Id="rId34" Type="http://schemas.openxmlformats.org/officeDocument/2006/relationships/hyperlink" Target="http://go.microsoft.com/fwlink/p/?LinkID=219431" TargetMode="External"/><Relationship Id="rId42" Type="http://schemas.openxmlformats.org/officeDocument/2006/relationships/hyperlink" Target="http://go.microsoft.com/fwlink/?LinkId=246388" TargetMode="External"/><Relationship Id="rId47"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1.xml"/><Relationship Id="rId25" Type="http://schemas.openxmlformats.org/officeDocument/2006/relationships/hyperlink" Target="http://go.microsoft.com/fwlink/?LinkId=182649" TargetMode="External"/><Relationship Id="rId33" Type="http://schemas.openxmlformats.org/officeDocument/2006/relationships/hyperlink" Target="http://go.microsoft.com/fwlink/p/?LinkID=232986" TargetMode="External"/><Relationship Id="rId38" Type="http://schemas.openxmlformats.org/officeDocument/2006/relationships/hyperlink" Target="http://go.microsoft.com/fwlink/p/?LinkId=232991" TargetMode="External"/><Relationship Id="rId46"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image" Target="media/image3.jpg"/><Relationship Id="rId41" Type="http://schemas.openxmlformats.org/officeDocument/2006/relationships/hyperlink" Target="http://go.microsoft.com/fwlink/?LinkId=246383"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go.microsoft.com/fwlink/?LinkId=82105" TargetMode="External"/><Relationship Id="rId32" Type="http://schemas.openxmlformats.org/officeDocument/2006/relationships/image" Target="media/image6.gif"/><Relationship Id="rId37" Type="http://schemas.openxmlformats.org/officeDocument/2006/relationships/hyperlink" Target="http://go.microsoft.com/fwlink/p/?LinkId=232990" TargetMode="External"/><Relationship Id="rId40" Type="http://schemas.openxmlformats.org/officeDocument/2006/relationships/hyperlink" Target="http://go.microsoft.com/fwlink/?LinkId=246391" TargetMode="External"/><Relationship Id="rId45" Type="http://schemas.openxmlformats.org/officeDocument/2006/relationships/footer" Target="footer6.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hyperlink" Target="http://go.microsoft.com/fwlink/?LinkId=82105" TargetMode="External"/><Relationship Id="rId28" Type="http://schemas.openxmlformats.org/officeDocument/2006/relationships/image" Target="media/image2.gif"/><Relationship Id="rId36" Type="http://schemas.openxmlformats.org/officeDocument/2006/relationships/hyperlink" Target="http://go.microsoft.com/fwlink/p/?LinkId=232988" TargetMode="External"/><Relationship Id="rId10" Type="http://schemas.openxmlformats.org/officeDocument/2006/relationships/footnotes" Target="footnotes.xml"/><Relationship Id="rId19" Type="http://schemas.openxmlformats.org/officeDocument/2006/relationships/header" Target="header3.xml"/><Relationship Id="rId31" Type="http://schemas.openxmlformats.org/officeDocument/2006/relationships/image" Target="media/image5.gif"/><Relationship Id="rId44"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go.microsoft.com/fwlink/?LinkID=82105" TargetMode="External"/><Relationship Id="rId22" Type="http://schemas.openxmlformats.org/officeDocument/2006/relationships/footer" Target="footer5.xml"/><Relationship Id="rId27" Type="http://schemas.openxmlformats.org/officeDocument/2006/relationships/hyperlink" Target="http://go.microsoft.com/fwlink/?LinkId=%20221238" TargetMode="External"/><Relationship Id="rId30" Type="http://schemas.openxmlformats.org/officeDocument/2006/relationships/image" Target="media/image4.jpg"/><Relationship Id="rId35" Type="http://schemas.openxmlformats.org/officeDocument/2006/relationships/hyperlink" Target="http://go.microsoft.com/fwlink/p/?LinkID=217065" TargetMode="External"/><Relationship Id="rId43" Type="http://schemas.openxmlformats.org/officeDocument/2006/relationships/image" Target="media/image7.gif"/></Relationships>
</file>

<file path=word/_rels/settings.xml.rels><?xml version="1.0" encoding="UTF-8" standalone="yes"?>
<Relationships xmlns="http://schemas.openxmlformats.org/package/2006/relationships"><Relationship Id="rId1" Type="http://schemas.openxmlformats.org/officeDocument/2006/relationships/attachedTemplate" Target="file:///f:\dsBuildRoot\WSOMMPGUIDES\1033\SupportFiles\global.do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MediaServiceKeyPoints xmlns="94290947-39ad-40b8-a36e-94769a64b8d2"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92C40D25B755B4484A9158A13EAE529" ma:contentTypeVersion="13" ma:contentTypeDescription="Create a new document." ma:contentTypeScope="" ma:versionID="593f448ff406b085b66d3ef302050bf5">
  <xsd:schema xmlns:xsd="http://www.w3.org/2001/XMLSchema" xmlns:xs="http://www.w3.org/2001/XMLSchema" xmlns:p="http://schemas.microsoft.com/office/2006/metadata/properties" xmlns:ns1="http://schemas.microsoft.com/sharepoint/v3" xmlns:ns2="94290947-39ad-40b8-a36e-94769a64b8d2" xmlns:ns3="6cbdaca9-33af-4ab7-880b-1c9758c861d3" targetNamespace="http://schemas.microsoft.com/office/2006/metadata/properties" ma:root="true" ma:fieldsID="8b5e6296e2af9a2a11fdf8e43b777d76" ns1:_="" ns2:_="" ns3:_="">
    <xsd:import namespace="http://schemas.microsoft.com/sharepoint/v3"/>
    <xsd:import namespace="94290947-39ad-40b8-a36e-94769a64b8d2"/>
    <xsd:import namespace="6cbdaca9-33af-4ab7-880b-1c9758c861d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4290947-39ad-40b8-a36e-94769a64b8d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fals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cbdaca9-33af-4ab7-880b-1c9758c861d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outs:outSpaceData xmlns:outs="http://schemas.microsoft.com/office/2009/outspace/metadata">
  <outs:relatedDates>
    <outs:relatedDate>
      <outs:type>3</outs:type>
      <outs:displayName>Last Modified</outs:displayName>
      <outs:dateTime>2009-05-21T10:43:00Z</outs:dateTime>
      <outs:isPinned>true</outs:isPinned>
    </outs:relatedDate>
    <outs:relatedDate>
      <outs:type>2</outs:type>
      <outs:displayName>Created</outs:displayName>
      <outs:dateTime>2007-06-15T20:55:00Z</outs:dateTime>
      <outs:isPinned>true</outs:isPinned>
    </outs:relatedDate>
    <outs:relatedDate>
      <outs:type>4</outs:type>
      <outs:displayName>Last Printed</outs:displayName>
      <outs:dateTime/>
      <outs:isPinned>true</outs:isPinned>
    </outs:relatedDate>
  </outs:relatedDates>
  <outs:relatedDocuments>
    <outs:relatedDocument>
      <outs:type>2</outs:type>
      <outs:displayName>Other documents in current folder</outs:displayName>
      <outs:uri/>
      <outs:isPinned>true</outs:isPinned>
    </outs:relatedDocument>
  </outs:relatedDocuments>
  <outs:relatedPeople>
    <outs:relatedPeopleItem>
      <outs:category>Author</outs:category>
      <outs:people/>
      <outs:source>0</outs:source>
      <outs:isPinned>true</outs:isPinned>
    </outs:relatedPeopleItem>
    <outs:relatedPeopleItem>
      <outs:category>Last modified by</outs:category>
      <outs:people/>
      <outs:source>0</outs:source>
      <outs:isPinned>true</outs:isPinned>
    </outs:relatedPeopleItem>
    <outs:relatedPeopleItem>
      <outs:category>Manager</outs:category>
      <outs:people/>
      <outs:source>0</outs:source>
      <outs:isPinned>false</outs:isPinned>
    </outs:relatedPeopleItem>
  </outs:relatedPeople>
  <propertyMetadataList xmlns="http://schemas.microsoft.com/office/2009/outspace/metadata">
    <propertyMetadata>
      <type>0</type>
      <propertyId>2228224</propertyId>
      <propertyName/>
      <isPinned>true</isPinned>
    </propertyMetadata>
    <propertyMetadata>
      <type>0</type>
      <propertyId>589824</propertyId>
      <propertyName/>
      <isPinned>true</isPinned>
    </propertyMetadata>
    <propertyMetadata>
      <type>0</type>
      <propertyId>589825</propertyId>
      <propertyName/>
      <isPinned>true</isPinned>
    </propertyMetadata>
    <propertyMetadata>
      <type>0</type>
      <propertyId>786432</propertyId>
      <propertyName/>
      <isPinned>true</isPinned>
    </propertyMetadata>
    <propertyMetadata>
      <type>0</type>
      <propertyId>14</propertyId>
      <propertyName/>
      <isPinned>true</isPinned>
    </propertyMetadata>
    <propertyMetadata>
      <type>0</type>
      <propertyId>8</propertyId>
      <propertyName/>
      <isPinned>true</isPinned>
    </propertyMetadata>
    <propertyMetadata>
      <type>0</type>
      <propertyId>6</propertyId>
      <propertyName/>
      <isPinned>true</isPinned>
    </propertyMetadata>
    <propertyMetadata>
      <type>0</type>
      <propertyId>655365</propertyId>
      <propertyName/>
      <isPinned>false</isPinned>
    </propertyMetadata>
    <propertyMetadata>
      <type>0</type>
      <propertyId>1</propertyId>
      <propertyName/>
      <isPinned>false</isPinned>
    </propertyMetadata>
    <propertyMetadata>
      <type>0</type>
      <propertyId>0</propertyId>
      <propertyName/>
      <isPinned>false</isPinned>
    </propertyMetadata>
    <propertyMetadata>
      <type>0</type>
      <propertyId>13</propertyId>
      <propertyName/>
      <isPinned>false</isPinned>
    </propertyMetadata>
    <propertyMetadata>
      <type>0</type>
      <propertyId>1179653</propertyId>
      <propertyName/>
      <isPinned>false</isPinned>
    </propertyMetadata>
    <propertyMetadata>
      <type>0</type>
      <propertyId>22</propertyId>
      <propertyName/>
      <isPinned>false</isPinned>
    </propertyMetadata>
  </propertyMetadataList>
  <outs:corruptMetadataWasLost/>
</outs:outSpaceData>
</file>

<file path=customXml/itemProps1.xml><?xml version="1.0" encoding="utf-8"?>
<ds:datastoreItem xmlns:ds="http://schemas.openxmlformats.org/officeDocument/2006/customXml" ds:itemID="{194AA79D-8F54-4CE4-A773-87D296693E3F}">
  <ds:schemaRefs>
    <ds:schemaRef ds:uri="http://schemas.openxmlformats.org/officeDocument/2006/bibliography"/>
  </ds:schemaRefs>
</ds:datastoreItem>
</file>

<file path=customXml/itemProps2.xml><?xml version="1.0" encoding="utf-8"?>
<ds:datastoreItem xmlns:ds="http://schemas.openxmlformats.org/officeDocument/2006/customXml" ds:itemID="{4B193A10-7031-458D-944F-73F1BEE58697}">
  <ds:schemaRefs>
    <ds:schemaRef ds:uri="http://schemas.microsoft.com/sharepoint/v3/contenttype/forms"/>
  </ds:schemaRefs>
</ds:datastoreItem>
</file>

<file path=customXml/itemProps3.xml><?xml version="1.0" encoding="utf-8"?>
<ds:datastoreItem xmlns:ds="http://schemas.openxmlformats.org/officeDocument/2006/customXml" ds:itemID="{78512F97-6DFF-4677-B763-4CB6A3979821}">
  <ds:schemaRefs>
    <ds:schemaRef ds:uri="http://schemas.microsoft.com/office/2006/metadata/properties"/>
    <ds:schemaRef ds:uri="http://schemas.microsoft.com/office/infopath/2007/PartnerControls"/>
    <ds:schemaRef ds:uri="http://schemas.microsoft.com/sharepoint/v3"/>
    <ds:schemaRef ds:uri="94290947-39ad-40b8-a36e-94769a64b8d2"/>
  </ds:schemaRefs>
</ds:datastoreItem>
</file>

<file path=customXml/itemProps4.xml><?xml version="1.0" encoding="utf-8"?>
<ds:datastoreItem xmlns:ds="http://schemas.openxmlformats.org/officeDocument/2006/customXml" ds:itemID="{D61ECC24-1FCF-4478-A374-66CE65F495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4290947-39ad-40b8-a36e-94769a64b8d2"/>
    <ds:schemaRef ds:uri="6cbdaca9-33af-4ab7-880b-1c9758c861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BC68DFE-900A-4CB4-B3DF-61E9358628DF}">
  <ds:schemaRefs>
    <ds:schemaRef ds:uri="http://schemas.microsoft.com/office/2009/outspace/metadata"/>
  </ds:schemaRefs>
</ds:datastoreItem>
</file>

<file path=docProps/app.xml><?xml version="1.0" encoding="utf-8"?>
<Properties xmlns="http://schemas.openxmlformats.org/officeDocument/2006/extended-properties" xmlns:vt="http://schemas.openxmlformats.org/officeDocument/2006/docPropsVTypes">
  <Template>global.doc.dotx</Template>
  <TotalTime>0</TotalTime>
  <Pages>42</Pages>
  <Words>8965</Words>
  <Characters>51107</Characters>
  <Application>Microsoft Office Word</Application>
  <DocSecurity>0</DocSecurity>
  <Lines>425</Lines>
  <Paragraphs>119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59953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2013-07-12T17:35:00Z</dcterms:created>
  <dcterms:modified xsi:type="dcterms:W3CDTF">2020-10-14T13:06:00Z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v-rorai@microsoft.com</vt:lpwstr>
  </property>
  <property fmtid="{D5CDD505-2E9C-101B-9397-08002B2CF9AE}" pid="5" name="MSIP_Label_f42aa342-8706-4288-bd11-ebb85995028c_SetDate">
    <vt:lpwstr>2018-11-01T13:59:21.2918186Z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Extended_MSFT_Method">
    <vt:lpwstr>Automatic</vt:lpwstr>
  </property>
  <property fmtid="{D5CDD505-2E9C-101B-9397-08002B2CF9AE}" pid="9" name="Sensitivity">
    <vt:lpwstr>General</vt:lpwstr>
  </property>
  <property fmtid="{D5CDD505-2E9C-101B-9397-08002B2CF9AE}" pid="10" name="ContentTypeId">
    <vt:lpwstr>0x010100092C40D25B755B4484A9158A13EAE529</vt:lpwstr>
  </property>
</Properties>
</file>